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E303" w14:textId="77777777" w:rsidR="008B58E0" w:rsidRDefault="008B58E0" w:rsidP="00EC678C">
      <w:pPr>
        <w:pStyle w:val="TitlePage"/>
        <w:tabs>
          <w:tab w:val="left" w:pos="6660"/>
        </w:tabs>
      </w:pPr>
      <w:r>
        <w:rPr>
          <w:noProof/>
        </w:rPr>
        <mc:AlternateContent>
          <mc:Choice Requires="wps">
            <w:drawing>
              <wp:anchor distT="45720" distB="45720" distL="114300" distR="114300" simplePos="0" relativeHeight="251659264" behindDoc="0" locked="0" layoutInCell="1" allowOverlap="1" wp14:anchorId="3A6F4064" wp14:editId="72284135">
                <wp:simplePos x="0" y="0"/>
                <wp:positionH relativeFrom="margin">
                  <wp:posOffset>85725</wp:posOffset>
                </wp:positionH>
                <wp:positionV relativeFrom="paragraph">
                  <wp:posOffset>0</wp:posOffset>
                </wp:positionV>
                <wp:extent cx="582930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09600"/>
                        </a:xfrm>
                        <a:prstGeom prst="rect">
                          <a:avLst/>
                        </a:prstGeom>
                        <a:solidFill>
                          <a:srgbClr val="500000"/>
                        </a:solidFill>
                        <a:ln w="9525">
                          <a:solidFill>
                            <a:srgbClr val="000000"/>
                          </a:solidFill>
                          <a:miter lim="800000"/>
                          <a:headEnd/>
                          <a:tailEnd/>
                        </a:ln>
                      </wps:spPr>
                      <wps:txbx>
                        <w:txbxContent>
                          <w:p w14:paraId="46440B4D" w14:textId="23F962A2" w:rsidR="00C61A77" w:rsidRPr="008A23BC" w:rsidRDefault="00C61A77" w:rsidP="008A23BC">
                            <w:pPr>
                              <w:rPr>
                                <w:b/>
                                <w:sz w:val="20"/>
                                <w:szCs w:val="20"/>
                              </w:rPr>
                            </w:pPr>
                            <w:r w:rsidRPr="008A23BC">
                              <w:rPr>
                                <w:b/>
                                <w:sz w:val="20"/>
                                <w:szCs w:val="20"/>
                              </w:rPr>
                              <w:t>Directions for using this template are contained within the template. Please read everything before deleting anything. DELETE THIS BOX BEFORE SUBMITTING</w:t>
                            </w:r>
                            <w:r w:rsidR="008A23BC" w:rsidRPr="008A23BC">
                              <w:rPr>
                                <w:b/>
                                <w:sz w:val="20"/>
                                <w:szCs w:val="20"/>
                              </w:rPr>
                              <w:t>.</w:t>
                            </w:r>
                          </w:p>
                          <w:p w14:paraId="31499ED2" w14:textId="77777777" w:rsidR="008A23BC" w:rsidRPr="008B58E0" w:rsidRDefault="008A23BC" w:rsidP="008A23B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F4064" id="_x0000_t202" coordsize="21600,21600" o:spt="202" path="m,l,21600r21600,l21600,xe">
                <v:stroke joinstyle="miter"/>
                <v:path gradientshapeok="t" o:connecttype="rect"/>
              </v:shapetype>
              <v:shape id="Text Box 2" o:spid="_x0000_s1026" type="#_x0000_t202" style="position:absolute;left:0;text-align:left;margin-left:6.75pt;margin-top:0;width:459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" fillcolor="#500000">
                <v:textbox>
                  <w:txbxContent>
                    <w:p w14:paraId="46440B4D" w14:textId="23F962A2" w:rsidR="00C61A77" w:rsidRPr="008A23BC" w:rsidRDefault="00C61A77" w:rsidP="008A23BC">
                      <w:pPr>
                        <w:rPr>
                          <w:b/>
                          <w:sz w:val="20"/>
                          <w:szCs w:val="20"/>
                        </w:rPr>
                      </w:pPr>
                      <w:r w:rsidRPr="008A23BC">
                        <w:rPr>
                          <w:b/>
                          <w:sz w:val="20"/>
                          <w:szCs w:val="20"/>
                        </w:rPr>
                        <w:t>Directions for using this template are contained within the template. Please read everything before deleting anything. DELETE THIS BOX BEFORE SUBMITTING</w:t>
                      </w:r>
                      <w:r w:rsidR="008A23BC" w:rsidRPr="008A23BC">
                        <w:rPr>
                          <w:b/>
                          <w:sz w:val="20"/>
                          <w:szCs w:val="20"/>
                        </w:rPr>
                        <w:t>.</w:t>
                      </w:r>
                    </w:p>
                    <w:p w14:paraId="31499ED2" w14:textId="77777777" w:rsidR="008A23BC" w:rsidRPr="008B58E0" w:rsidRDefault="008A23BC" w:rsidP="008A23BC">
                      <w:pPr>
                        <w:rPr>
                          <w:b/>
                        </w:rPr>
                      </w:pPr>
                    </w:p>
                  </w:txbxContent>
                </v:textbox>
                <w10:wrap type="square" anchorx="margin"/>
              </v:shape>
            </w:pict>
          </mc:Fallback>
        </mc:AlternateContent>
      </w:r>
    </w:p>
    <w:p w14:paraId="7D54CD5E" w14:textId="77777777" w:rsidR="00711B8C" w:rsidRPr="00B24653" w:rsidRDefault="00C41D0A" w:rsidP="00EC678C">
      <w:pPr>
        <w:pStyle w:val="TitlePage"/>
        <w:tabs>
          <w:tab w:val="left" w:pos="6660"/>
        </w:tabs>
      </w:pPr>
      <w:r w:rsidRPr="00B24653">
        <w:fldChar w:fldCharType="begin"/>
      </w:r>
      <w:r w:rsidRPr="00B24653">
        <w:instrText xml:space="preserve">MACROBUTTON </w:instrText>
      </w:r>
      <w:r w:rsidR="006833B7" w:rsidRPr="00B24653">
        <w:instrText>DoFieldClick</w:instrText>
      </w:r>
      <w:r w:rsidRPr="00B24653">
        <w:instrText xml:space="preserve"> [</w:instrText>
      </w:r>
      <w:r w:rsidR="003A716E" w:rsidRPr="00B24653">
        <w:instrText xml:space="preserve">INSERT FULL TITLE </w:instrText>
      </w:r>
      <w:r w:rsidRPr="00B24653">
        <w:instrText>CENTERED</w:instrText>
      </w:r>
      <w:r w:rsidR="00852477" w:rsidRPr="00B24653">
        <w:instrText xml:space="preserve"> AND IN ALL CAPS HERE</w:instrText>
      </w:r>
      <w:r w:rsidRPr="00B24653">
        <w:instrText>]</w:instrText>
      </w:r>
      <w:bookmarkStart w:id="0" w:name="_Toc271806435"/>
      <w:bookmarkStart w:id="1" w:name="_Toc271879777"/>
      <w:bookmarkStart w:id="2" w:name="_Toc271879918"/>
      <w:bookmarkStart w:id="3" w:name="_Toc272327198"/>
      <w:bookmarkStart w:id="4" w:name="_Toc272328915"/>
      <w:bookmarkStart w:id="5" w:name="_Toc272478564"/>
      <w:bookmarkStart w:id="6" w:name="_Toc272478788"/>
      <w:r w:rsidRPr="00B24653">
        <w:fldChar w:fldCharType="end"/>
      </w:r>
      <w:bookmarkEnd w:id="0"/>
      <w:bookmarkEnd w:id="1"/>
      <w:bookmarkEnd w:id="2"/>
      <w:bookmarkEnd w:id="3"/>
      <w:bookmarkEnd w:id="4"/>
      <w:bookmarkEnd w:id="5"/>
      <w:bookmarkEnd w:id="6"/>
    </w:p>
    <w:p w14:paraId="395782D7" w14:textId="77777777" w:rsidR="003437B0" w:rsidRDefault="003437B0" w:rsidP="00711B8C">
      <w:pPr>
        <w:jc w:val="center"/>
      </w:pPr>
    </w:p>
    <w:sdt>
      <w:sdtPr>
        <w:alias w:val="Document Type"/>
        <w:tag w:val="Document Type"/>
        <w:id w:val="-445154771"/>
        <w:placeholder>
          <w:docPart w:val="4C79EE5C331B48988991DD436F969239"/>
        </w:placeholder>
        <w:showingPlcHdr/>
        <w:dropDownList>
          <w:listItem w:value="Choose an item."/>
          <w:listItem w:displayText="A Thesis" w:value="A Thesis"/>
          <w:listItem w:displayText="A Dissertation" w:value="A Dissertation"/>
          <w:listItem w:displayText="A Record of Study" w:value="A Record of Study"/>
        </w:dropDownList>
      </w:sdtPr>
      <w:sdtEndPr/>
      <w:sdtContent>
        <w:p w14:paraId="6D4336F6" w14:textId="77777777" w:rsidR="006151AA" w:rsidRPr="004D1108" w:rsidRDefault="006151AA" w:rsidP="006151AA">
          <w:pPr>
            <w:jc w:val="center"/>
          </w:pPr>
          <w:r w:rsidRPr="00DF79D3">
            <w:rPr>
              <w:rStyle w:val="PlaceholderText"/>
            </w:rPr>
            <w:t>Choose an item.</w:t>
          </w:r>
        </w:p>
      </w:sdtContent>
    </w:sdt>
    <w:p w14:paraId="46A078CC" w14:textId="77777777" w:rsidR="00711B8C" w:rsidRPr="004D1108" w:rsidRDefault="00711B8C" w:rsidP="00711B8C">
      <w:pPr>
        <w:jc w:val="center"/>
      </w:pPr>
      <w:r w:rsidRPr="004D1108">
        <w:t>by</w:t>
      </w:r>
    </w:p>
    <w:p w14:paraId="154706A6" w14:textId="77777777" w:rsidR="00711B8C" w:rsidRPr="004D1108" w:rsidRDefault="006833B7" w:rsidP="00711B8C">
      <w:pPr>
        <w:jc w:val="center"/>
        <w:rPr>
          <w:caps/>
        </w:rPr>
      </w:pPr>
      <w:r w:rsidRPr="004D1108">
        <w:rPr>
          <w:caps/>
        </w:rPr>
        <w:fldChar w:fldCharType="begin"/>
      </w:r>
      <w:r w:rsidRPr="004D1108">
        <w:rPr>
          <w:caps/>
        </w:rPr>
        <w:instrText xml:space="preserve"> MACROBUTTON DoFieldClick [INSERT YOUR </w:instrText>
      </w:r>
      <w:r w:rsidR="00800859">
        <w:rPr>
          <w:caps/>
        </w:rPr>
        <w:instrText>official</w:instrText>
      </w:r>
      <w:r w:rsidRPr="004D1108">
        <w:rPr>
          <w:caps/>
        </w:rPr>
        <w:instrText xml:space="preserve"> NAME</w:instrText>
      </w:r>
      <w:r w:rsidR="00800859">
        <w:rPr>
          <w:caps/>
        </w:rPr>
        <w:instrText xml:space="preserve"> as listed in tamu records</w:instrText>
      </w:r>
      <w:r w:rsidRPr="004D1108">
        <w:rPr>
          <w:caps/>
        </w:rPr>
        <w:instrText xml:space="preserve">] </w:instrText>
      </w:r>
      <w:r w:rsidRPr="004D1108">
        <w:rPr>
          <w:caps/>
        </w:rPr>
        <w:fldChar w:fldCharType="end"/>
      </w:r>
      <w:r w:rsidRPr="004D1108">
        <w:rPr>
          <w:caps/>
        </w:rPr>
        <w:t xml:space="preserve"> </w:t>
      </w:r>
    </w:p>
    <w:p w14:paraId="60D6CE4B" w14:textId="77777777" w:rsidR="00AB1705" w:rsidRPr="004D1108" w:rsidRDefault="00AB1705" w:rsidP="00711B8C">
      <w:pPr>
        <w:jc w:val="center"/>
      </w:pPr>
    </w:p>
    <w:p w14:paraId="2BB4F1BB" w14:textId="77777777" w:rsidR="007E0FAB" w:rsidRPr="004D1108" w:rsidRDefault="007E0FAB" w:rsidP="00AA3767">
      <w:pPr>
        <w:pStyle w:val="SingleSpacing"/>
        <w:jc w:val="center"/>
      </w:pPr>
      <w:r w:rsidRPr="004D1108">
        <w:t xml:space="preserve">Submitted to the </w:t>
      </w:r>
      <w:r w:rsidR="007224F8">
        <w:t>G</w:t>
      </w:r>
      <w:r w:rsidRPr="004D1108">
        <w:t xml:space="preserve">raduate </w:t>
      </w:r>
      <w:r w:rsidR="006E4BC7">
        <w:t xml:space="preserve">and Professional </w:t>
      </w:r>
      <w:r w:rsidRPr="004D1108">
        <w:t>S</w:t>
      </w:r>
      <w:r w:rsidR="007224F8">
        <w:t>chool</w:t>
      </w:r>
      <w:r w:rsidRPr="004D1108">
        <w:t xml:space="preserve"> of</w:t>
      </w:r>
    </w:p>
    <w:p w14:paraId="57AA6EA5" w14:textId="77777777" w:rsidR="007E0FAB" w:rsidRPr="004D1108" w:rsidRDefault="007E0FAB" w:rsidP="00AA3767">
      <w:pPr>
        <w:pStyle w:val="SingleSpacing"/>
        <w:jc w:val="center"/>
      </w:pPr>
      <w:r w:rsidRPr="004D1108">
        <w:t>Texas A&amp;M University</w:t>
      </w:r>
    </w:p>
    <w:p w14:paraId="4063965E" w14:textId="77777777" w:rsidR="004A2930" w:rsidRDefault="007E0FAB" w:rsidP="00AA3767">
      <w:pPr>
        <w:pStyle w:val="SingleSpacing"/>
        <w:jc w:val="center"/>
      </w:pPr>
      <w:r w:rsidRPr="004D1108">
        <w:t>in partial fulfillment of the requirements for the degree of</w:t>
      </w:r>
    </w:p>
    <w:p w14:paraId="478C799A" w14:textId="77777777" w:rsidR="00AA3767" w:rsidRPr="004D1108" w:rsidRDefault="00AA3767" w:rsidP="00AA3767">
      <w:pPr>
        <w:pStyle w:val="SingleSpacing"/>
        <w:jc w:val="center"/>
      </w:pPr>
    </w:p>
    <w:sdt>
      <w:sdtPr>
        <w:rPr>
          <w:caps/>
        </w:rPr>
        <w:alias w:val="Degree"/>
        <w:tag w:val="Degree"/>
        <w:id w:val="1962614508"/>
        <w:placeholder>
          <w:docPart w:val="99294FBDAB7640239BD08FC34614A205"/>
        </w:placeholder>
        <w:showingPlcHdr/>
        <w:dropDownList>
          <w:listItem w:displayText="Choose an item." w:value=""/>
          <w:listItem w:displayText="DOCTOR OF PHILOSOPHY" w:value="DOCTOR OF PHILOSOPHY"/>
          <w:listItem w:displayText="MASTER OF SCIENCE" w:value="MASTER OF SCIENCE"/>
          <w:listItem w:displayText="MASTER OF ARTS" w:value="MASTER OF ARTS"/>
          <w:listItem w:displayText="DOCTOR OF EDUCATION" w:value="DOCTOR OF EDUCATION"/>
          <w:listItem w:displayText="DOCTOR OF ENGINEERING" w:value="DOCTOR OF ENGINEERING"/>
          <w:listItem w:displayText="DOCTOR OF PUBLIC HEALTH" w:value="DOCTOR OF PUBLIC HEALTH"/>
          <w:listItem w:displayText="MASTER OF LANDSCAPE ARCHITECTURE" w:value="MASTER OF LANDSCAPE ARCHITECTURE"/>
          <w:listItem w:displayText="MASTER OF MARINE RESOURCES MANAGEMENT" w:value="MASTER OF MARINE RESOURCES MANAGEMENT"/>
          <w:listItem w:displayText="MASTER OF NURSING" w:value="MASTER OF NURSING"/>
          <w:listItem w:displayText="MASTER OF URBAN PLANNING" w:value="MASTER OF URBAN PLANNING"/>
          <w:listItem w:displayText="MASTER OF PUBLIC AFFAIRS" w:value="MASTER OF PUBLIC AFFAIRS"/>
          <w:listItem w:displayText="MASTER OF SCIENCE PUBLIC HEALTH" w:value="MASTER OF SCIENCE PUBLIC HEALTH"/>
        </w:dropDownList>
      </w:sdtPr>
      <w:sdtEndPr/>
      <w:sdtContent>
        <w:p w14:paraId="7321E089" w14:textId="77777777" w:rsidR="007E0FAB" w:rsidRPr="004D1108" w:rsidRDefault="00F32E24" w:rsidP="004A2930">
          <w:pPr>
            <w:jc w:val="center"/>
            <w:rPr>
              <w:caps/>
            </w:rPr>
          </w:pPr>
          <w:r w:rsidRPr="009E5CF3">
            <w:rPr>
              <w:rStyle w:val="PlaceholderText"/>
            </w:rPr>
            <w:t>Choose an item.</w:t>
          </w:r>
        </w:p>
      </w:sdtContent>
    </w:sdt>
    <w:p w14:paraId="75AFCE91" w14:textId="77777777" w:rsidR="00AB1705" w:rsidRDefault="00AB1705" w:rsidP="007E0FAB">
      <w:pPr>
        <w:jc w:val="center"/>
      </w:pPr>
    </w:p>
    <w:p w14:paraId="749498F8" w14:textId="77777777" w:rsidR="00AB1705" w:rsidRDefault="00AB1705" w:rsidP="00AB1705">
      <w:pPr>
        <w:pStyle w:val="SingleSpacing"/>
      </w:pPr>
      <w:r w:rsidRPr="00C129A9">
        <w:t xml:space="preserve">Chair of Committee, </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03BD4B86" w14:textId="77777777" w:rsidR="00307FE3" w:rsidRPr="00C129A9" w:rsidRDefault="00307FE3" w:rsidP="00AB1705">
      <w:pPr>
        <w:pStyle w:val="SingleSpacing"/>
        <w:rPr>
          <w:i/>
        </w:rPr>
      </w:pPr>
      <w:r>
        <w:t xml:space="preserve">Co-Chair of Committee,   </w:t>
      </w:r>
      <w:r>
        <w:fldChar w:fldCharType="begin"/>
      </w:r>
      <w:r>
        <w:instrText xml:space="preserve"> MACROBUTTON  DoFieldClick [Insert Full Name Here in Upper and Lowercase, No titles] </w:instrText>
      </w:r>
      <w:r>
        <w:fldChar w:fldCharType="end"/>
      </w:r>
    </w:p>
    <w:p w14:paraId="1006F6AD" w14:textId="77777777" w:rsidR="00AB1705" w:rsidRPr="00C129A9" w:rsidRDefault="00AB1705" w:rsidP="00AB1705">
      <w:pPr>
        <w:tabs>
          <w:tab w:val="left" w:pos="2520"/>
        </w:tabs>
        <w:spacing w:line="240" w:lineRule="auto"/>
      </w:pPr>
      <w:r w:rsidRPr="00C129A9">
        <w:t>Committee Members,</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7631F7A7"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75F6B355"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144AB2DA" w14:textId="77777777" w:rsidR="00EC678C" w:rsidRDefault="00AB1705" w:rsidP="00EC678C">
      <w:pPr>
        <w:tabs>
          <w:tab w:val="left" w:pos="2520"/>
        </w:tabs>
      </w:pPr>
      <w:r w:rsidRPr="00C129A9">
        <w:t>Head of Department,</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10BC0920" w14:textId="77777777" w:rsidR="00FC5A83" w:rsidRDefault="00FC5A83" w:rsidP="00EC678C">
      <w:pPr>
        <w:tabs>
          <w:tab w:val="left" w:pos="2520"/>
        </w:tabs>
      </w:pPr>
    </w:p>
    <w:p w14:paraId="18B6BF62" w14:textId="0D5A768F" w:rsidR="007E0FAB" w:rsidRDefault="00F1078B" w:rsidP="00EC678C">
      <w:pPr>
        <w:jc w:val="center"/>
      </w:pPr>
      <w:sdt>
        <w:sdtPr>
          <w:alias w:val="Month"/>
          <w:tag w:val="Month"/>
          <w:id w:val="1584411864"/>
          <w:placeholder>
            <w:docPart w:val="21B61024171348A99ED0477701E4E281"/>
          </w:placeholder>
          <w:showingPlcHdr/>
          <w:dropDownList>
            <w:listItem w:displayText="Choose an item." w:value=""/>
            <w:listItem w:displayText="May" w:value="May"/>
            <w:listItem w:displayText="August" w:value="August"/>
            <w:listItem w:displayText="December" w:value="December"/>
          </w:dropDownList>
        </w:sdtPr>
        <w:sdtEndPr/>
        <w:sdtContent>
          <w:r w:rsidR="00F32E24" w:rsidRPr="009E5CF3">
            <w:rPr>
              <w:rStyle w:val="PlaceholderText"/>
            </w:rPr>
            <w:t>Choose an item.</w:t>
          </w:r>
        </w:sdtContent>
      </w:sdt>
      <w:r w:rsidR="006463BD">
        <w:t xml:space="preserve"> </w:t>
      </w:r>
      <w:sdt>
        <w:sdtPr>
          <w:alias w:val="Year"/>
          <w:tag w:val="Year"/>
          <w:id w:val="1894076458"/>
          <w:placeholder>
            <w:docPart w:val="A59022D0638640ECB5719E20219E5AE5"/>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F32E24" w:rsidRPr="009E5CF3">
            <w:rPr>
              <w:rStyle w:val="PlaceholderText"/>
            </w:rPr>
            <w:t>Choose an item.</w:t>
          </w:r>
        </w:sdtContent>
      </w:sdt>
    </w:p>
    <w:p w14:paraId="6282F96E" w14:textId="77777777" w:rsidR="008A23BC" w:rsidRPr="004D1108" w:rsidRDefault="008A23BC" w:rsidP="00EC678C">
      <w:pPr>
        <w:jc w:val="center"/>
      </w:pPr>
    </w:p>
    <w:p w14:paraId="35D8D344" w14:textId="55A7D49D" w:rsidR="00F33BBA" w:rsidRDefault="007E0FAB" w:rsidP="00AB1705">
      <w:pPr>
        <w:jc w:val="center"/>
      </w:pPr>
      <w:r w:rsidRPr="004D1108">
        <w:t xml:space="preserve">Major Subject: </w:t>
      </w:r>
      <w:sdt>
        <w:sdtPr>
          <w:alias w:val="Major"/>
          <w:tag w:val="Major"/>
          <w:id w:val="-584076777"/>
          <w:placeholder>
            <w:docPart w:val="92AFD13743114D6E8C45A074E9EA395F"/>
          </w:placeholder>
          <w:showingPlcHdr/>
          <w:dropDownList>
            <w:listItem w:displayText="Choose an item." w:value=""/>
            <w:listItem w:displayText="Accounting" w:value="Accounting"/>
            <w:listItem w:displayText="Aerospace Engineering" w:value="Aerospace Engineering"/>
            <w:listItem w:displayText="Agribusiness and Managerial Economics" w:value="Agribusiness and Managerial Economics"/>
            <w:listItem w:displayText="Agricultural Economics" w:value="Agricultural Economics"/>
            <w:listItem w:displayText="Agricultural Leadership, Education, and Communications" w:value="Agricultural Leadership, Education, and Communications"/>
            <w:listItem w:displayText="Agricultural Systems Management" w:value="Agricultural Systems Management"/>
            <w:listItem w:displayText="Agronomy" w:value="Agronomy"/>
            <w:listItem w:displayText="Animal Breeding" w:value="Animal Breeding"/>
            <w:listItem w:displayText="Animal Science" w:value="Animal Science"/>
            <w:listItem w:displayText="Anthropology" w:value="Anthropology"/>
            <w:listItem w:displayText="Applied Physics" w:value="Applied Physics"/>
            <w:listItem w:displayText="Architecture" w:value="Architecture"/>
            <w:listItem w:displayText="Atmospheric Sciences" w:value="Atmospheric Sciences"/>
            <w:listItem w:displayText="Bilingual Education" w:value="Bilingual Education"/>
            <w:listItem w:displayText="Biochemistry" w:value="Biochemistry"/>
            <w:listItem w:displayText="Biological and Agricultural Engineering" w:value="Biological and Agricultural Engineering"/>
            <w:listItem w:displayText="Biology" w:value="Biology"/>
            <w:listItem w:displayText="Biomedical Engineering" w:value="Biomedical Engineering"/>
            <w:listItem w:displayText="Biomedical Sciences" w:value="Biomedical Sciences"/>
            <w:listItem w:displayText="Biotechnology" w:value="Biotechnology"/>
            <w:listItem w:displayText="Biostatistics" w:value="Biostatistics"/>
            <w:listItem w:displayText="Botany" w:value="Botany"/>
            <w:listItem w:displayText="Business Administration" w:value="Business Administration"/>
            <w:listItem w:displayText="Chemical Engineering" w:value="Chemical Engineering"/>
            <w:listItem w:displayText="Chemistry" w:value="Chemistry"/>
            <w:listItem w:displayText="Civil Engineering" w:value="Civil Engineering"/>
            <w:listItem w:displayText="Communication" w:value="Communication"/>
            <w:listItem w:displayText="Computer Engineering " w:value="Computer Engineering "/>
            <w:listItem w:displayText="Computer Science" w:value="Computer Science"/>
            <w:listItem w:displayText="Construction Management" w:value="Construction Management"/>
            <w:listItem w:displayText="Counseling Psychology" w:value="Counseling Psychology"/>
            <w:listItem w:displayText="Curriculum and Instruction" w:value="Curriculum and Instruction"/>
            <w:listItem w:displayText="Dairy Science" w:value="Dairy Science"/>
            <w:listItem w:displayText="Dental Hygiene" w:value="Dental Hygiene"/>
            <w:listItem w:displayText="Economics" w:value="Economics"/>
            <w:listItem w:displayText="Ecosystem Science and Management" w:value="Ecosystem Science and Management"/>
            <w:listItem w:displayText="Education of Healthcare Professionals" w:value="Education of Healthcare Professionals"/>
            <w:listItem w:displayText="Educational Administration" w:value="Educational Administration"/>
            <w:listItem w:displayText="Educational Human Resource Development" w:value="Educational Human Resource Development"/>
            <w:listItem w:displayText="Educational Psychology" w:value="Educational Psychology"/>
            <w:listItem w:displayText="Electrical Engineering" w:value="Electrical Engineering"/>
            <w:listItem w:displayText="Engineering" w:value="Engineering"/>
            <w:listItem w:displayText="Engineering Systems Management" w:value="Engineering Systems Management"/>
            <w:listItem w:displayText="English" w:value="English"/>
            <w:listItem w:displayText="Entomology" w:value="Entomology"/>
            <w:listItem w:displayText="Environmental Health" w:value="Environmental Health"/>
            <w:listItem w:displayText="Epidemiology" w:value="Epidemiology"/>
            <w:listItem w:displayText="Epidemiology and Environmental Health" w:value="Epidemiology and Environmental Health"/>
            <w:listItem w:displayText="Finance" w:value="Finance"/>
            <w:listItem w:displayText="Food Science and Technology" w:value="Food Science and Technology"/>
            <w:listItem w:displayText="Genetics" w:value="Genetics"/>
            <w:listItem w:displayText="Geography" w:value="Geography"/>
            <w:listItem w:displayText="Geology" w:value="Geology"/>
            <w:listItem w:displayText="Geophysics" w:value="Geophysics"/>
            <w:listItem w:displayText="Health Education" w:value="Health Education"/>
            <w:listItem w:displayText="Health Physics" w:value="Health Physics"/>
            <w:listItem w:displayText="Health Policy and Management" w:value="Health Policy and Management"/>
            <w:listItem w:displayText="Health Professions Education" w:value="Health Professions Education"/>
            <w:listItem w:displayText="Health Promotion and Community Health Sciences" w:value="Health Promotion and Community Health Sciences"/>
            <w:listItem w:displayText="Health Services Research" w:value="Health Services Research"/>
            <w:listItem w:displayText="Hispanic Studies" w:value="Hispanic Studies"/>
            <w:listItem w:displayText="History" w:value="History"/>
            <w:listItem w:displayText="Horticulture" w:value="Horticulture"/>
            <w:listItem w:displayText="Industrial Engineering" w:value="Industrial Engineering"/>
            <w:listItem w:displayText="Industrial/Organizational Psychology" w:value="Industrial/Organizational Psychology"/>
            <w:listItem w:displayText="Interdisciplinary Engineering" w:value="Interdisciplinary Engineering"/>
            <w:listItem w:displayText="Kinesiology" w:value="Kinesiology"/>
            <w:listItem w:displayText="Laboratory Animal Medicine" w:value="Laboratory Animal Medicine"/>
            <w:listItem w:displayText="Management" w:value="Management"/>
            <w:listItem w:displayText="Management Information Systems" w:value="Management Information Systems"/>
            <w:listItem w:displayText="Marine Biology" w:value="Marine Biology"/>
            <w:listItem w:displayText="Marine Resources Management" w:value="Marine Resources Management"/>
            <w:listItem w:displayText="Maritime Administration and Logistics" w:value="Maritime Administration and Logistics"/>
            <w:listItem w:displayText="Marketing" w:value="Marketing"/>
            <w:listItem w:displayText="Materials Science and Engineering" w:value="Materials Science and Engineering"/>
            <w:listItem w:displayText="Mathematics" w:value="Mathematics"/>
            <w:listItem w:displayText="Mechanical Engineering" w:value="Mechanical Engineering"/>
            <w:listItem w:displayText="Medical Sciences" w:value="Medical Sciences"/>
            <w:listItem w:displayText="Microbiology" w:value="Microbiology"/>
            <w:listItem w:displayText="Modern Languages" w:value="Modern Languages"/>
            <w:listItem w:displayText="Molecular and Environmental Plant Sciences" w:value="Molecular and Environmental Plant Sciences"/>
            <w:listItem w:displayText="Neuroscience" w:value="Neuroscience"/>
            <w:listItem w:displayText="Nuclear Engineering" w:value="Nuclear Engineering"/>
            <w:listItem w:displayText="Nursing Education" w:value="Nursing Education"/>
            <w:listItem w:displayText="Nutrition" w:value="Nutrition"/>
            <w:listItem w:displayText="Occupational Health" w:value="Occupational Health"/>
            <w:listItem w:displayText="Occupational Safety" w:value="Occupational Safety"/>
            <w:listItem w:displayText="Ocean Engineering" w:value="Ocean Engineering"/>
            <w:listItem w:displayText="Oceanography" w:value="Oceanography"/>
            <w:listItem w:displayText="Operations and Supply Chain Management" w:value="Operations and Supply Chain Management"/>
            <w:listItem w:displayText="Oral Biology" w:value="Oral Biology"/>
            <w:listItem w:displayText="Performance Studies" w:value="Performance Studies"/>
            <w:listItem w:displayText="Petroleum Engineering" w:value="Petroleum Engineering"/>
            <w:listItem w:displayText="Philosophy" w:value="Philosophy"/>
            <w:listItem w:displayText="Physics" w:value="Physics"/>
            <w:listItem w:displayText="Physiology of Reproduction" w:value="Physiology of Reproduction"/>
            <w:listItem w:displayText="Plant Breeding" w:value="Plant Breeding"/>
            <w:listItem w:displayText="Plant Pathology" w:value="Plant Pathology"/>
            <w:listItem w:displayText="Political Science" w:value="Political Science"/>
            <w:listItem w:displayText="Poultry Science" w:value="Poultry Science"/>
            <w:listItem w:displayText="Psychology" w:value="Psychology"/>
            <w:listItem w:displayText="Recreation, Park, and Tourism Sciences" w:value="Recreation, Park, and Tourism Sciences"/>
            <w:listItem w:displayText="Safety Engineering" w:value="Safety Engineering"/>
            <w:listItem w:displayText="School Psychology" w:value="School Psychology"/>
            <w:listItem w:displayText="Science and Technology Journalism" w:value="Science and Technology Journalism"/>
            <w:listItem w:displayText="Sociology" w:value="Sociology"/>
            <w:listItem w:displayText="Soil Science" w:value="Soil Science"/>
            <w:listItem w:displayText="Sport Management" w:value="Sport Management"/>
            <w:listItem w:displayText="Statistics" w:value="Statistics"/>
            <w:listItem w:displayText="Toxicology" w:value="Toxicology"/>
            <w:listItem w:displayText="Urban and Regional Planning" w:value="Urban and Regional Planning"/>
            <w:listItem w:displayText="Urban and Regional Sciences" w:value="Urban and Regional Sciences"/>
            <w:listItem w:displayText="Veterinary Anatomy" w:value="Veterinary Anatomy"/>
            <w:listItem w:displayText="Veterinary Medical Sciences" w:value="Veterinary Medical Sciences"/>
            <w:listItem w:displayText="Veterinary Microbiology" w:value="Veterinary Microbiology"/>
            <w:listItem w:displayText="Veterinary Parasitology" w:value="Veterinary Parasitology"/>
            <w:listItem w:displayText="Veterinary Pathology" w:value="Veterinary Pathology"/>
            <w:listItem w:displayText="Veterinary Physiology" w:value="Veterinary Physiology"/>
            <w:listItem w:displayText="Veterinary Public Health" w:value="Veterinary Public Health"/>
            <w:listItem w:displayText="Visualization" w:value="Visualization"/>
            <w:listItem w:displayText="Water Management and Hydrological Science" w:value="Water Management and Hydrological Science"/>
            <w:listItem w:displayText="Wildlife and Fisheries Sciences" w:value="Wildlife and Fisheries Sciences"/>
            <w:listItem w:displayText="Wildlife Science" w:value="Wildlife Science"/>
            <w:listItem w:displayText="Zoology" w:value="Zoology"/>
          </w:dropDownList>
        </w:sdtPr>
        <w:sdtEndPr/>
        <w:sdtContent>
          <w:r w:rsidR="00F32E24" w:rsidRPr="009E5CF3">
            <w:rPr>
              <w:rStyle w:val="PlaceholderText"/>
            </w:rPr>
            <w:t>Choose an item.</w:t>
          </w:r>
        </w:sdtContent>
      </w:sdt>
    </w:p>
    <w:p w14:paraId="22947B34" w14:textId="77777777" w:rsidR="008A23BC" w:rsidRDefault="008A23BC" w:rsidP="00AB1705">
      <w:pPr>
        <w:jc w:val="center"/>
      </w:pPr>
    </w:p>
    <w:p w14:paraId="5A2DA82D" w14:textId="77777777" w:rsidR="004A1FD2" w:rsidRDefault="003437B0" w:rsidP="004A1FD2">
      <w:pPr>
        <w:tabs>
          <w:tab w:val="center" w:pos="4284"/>
          <w:tab w:val="left" w:pos="6631"/>
        </w:tabs>
        <w:jc w:val="center"/>
        <w:sectPr w:rsidR="004A1FD2" w:rsidSect="008A23BC">
          <w:headerReference w:type="default" r:id="rId8"/>
          <w:footerReference w:type="default" r:id="rId9"/>
          <w:footerReference w:type="first" r:id="rId10"/>
          <w:pgSz w:w="12240" w:h="15840"/>
          <w:pgMar w:top="1440" w:right="1440" w:bottom="1440" w:left="1440" w:header="720" w:footer="720" w:gutter="0"/>
          <w:pgNumType w:fmt="lowerRoman" w:start="2"/>
          <w:cols w:space="720"/>
          <w:titlePg/>
          <w:docGrid w:linePitch="360"/>
        </w:sectPr>
      </w:pPr>
      <w:r w:rsidRPr="004D1108">
        <w:rPr>
          <w:caps/>
        </w:rPr>
        <w:t>C</w:t>
      </w:r>
      <w:r w:rsidRPr="004D1108">
        <w:t>opyright</w:t>
      </w:r>
      <w:r w:rsidRPr="004D1108">
        <w:rPr>
          <w:caps/>
        </w:rPr>
        <w:t xml:space="preserve"> </w:t>
      </w:r>
      <w:sdt>
        <w:sdtPr>
          <w:alias w:val="Year"/>
          <w:tag w:val="Year"/>
          <w:id w:val="939567296"/>
          <w:placeholder>
            <w:docPart w:val="2F9CA5A1276B47B6A16FAED353F60868"/>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E5CF3">
            <w:rPr>
              <w:rStyle w:val="PlaceholderText"/>
            </w:rPr>
            <w:t>Choose an item.</w:t>
          </w:r>
        </w:sdtContent>
      </w:sdt>
      <w:r w:rsidR="00A378DC">
        <w:t xml:space="preserve"> </w:t>
      </w:r>
      <w:r w:rsidR="00D142F2" w:rsidRPr="00D142F2">
        <w:fldChar w:fldCharType="begin"/>
      </w:r>
      <w:r w:rsidR="00D142F2" w:rsidRPr="00D142F2">
        <w:instrText xml:space="preserve"> MACROBUTTON DoFieldClick [</w:instrText>
      </w:r>
      <w:r w:rsidR="00D142F2">
        <w:instrText>Insert Your Name in Upper and Lowercase Here</w:instrText>
      </w:r>
      <w:r w:rsidR="00D142F2" w:rsidRPr="00D142F2">
        <w:instrText>]</w:instrText>
      </w:r>
      <w:r w:rsidR="00D142F2" w:rsidRPr="00D142F2">
        <w:fldChar w:fldCharType="end"/>
      </w:r>
    </w:p>
    <w:p w14:paraId="2499A356" w14:textId="77777777" w:rsidR="007F2550" w:rsidRPr="003B27C2" w:rsidRDefault="00B34D16" w:rsidP="004A1FD2">
      <w:pPr>
        <w:pStyle w:val="MajorHeading"/>
      </w:pPr>
      <w:r w:rsidRPr="003B27C2">
        <w:lastRenderedPageBreak/>
        <w:tab/>
      </w:r>
      <w:bookmarkStart w:id="7" w:name="_Toc271879920"/>
      <w:bookmarkStart w:id="8" w:name="_Toc272327200"/>
      <w:bookmarkStart w:id="9" w:name="_Toc272328917"/>
      <w:bookmarkStart w:id="10" w:name="_Toc523380978"/>
      <w:bookmarkStart w:id="11" w:name="_Toc526997706"/>
      <w:r w:rsidR="007F2550" w:rsidRPr="003B27C2">
        <w:t>A</w:t>
      </w:r>
      <w:bookmarkEnd w:id="7"/>
      <w:bookmarkEnd w:id="8"/>
      <w:bookmarkEnd w:id="9"/>
      <w:r w:rsidR="003B467F" w:rsidRPr="003B27C2">
        <w:t>bstract</w:t>
      </w:r>
      <w:bookmarkEnd w:id="10"/>
      <w:bookmarkEnd w:id="11"/>
    </w:p>
    <w:p w14:paraId="351BDDAE" w14:textId="77777777" w:rsidR="002323A2" w:rsidRPr="004D1108" w:rsidRDefault="002323A2" w:rsidP="007F2550">
      <w:pPr>
        <w:jc w:val="center"/>
      </w:pPr>
    </w:p>
    <w:p w14:paraId="091421F9" w14:textId="77777777" w:rsidR="008B58E0" w:rsidRDefault="008B58E0" w:rsidP="008B58E0">
      <w:r>
        <w:t>Begin Typing Here</w:t>
      </w:r>
    </w:p>
    <w:p w14:paraId="6468050D" w14:textId="77777777" w:rsidR="003B27C2" w:rsidRDefault="008B58E0" w:rsidP="008B58E0">
      <w:r>
        <w:rPr>
          <w:noProof/>
        </w:rPr>
        <mc:AlternateContent>
          <mc:Choice Requires="wps">
            <w:drawing>
              <wp:anchor distT="45720" distB="45720" distL="114300" distR="114300" simplePos="0" relativeHeight="251661312" behindDoc="0" locked="0" layoutInCell="1" allowOverlap="1" wp14:anchorId="59E93D27" wp14:editId="63DBF023">
                <wp:simplePos x="0" y="0"/>
                <wp:positionH relativeFrom="margin">
                  <wp:align>right</wp:align>
                </wp:positionH>
                <wp:positionV relativeFrom="paragraph">
                  <wp:posOffset>329565</wp:posOffset>
                </wp:positionV>
                <wp:extent cx="54292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14:paraId="2C62ACF6" w14:textId="77777777" w:rsidR="00C61A77" w:rsidRPr="00FD7BF7" w:rsidRDefault="00C61A77">
                            <w:pPr>
                              <w:rPr>
                                <w:b/>
                              </w:rPr>
                            </w:pPr>
                            <w:r>
                              <w:rPr>
                                <w:b/>
                              </w:rPr>
                              <w:t>T</w:t>
                            </w:r>
                            <w:r w:rsidRPr="00FD7BF7">
                              <w:rPr>
                                <w:b/>
                              </w:rPr>
                              <w:t xml:space="preserve">here should only be one Abstract </w:t>
                            </w:r>
                            <w:r>
                              <w:rPr>
                                <w:b/>
                              </w:rPr>
                              <w:t>in this document</w:t>
                            </w:r>
                            <w:r w:rsidR="001E7DBF">
                              <w:rPr>
                                <w:b/>
                              </w:rPr>
                              <w: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14:paraId="6092348E" w14:textId="77777777" w:rsidR="00C61A77" w:rsidRPr="008B58E0" w:rsidRDefault="00C61A77" w:rsidP="008B58E0">
                            <w:pPr>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93D27" id="_x0000_s1027" type="#_x0000_t202" style="position:absolute;margin-left:376.3pt;margin-top:25.95pt;width:42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" fillcolor="#500000">
                <v:textbox style="mso-fit-shape-to-text:t">
                  <w:txbxContent>
                    <w:p w14:paraId="2C62ACF6" w14:textId="77777777" w:rsidR="00C61A77" w:rsidRPr="00FD7BF7" w:rsidRDefault="00C61A77">
                      <w:pPr>
                        <w:rPr>
                          <w:b/>
                        </w:rPr>
                      </w:pPr>
                      <w:r>
                        <w:rPr>
                          <w:b/>
                        </w:rPr>
                        <w:t>T</w:t>
                      </w:r>
                      <w:r w:rsidRPr="00FD7BF7">
                        <w:rPr>
                          <w:b/>
                        </w:rPr>
                        <w:t xml:space="preserve">here should only be one Abstract </w:t>
                      </w:r>
                      <w:r>
                        <w:rPr>
                          <w:b/>
                        </w:rPr>
                        <w:t>in this document</w:t>
                      </w:r>
                      <w:r w:rsidR="001E7DBF">
                        <w:rPr>
                          <w:b/>
                        </w:rPr>
                        <w: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14:paraId="6092348E" w14:textId="77777777" w:rsidR="00C61A77" w:rsidRPr="008B58E0" w:rsidRDefault="00C61A77" w:rsidP="008B58E0">
                      <w:pPr>
                        <w:jc w:val="center"/>
                        <w:rPr>
                          <w:b/>
                        </w:rPr>
                      </w:pPr>
                      <w:r w:rsidRPr="008B58E0">
                        <w:rPr>
                          <w:b/>
                        </w:rPr>
                        <w:t>DELETE THIS BOX BEFORE SUBMITTING</w:t>
                      </w:r>
                    </w:p>
                  </w:txbxContent>
                </v:textbox>
                <w10:wrap type="square" anchorx="margin"/>
              </v:shape>
            </w:pict>
          </mc:Fallback>
        </mc:AlternateContent>
      </w:r>
    </w:p>
    <w:p w14:paraId="0596BB63" w14:textId="77777777" w:rsidR="003B27C2" w:rsidRPr="003B27C2" w:rsidRDefault="003B27C2" w:rsidP="003B27C2"/>
    <w:p w14:paraId="029F7B84" w14:textId="77777777" w:rsidR="003B27C2" w:rsidRPr="003B27C2" w:rsidRDefault="003B27C2" w:rsidP="003B27C2"/>
    <w:p w14:paraId="3B52336C" w14:textId="77777777" w:rsidR="003B27C2" w:rsidRPr="003B27C2" w:rsidRDefault="003B27C2" w:rsidP="003B27C2"/>
    <w:p w14:paraId="5B8B801D" w14:textId="77777777" w:rsidR="003B27C2" w:rsidRPr="003B27C2" w:rsidRDefault="003B27C2" w:rsidP="003B27C2"/>
    <w:p w14:paraId="11BECD20" w14:textId="77777777" w:rsidR="003B27C2" w:rsidRPr="003B27C2" w:rsidRDefault="003B27C2" w:rsidP="003B27C2"/>
    <w:p w14:paraId="5FD01060" w14:textId="77777777" w:rsidR="003B27C2" w:rsidRPr="003B27C2" w:rsidRDefault="003B27C2" w:rsidP="003B27C2">
      <w:pPr>
        <w:tabs>
          <w:tab w:val="left" w:pos="6810"/>
        </w:tabs>
      </w:pPr>
      <w:r>
        <w:tab/>
      </w:r>
    </w:p>
    <w:p w14:paraId="4C112537" w14:textId="77777777" w:rsidR="003B27C2" w:rsidRPr="003B27C2" w:rsidRDefault="003B27C2" w:rsidP="003B27C2"/>
    <w:p w14:paraId="48CD8FDD" w14:textId="77777777" w:rsidR="003B27C2" w:rsidRPr="003B27C2" w:rsidRDefault="003B27C2" w:rsidP="003B27C2"/>
    <w:p w14:paraId="1114E5CF" w14:textId="77777777" w:rsidR="003B27C2" w:rsidRPr="003B27C2" w:rsidRDefault="003B27C2" w:rsidP="003B27C2"/>
    <w:p w14:paraId="69C0E57A" w14:textId="77777777" w:rsidR="008B58E0" w:rsidRPr="003B27C2" w:rsidRDefault="008B58E0" w:rsidP="003B27C2"/>
    <w:p w14:paraId="28306AC3" w14:textId="77777777" w:rsidR="006A5D8B" w:rsidRPr="004D1108" w:rsidRDefault="006A5D8B" w:rsidP="00C129A9">
      <w:pPr>
        <w:pStyle w:val="MajorHeading"/>
      </w:pPr>
      <w:bookmarkStart w:id="12" w:name="_Toc271879921"/>
      <w:bookmarkStart w:id="13" w:name="_Toc272327201"/>
      <w:bookmarkStart w:id="14" w:name="_Toc272328918"/>
      <w:bookmarkStart w:id="15" w:name="_Toc523380979"/>
      <w:bookmarkStart w:id="16" w:name="_Toc526997707"/>
      <w:r w:rsidRPr="004D1108">
        <w:lastRenderedPageBreak/>
        <w:t>D</w:t>
      </w:r>
      <w:r w:rsidR="003B467F">
        <w:t>edication</w:t>
      </w:r>
      <w:bookmarkEnd w:id="12"/>
      <w:bookmarkEnd w:id="13"/>
      <w:bookmarkEnd w:id="14"/>
      <w:bookmarkEnd w:id="15"/>
      <w:bookmarkEnd w:id="16"/>
    </w:p>
    <w:p w14:paraId="647C94D4" w14:textId="77777777" w:rsidR="006A5D8B" w:rsidRDefault="006A5D8B" w:rsidP="002E6FA1"/>
    <w:p w14:paraId="1A6668A0" w14:textId="77777777" w:rsidR="00A26227" w:rsidRDefault="00A26227" w:rsidP="002E6FA1">
      <w:r>
        <w:t>Begin Typing Here</w:t>
      </w:r>
    </w:p>
    <w:p w14:paraId="65C89345" w14:textId="77777777" w:rsidR="00A26227" w:rsidRDefault="00A26227" w:rsidP="00A26227">
      <w:r>
        <w:rPr>
          <w:noProof/>
        </w:rPr>
        <mc:AlternateContent>
          <mc:Choice Requires="wps">
            <w:drawing>
              <wp:anchor distT="45720" distB="45720" distL="114300" distR="114300" simplePos="0" relativeHeight="251663360" behindDoc="0" locked="0" layoutInCell="1" allowOverlap="1" wp14:anchorId="079848EF" wp14:editId="7832A09C">
                <wp:simplePos x="0" y="0"/>
                <wp:positionH relativeFrom="column">
                  <wp:posOffset>-13335</wp:posOffset>
                </wp:positionH>
                <wp:positionV relativeFrom="paragraph">
                  <wp:posOffset>529590</wp:posOffset>
                </wp:positionV>
                <wp:extent cx="5172075" cy="1943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943100"/>
                        </a:xfrm>
                        <a:prstGeom prst="rect">
                          <a:avLst/>
                        </a:prstGeom>
                        <a:solidFill>
                          <a:srgbClr val="500000"/>
                        </a:solidFill>
                        <a:ln w="9525">
                          <a:solidFill>
                            <a:srgbClr val="000000"/>
                          </a:solidFill>
                          <a:miter lim="800000"/>
                          <a:headEnd/>
                          <a:tailEnd/>
                        </a:ln>
                      </wps:spPr>
                      <wps:txbx>
                        <w:txbxContent>
                          <w:p w14:paraId="16EB5486" w14:textId="77777777" w:rsidR="00C61A77" w:rsidRPr="00B44F0C" w:rsidRDefault="00C61A77" w:rsidP="00A26227">
                            <w:pPr>
                              <w:rPr>
                                <w:b/>
                              </w:rPr>
                            </w:pPr>
                            <w:r w:rsidRPr="00B44F0C">
                              <w:rPr>
                                <w:b/>
                              </w:rPr>
                              <w:t>The Dedication page is optional and should be no longer than one page. The text in the Dedication should be in the same font style as the other text in the thesis/dissertation.</w:t>
                            </w:r>
                          </w:p>
                          <w:p w14:paraId="5D164749" w14:textId="77777777" w:rsidR="00C61A77" w:rsidRPr="00B44F0C" w:rsidRDefault="00C61A77" w:rsidP="00A26227">
                            <w:pPr>
                              <w:jc w:val="center"/>
                              <w:rPr>
                                <w:b/>
                              </w:rPr>
                            </w:pPr>
                            <w:r w:rsidRPr="00B44F0C">
                              <w:rPr>
                                <w:b/>
                              </w:rPr>
                              <w:t>DELETE THIS BOX BEFORE SUBMITTING</w:t>
                            </w:r>
                          </w:p>
                          <w:p w14:paraId="3AB9949C" w14:textId="77777777" w:rsidR="00C61A77" w:rsidRPr="00B44F0C" w:rsidRDefault="00C61A77" w:rsidP="00A26227">
                            <w:pPr>
                              <w:jc w:val="center"/>
                              <w:rPr>
                                <w:b/>
                              </w:rPr>
                            </w:pPr>
                            <w:r w:rsidRPr="00B44F0C">
                              <w:rPr>
                                <w:b/>
                              </w:rPr>
                              <w:t>DELETE THIS PAGE IF NOT INCLUDING A DEDICATION</w:t>
                            </w:r>
                          </w:p>
                          <w:p w14:paraId="7C86FD62"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848EF" id="_x0000_s1028" type="#_x0000_t202" style="position:absolute;margin-left:-1.05pt;margin-top:41.7pt;width:407.25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" fillcolor="#500000">
                <v:textbox>
                  <w:txbxContent>
                    <w:p w14:paraId="16EB5486" w14:textId="77777777" w:rsidR="00C61A77" w:rsidRPr="00B44F0C" w:rsidRDefault="00C61A77" w:rsidP="00A26227">
                      <w:pPr>
                        <w:rPr>
                          <w:b/>
                        </w:rPr>
                      </w:pPr>
                      <w:r w:rsidRPr="00B44F0C">
                        <w:rPr>
                          <w:b/>
                        </w:rPr>
                        <w:t>The Dedication page is optional and should be no longer than one page. The text in the Dedication should be in the same font style as the other text in the thesis/dissertation.</w:t>
                      </w:r>
                    </w:p>
                    <w:p w14:paraId="5D164749" w14:textId="77777777" w:rsidR="00C61A77" w:rsidRPr="00B44F0C" w:rsidRDefault="00C61A77" w:rsidP="00A26227">
                      <w:pPr>
                        <w:jc w:val="center"/>
                        <w:rPr>
                          <w:b/>
                        </w:rPr>
                      </w:pPr>
                      <w:r w:rsidRPr="00B44F0C">
                        <w:rPr>
                          <w:b/>
                        </w:rPr>
                        <w:t>DELETE THIS BOX BEFORE SUBMITTING</w:t>
                      </w:r>
                    </w:p>
                    <w:p w14:paraId="3AB9949C" w14:textId="77777777" w:rsidR="00C61A77" w:rsidRPr="00B44F0C" w:rsidRDefault="00C61A77" w:rsidP="00A26227">
                      <w:pPr>
                        <w:jc w:val="center"/>
                        <w:rPr>
                          <w:b/>
                        </w:rPr>
                      </w:pPr>
                      <w:r w:rsidRPr="00B44F0C">
                        <w:rPr>
                          <w:b/>
                        </w:rPr>
                        <w:t>DELETE THIS PAGE IF NOT INCLUDING A DEDICATION</w:t>
                      </w:r>
                    </w:p>
                    <w:p w14:paraId="7C86FD62" w14:textId="77777777" w:rsidR="00C61A77" w:rsidRDefault="00C61A77"/>
                  </w:txbxContent>
                </v:textbox>
                <w10:wrap type="square"/>
              </v:shape>
            </w:pict>
          </mc:Fallback>
        </mc:AlternateContent>
      </w:r>
    </w:p>
    <w:p w14:paraId="5AC6B367" w14:textId="77777777" w:rsidR="009C6D95" w:rsidRDefault="009C6D95" w:rsidP="00A26227"/>
    <w:p w14:paraId="13DD617E" w14:textId="77777777" w:rsidR="00232214" w:rsidRDefault="00232214" w:rsidP="00675C93">
      <w:pPr>
        <w:ind w:firstLine="720"/>
      </w:pPr>
    </w:p>
    <w:p w14:paraId="2EF1E7E8" w14:textId="77777777" w:rsidR="00232214" w:rsidRDefault="00232214" w:rsidP="00675C93">
      <w:pPr>
        <w:ind w:firstLine="720"/>
      </w:pPr>
    </w:p>
    <w:p w14:paraId="115A6D8D" w14:textId="77777777" w:rsidR="0082727A" w:rsidRPr="004D1108" w:rsidRDefault="0082727A" w:rsidP="00C129A9">
      <w:pPr>
        <w:pStyle w:val="MajorHeading"/>
      </w:pPr>
      <w:bookmarkStart w:id="17" w:name="_Toc271879781"/>
      <w:bookmarkStart w:id="18" w:name="_Toc271879922"/>
      <w:bookmarkStart w:id="19" w:name="_Toc272327202"/>
      <w:bookmarkStart w:id="20" w:name="_Toc272328919"/>
      <w:bookmarkStart w:id="21" w:name="_Toc523380980"/>
      <w:bookmarkStart w:id="22" w:name="_Toc526997708"/>
      <w:r w:rsidRPr="004D1108">
        <w:lastRenderedPageBreak/>
        <w:t>A</w:t>
      </w:r>
      <w:r w:rsidR="003B467F">
        <w:t>cknowledgements</w:t>
      </w:r>
      <w:bookmarkEnd w:id="17"/>
      <w:bookmarkEnd w:id="18"/>
      <w:bookmarkEnd w:id="19"/>
      <w:bookmarkEnd w:id="20"/>
      <w:bookmarkEnd w:id="21"/>
      <w:bookmarkEnd w:id="22"/>
    </w:p>
    <w:p w14:paraId="55296B86" w14:textId="77777777" w:rsidR="0082727A" w:rsidRPr="004D1108" w:rsidRDefault="0082727A" w:rsidP="0082727A">
      <w:pPr>
        <w:jc w:val="center"/>
      </w:pPr>
    </w:p>
    <w:p w14:paraId="310EE173" w14:textId="77777777" w:rsidR="00B44F0C" w:rsidRDefault="00B44F0C" w:rsidP="00B44F0C">
      <w:r>
        <w:t>Begin Typing Here</w:t>
      </w:r>
    </w:p>
    <w:p w14:paraId="22EBD697" w14:textId="77777777" w:rsidR="00B44F0C" w:rsidRDefault="00B44F0C" w:rsidP="00B44F0C">
      <w:r>
        <w:rPr>
          <w:noProof/>
        </w:rPr>
        <mc:AlternateContent>
          <mc:Choice Requires="wps">
            <w:drawing>
              <wp:anchor distT="45720" distB="45720" distL="114300" distR="114300" simplePos="0" relativeHeight="251665408" behindDoc="0" locked="0" layoutInCell="1" allowOverlap="1" wp14:anchorId="49486BD2" wp14:editId="7A5D2789">
                <wp:simplePos x="0" y="0"/>
                <wp:positionH relativeFrom="margin">
                  <wp:align>right</wp:align>
                </wp:positionH>
                <wp:positionV relativeFrom="paragraph">
                  <wp:posOffset>529590</wp:posOffset>
                </wp:positionV>
                <wp:extent cx="5419725" cy="2162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162175"/>
                        </a:xfrm>
                        <a:prstGeom prst="rect">
                          <a:avLst/>
                        </a:prstGeom>
                        <a:solidFill>
                          <a:srgbClr val="500000"/>
                        </a:solidFill>
                        <a:ln w="9525">
                          <a:solidFill>
                            <a:srgbClr val="000000"/>
                          </a:solidFill>
                          <a:miter lim="800000"/>
                          <a:headEnd/>
                          <a:tailEnd/>
                        </a:ln>
                      </wps:spPr>
                      <wps:txbx>
                        <w:txbxContent>
                          <w:p w14:paraId="4255E472" w14:textId="77777777" w:rsidR="00C61A77" w:rsidRPr="00B44F0C" w:rsidRDefault="00C61A77"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7429B8FC" w14:textId="77777777" w:rsidR="00C61A77" w:rsidRPr="00B44F0C" w:rsidRDefault="00C61A77" w:rsidP="00B44F0C">
                            <w:pPr>
                              <w:jc w:val="center"/>
                              <w:rPr>
                                <w:b/>
                              </w:rPr>
                            </w:pPr>
                            <w:r w:rsidRPr="00B44F0C">
                              <w:rPr>
                                <w:b/>
                              </w:rPr>
                              <w:t>DELETE THIS BOX BEFORE SUBMITTING</w:t>
                            </w:r>
                          </w:p>
                          <w:p w14:paraId="7FAA9800" w14:textId="77777777" w:rsidR="00C61A77" w:rsidRPr="00B44F0C" w:rsidRDefault="00C61A77" w:rsidP="00B44F0C">
                            <w:pPr>
                              <w:jc w:val="center"/>
                              <w:rPr>
                                <w:b/>
                              </w:rPr>
                            </w:pPr>
                            <w:r w:rsidRPr="00B44F0C">
                              <w:rPr>
                                <w:b/>
                              </w:rPr>
                              <w:t>DELETE THIS PAGE IF NOT INCLUDING ACK</w:t>
                            </w:r>
                            <w:r>
                              <w:rPr>
                                <w:b/>
                              </w:rPr>
                              <w:t>N</w:t>
                            </w:r>
                            <w:r w:rsidRPr="00B44F0C">
                              <w:rPr>
                                <w:b/>
                              </w:rPr>
                              <w:t>OWLEDGEMENTS</w:t>
                            </w:r>
                          </w:p>
                          <w:p w14:paraId="4E962CF6"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86BD2" id="_x0000_s1029" type="#_x0000_t202" style="position:absolute;margin-left:375.55pt;margin-top:41.7pt;width:426.75pt;height:17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" fillcolor="#500000">
                <v:textbox>
                  <w:txbxContent>
                    <w:p w14:paraId="4255E472" w14:textId="77777777" w:rsidR="00C61A77" w:rsidRPr="00B44F0C" w:rsidRDefault="00C61A77"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7429B8FC" w14:textId="77777777" w:rsidR="00C61A77" w:rsidRPr="00B44F0C" w:rsidRDefault="00C61A77" w:rsidP="00B44F0C">
                      <w:pPr>
                        <w:jc w:val="center"/>
                        <w:rPr>
                          <w:b/>
                        </w:rPr>
                      </w:pPr>
                      <w:r w:rsidRPr="00B44F0C">
                        <w:rPr>
                          <w:b/>
                        </w:rPr>
                        <w:t>DELETE THIS BOX BEFORE SUBMITTING</w:t>
                      </w:r>
                    </w:p>
                    <w:p w14:paraId="7FAA9800" w14:textId="77777777" w:rsidR="00C61A77" w:rsidRPr="00B44F0C" w:rsidRDefault="00C61A77" w:rsidP="00B44F0C">
                      <w:pPr>
                        <w:jc w:val="center"/>
                        <w:rPr>
                          <w:b/>
                        </w:rPr>
                      </w:pPr>
                      <w:r w:rsidRPr="00B44F0C">
                        <w:rPr>
                          <w:b/>
                        </w:rPr>
                        <w:t>DELETE THIS PAGE IF NOT INCLUDING ACK</w:t>
                      </w:r>
                      <w:r>
                        <w:rPr>
                          <w:b/>
                        </w:rPr>
                        <w:t>N</w:t>
                      </w:r>
                      <w:r w:rsidRPr="00B44F0C">
                        <w:rPr>
                          <w:b/>
                        </w:rPr>
                        <w:t>OWLEDGEMENTS</w:t>
                      </w:r>
                    </w:p>
                    <w:p w14:paraId="4E962CF6" w14:textId="77777777" w:rsidR="00C61A77" w:rsidRDefault="00C61A77"/>
                  </w:txbxContent>
                </v:textbox>
                <w10:wrap type="square" anchorx="margin"/>
              </v:shape>
            </w:pict>
          </mc:Fallback>
        </mc:AlternateContent>
      </w:r>
    </w:p>
    <w:p w14:paraId="4C942237" w14:textId="77777777" w:rsidR="00B44F0C" w:rsidRPr="004D1108" w:rsidRDefault="00B44F0C" w:rsidP="00B44F0C"/>
    <w:p w14:paraId="69F17D22" w14:textId="77777777" w:rsidR="0082727A" w:rsidRPr="00B44F0C" w:rsidRDefault="0082727A" w:rsidP="000D5CDB">
      <w:pPr>
        <w:jc w:val="center"/>
        <w:rPr>
          <w:i/>
          <w:color w:val="500000"/>
        </w:rPr>
      </w:pPr>
      <w:r w:rsidRPr="00B44F0C">
        <w:rPr>
          <w:color w:val="500000"/>
        </w:rPr>
        <w:t>(</w:t>
      </w:r>
      <w:r w:rsidRPr="00B44F0C">
        <w:rPr>
          <w:i/>
          <w:color w:val="500000"/>
        </w:rPr>
        <w:t>Sample Wording</w:t>
      </w:r>
      <w:r w:rsidRPr="00B44F0C">
        <w:rPr>
          <w:color w:val="500000"/>
        </w:rPr>
        <w:t>)</w:t>
      </w:r>
    </w:p>
    <w:p w14:paraId="705A636E" w14:textId="77777777" w:rsidR="0082727A" w:rsidRPr="00B44F0C" w:rsidRDefault="0082727A" w:rsidP="0082727A">
      <w:pPr>
        <w:ind w:firstLine="720"/>
        <w:rPr>
          <w:color w:val="500000"/>
        </w:rPr>
      </w:pPr>
      <w:r w:rsidRPr="00B44F0C">
        <w:rPr>
          <w:color w:val="500000"/>
        </w:rPr>
        <w:t>I would like to thank my committee chair, Dr. Smith, and my committee members, Dr. Jones, Dr. Morton, Dr. Anderson, and Prof. Benner, for their guidance and support throughout the course of this research.</w:t>
      </w:r>
    </w:p>
    <w:p w14:paraId="56A56A3F" w14:textId="77777777" w:rsidR="00D32A61" w:rsidRPr="00B44F0C" w:rsidRDefault="0082727A" w:rsidP="0082727A">
      <w:pPr>
        <w:ind w:firstLine="720"/>
        <w:rPr>
          <w:color w:val="500000"/>
        </w:rPr>
      </w:pPr>
      <w:r w:rsidRPr="00B44F0C">
        <w:rPr>
          <w:color w:val="500000"/>
        </w:rPr>
        <w:t>Thanks also go to my friends and colleagues and the department faculty and staff for making my time at Texas A&amp;M</w:t>
      </w:r>
      <w:r w:rsidR="00D32A61" w:rsidRPr="00B44F0C">
        <w:rPr>
          <w:color w:val="500000"/>
        </w:rPr>
        <w:t xml:space="preserve"> University a great experience. </w:t>
      </w:r>
    </w:p>
    <w:p w14:paraId="22E9D352" w14:textId="77777777" w:rsidR="00D32A61" w:rsidRPr="00B44F0C" w:rsidRDefault="0082727A" w:rsidP="0082727A">
      <w:pPr>
        <w:ind w:firstLine="720"/>
        <w:rPr>
          <w:color w:val="500000"/>
        </w:rPr>
      </w:pPr>
      <w:r w:rsidRPr="00B44F0C">
        <w:rPr>
          <w:color w:val="500000"/>
        </w:rPr>
        <w:t>Finally, thanks to my mother and father for their encouragement and to my wife</w:t>
      </w:r>
      <w:r w:rsidR="008875D8" w:rsidRPr="00B44F0C">
        <w:rPr>
          <w:color w:val="500000"/>
        </w:rPr>
        <w:t>/husband</w:t>
      </w:r>
      <w:r w:rsidRPr="00B44F0C">
        <w:rPr>
          <w:color w:val="500000"/>
        </w:rPr>
        <w:t xml:space="preserve"> for her</w:t>
      </w:r>
      <w:r w:rsidR="008875D8" w:rsidRPr="00B44F0C">
        <w:rPr>
          <w:color w:val="500000"/>
        </w:rPr>
        <w:t>/his</w:t>
      </w:r>
      <w:r w:rsidRPr="00B44F0C">
        <w:rPr>
          <w:color w:val="500000"/>
        </w:rPr>
        <w:t xml:space="preserve"> patience and love.</w:t>
      </w:r>
    </w:p>
    <w:p w14:paraId="7F5CC1DC" w14:textId="77777777" w:rsidR="00D32A61" w:rsidRDefault="00D32A61">
      <w:pPr>
        <w:spacing w:line="240" w:lineRule="auto"/>
      </w:pPr>
      <w:r>
        <w:br w:type="page"/>
      </w:r>
    </w:p>
    <w:p w14:paraId="2486034B" w14:textId="77777777" w:rsidR="0082727A" w:rsidRDefault="00D32A61" w:rsidP="00D32A61">
      <w:pPr>
        <w:pStyle w:val="MajorHeading"/>
      </w:pPr>
      <w:bookmarkStart w:id="23" w:name="_Toc523380981"/>
      <w:bookmarkStart w:id="24" w:name="_Toc526997709"/>
      <w:r w:rsidRPr="00D32A61">
        <w:lastRenderedPageBreak/>
        <w:t>contributors and funding sources</w:t>
      </w:r>
      <w:bookmarkEnd w:id="23"/>
      <w:bookmarkEnd w:id="24"/>
    </w:p>
    <w:p w14:paraId="44391D27" w14:textId="77777777" w:rsidR="00D32A61" w:rsidRDefault="00D32A61" w:rsidP="00D32A61">
      <w:pPr>
        <w:ind w:firstLine="720"/>
      </w:pPr>
    </w:p>
    <w:p w14:paraId="5E2030E4" w14:textId="77777777" w:rsidR="00B44F0C" w:rsidRDefault="00B44F0C" w:rsidP="00B44F0C">
      <w:r>
        <w:rPr>
          <w:noProof/>
        </w:rPr>
        <mc:AlternateContent>
          <mc:Choice Requires="wps">
            <w:drawing>
              <wp:anchor distT="45720" distB="45720" distL="114300" distR="114300" simplePos="0" relativeHeight="251667456" behindDoc="0" locked="0" layoutInCell="1" allowOverlap="1" wp14:anchorId="62C2A136" wp14:editId="5FAF8AED">
                <wp:simplePos x="0" y="0"/>
                <wp:positionH relativeFrom="margin">
                  <wp:align>right</wp:align>
                </wp:positionH>
                <wp:positionV relativeFrom="paragraph">
                  <wp:posOffset>537210</wp:posOffset>
                </wp:positionV>
                <wp:extent cx="5419725" cy="3152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152775"/>
                        </a:xfrm>
                        <a:prstGeom prst="rect">
                          <a:avLst/>
                        </a:prstGeom>
                        <a:solidFill>
                          <a:srgbClr val="500000"/>
                        </a:solidFill>
                        <a:ln w="9525">
                          <a:solidFill>
                            <a:srgbClr val="000000"/>
                          </a:solidFill>
                          <a:miter lim="800000"/>
                          <a:headEnd/>
                          <a:tailEnd/>
                        </a:ln>
                      </wps:spPr>
                      <wps:txbx>
                        <w:txbxContent>
                          <w:p w14:paraId="46D1E5F9" w14:textId="77777777" w:rsidR="00C61A77" w:rsidRPr="00B44F0C" w:rsidRDefault="00C61A77" w:rsidP="00B44F0C">
                            <w:pPr>
                              <w:ind w:firstLine="720"/>
                              <w:jc w:val="center"/>
                              <w:rPr>
                                <w:b/>
                              </w:rPr>
                            </w:pPr>
                            <w:r w:rsidRPr="00B44F0C">
                              <w:rPr>
                                <w:b/>
                              </w:rPr>
                              <w:t xml:space="preserve">THIS IS A </w:t>
                            </w:r>
                            <w:r>
                              <w:rPr>
                                <w:b/>
                              </w:rPr>
                              <w:t>REQUIRED</w:t>
                            </w:r>
                            <w:r w:rsidRPr="00B44F0C">
                              <w:rPr>
                                <w:b/>
                              </w:rPr>
                              <w:t xml:space="preserve"> PAGE</w:t>
                            </w:r>
                          </w:p>
                          <w:p w14:paraId="7D706017" w14:textId="77777777" w:rsidR="00C61A77" w:rsidRPr="00B44F0C" w:rsidRDefault="00C61A77"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5B233C01" w14:textId="77777777" w:rsidR="00C61A77" w:rsidRDefault="00C61A77" w:rsidP="00B44F0C">
                            <w:pPr>
                              <w:rPr>
                                <w:b/>
                              </w:rPr>
                            </w:pPr>
                          </w:p>
                          <w:p w14:paraId="71C1D0B2" w14:textId="77777777" w:rsidR="00C61A77" w:rsidRPr="00B44F0C" w:rsidRDefault="00C61A77"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14:paraId="337030CE" w14:textId="77777777" w:rsidR="00C61A77" w:rsidRPr="00B44F0C" w:rsidRDefault="00C61A77" w:rsidP="00B44F0C">
                            <w:pPr>
                              <w:jc w:val="center"/>
                              <w:rPr>
                                <w:b/>
                              </w:rPr>
                            </w:pPr>
                            <w:r w:rsidRPr="00B44F0C">
                              <w:rPr>
                                <w:b/>
                              </w:rPr>
                              <w:t>DELETE THIS BOX BEFORE SUBMITTING</w:t>
                            </w:r>
                          </w:p>
                          <w:p w14:paraId="720D174A"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2A136" id="_x0000_s1030" type="#_x0000_t202" style="position:absolute;margin-left:375.55pt;margin-top:42.3pt;width:426.75pt;height:24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" fillcolor="#500000">
                <v:textbox>
                  <w:txbxContent>
                    <w:p w14:paraId="46D1E5F9" w14:textId="77777777" w:rsidR="00C61A77" w:rsidRPr="00B44F0C" w:rsidRDefault="00C61A77" w:rsidP="00B44F0C">
                      <w:pPr>
                        <w:ind w:firstLine="720"/>
                        <w:jc w:val="center"/>
                        <w:rPr>
                          <w:b/>
                        </w:rPr>
                      </w:pPr>
                      <w:r w:rsidRPr="00B44F0C">
                        <w:rPr>
                          <w:b/>
                        </w:rPr>
                        <w:t xml:space="preserve">THIS IS A </w:t>
                      </w:r>
                      <w:r>
                        <w:rPr>
                          <w:b/>
                        </w:rPr>
                        <w:t>REQUIRED</w:t>
                      </w:r>
                      <w:r w:rsidRPr="00B44F0C">
                        <w:rPr>
                          <w:b/>
                        </w:rPr>
                        <w:t xml:space="preserve"> PAGE</w:t>
                      </w:r>
                    </w:p>
                    <w:p w14:paraId="7D706017" w14:textId="77777777" w:rsidR="00C61A77" w:rsidRPr="00B44F0C" w:rsidRDefault="00C61A77"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5B233C01" w14:textId="77777777" w:rsidR="00C61A77" w:rsidRDefault="00C61A77" w:rsidP="00B44F0C">
                      <w:pPr>
                        <w:rPr>
                          <w:b/>
                        </w:rPr>
                      </w:pPr>
                    </w:p>
                    <w:p w14:paraId="71C1D0B2" w14:textId="77777777" w:rsidR="00C61A77" w:rsidRPr="00B44F0C" w:rsidRDefault="00C61A77"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14:paraId="337030CE" w14:textId="77777777" w:rsidR="00C61A77" w:rsidRPr="00B44F0C" w:rsidRDefault="00C61A77" w:rsidP="00B44F0C">
                      <w:pPr>
                        <w:jc w:val="center"/>
                        <w:rPr>
                          <w:b/>
                        </w:rPr>
                      </w:pPr>
                      <w:r w:rsidRPr="00B44F0C">
                        <w:rPr>
                          <w:b/>
                        </w:rPr>
                        <w:t>DELETE THIS BOX BEFORE SUBMITTING</w:t>
                      </w:r>
                    </w:p>
                    <w:p w14:paraId="720D174A" w14:textId="77777777" w:rsidR="00C61A77" w:rsidRDefault="00C61A77"/>
                  </w:txbxContent>
                </v:textbox>
                <w10:wrap type="square" anchorx="margin"/>
              </v:shape>
            </w:pict>
          </mc:Fallback>
        </mc:AlternateContent>
      </w:r>
      <w:r>
        <w:t>Begin Typing Here</w:t>
      </w:r>
    </w:p>
    <w:p w14:paraId="14007EDC" w14:textId="77777777" w:rsidR="00B44F0C" w:rsidRDefault="00B44F0C" w:rsidP="00B44F0C"/>
    <w:p w14:paraId="720F8434" w14:textId="77777777" w:rsidR="0062230C" w:rsidRPr="00293CF1" w:rsidRDefault="00D32A61" w:rsidP="000D5CDB">
      <w:pPr>
        <w:jc w:val="center"/>
        <w:rPr>
          <w:i/>
          <w:color w:val="500000"/>
        </w:rPr>
      </w:pPr>
      <w:r w:rsidRPr="00293CF1">
        <w:rPr>
          <w:i/>
          <w:color w:val="500000"/>
        </w:rPr>
        <w:t>(Sample Wording)</w:t>
      </w:r>
    </w:p>
    <w:p w14:paraId="584FA744" w14:textId="77777777" w:rsidR="0062230C" w:rsidRPr="00293CF1" w:rsidRDefault="0062230C" w:rsidP="0062230C">
      <w:pPr>
        <w:rPr>
          <w:b/>
          <w:color w:val="500000"/>
        </w:rPr>
      </w:pPr>
      <w:r w:rsidRPr="00293CF1">
        <w:rPr>
          <w:b/>
          <w:color w:val="500000"/>
        </w:rPr>
        <w:t>Contributors</w:t>
      </w:r>
    </w:p>
    <w:p w14:paraId="02D0B698" w14:textId="77777777" w:rsidR="00EA42B2" w:rsidRPr="00293CF1" w:rsidRDefault="00EA42B2" w:rsidP="00EA42B2">
      <w:pPr>
        <w:ind w:firstLine="720"/>
        <w:rPr>
          <w:color w:val="500000"/>
        </w:rPr>
      </w:pPr>
      <w:r w:rsidRPr="00293CF1">
        <w:rPr>
          <w:color w:val="500000"/>
        </w:rPr>
        <w:t xml:space="preserve">This work was supervised by a thesis (or) dissertation committee consisting of Professor XXXX [advisor – also note if co-advisor] and XXXX of the Department of [Home Department] and Professor(s) XXXX of the Department of [Outside Department]. </w:t>
      </w:r>
    </w:p>
    <w:p w14:paraId="1BF9A55C" w14:textId="77777777" w:rsidR="00EA42B2" w:rsidRPr="00293CF1" w:rsidRDefault="00EA42B2" w:rsidP="00EA42B2">
      <w:pPr>
        <w:ind w:firstLine="720"/>
        <w:rPr>
          <w:color w:val="500000"/>
        </w:rPr>
      </w:pPr>
      <w:r w:rsidRPr="00293CF1">
        <w:rPr>
          <w:color w:val="500000"/>
        </w:rPr>
        <w:t>The data analyzed for Chapter 3 was provided by Professor XXXX. The analyses depicted in Chapter 4 were conducted in part by [name] of the Department of [department name] and were published in (year).</w:t>
      </w:r>
    </w:p>
    <w:p w14:paraId="5349807B" w14:textId="77777777" w:rsidR="00EA42B2" w:rsidRPr="00293CF1" w:rsidRDefault="00EA42B2" w:rsidP="00EA42B2">
      <w:pPr>
        <w:rPr>
          <w:color w:val="500000"/>
        </w:rPr>
      </w:pPr>
      <w:r w:rsidRPr="00293CF1">
        <w:rPr>
          <w:color w:val="500000"/>
        </w:rPr>
        <w:t xml:space="preserve"> </w:t>
      </w:r>
      <w:r w:rsidRPr="00293CF1">
        <w:rPr>
          <w:color w:val="500000"/>
        </w:rPr>
        <w:tab/>
        <w:t xml:space="preserve">All other work conducted for the thesis (or) dissertation was completed by the student independently. </w:t>
      </w:r>
    </w:p>
    <w:p w14:paraId="45D2D928" w14:textId="77777777" w:rsidR="0062230C" w:rsidRPr="00293CF1" w:rsidRDefault="0062230C" w:rsidP="0062230C">
      <w:pPr>
        <w:rPr>
          <w:b/>
          <w:color w:val="500000"/>
        </w:rPr>
      </w:pPr>
      <w:r w:rsidRPr="00293CF1">
        <w:rPr>
          <w:b/>
          <w:color w:val="500000"/>
        </w:rPr>
        <w:lastRenderedPageBreak/>
        <w:t>Funding Sources</w:t>
      </w:r>
    </w:p>
    <w:p w14:paraId="44E1B1A4" w14:textId="77777777" w:rsidR="00EA42B2" w:rsidRPr="00293CF1" w:rsidRDefault="00EA42B2" w:rsidP="00EA42B2">
      <w:pPr>
        <w:ind w:firstLine="720"/>
        <w:rPr>
          <w:color w:val="500000"/>
        </w:rPr>
      </w:pPr>
      <w:r w:rsidRPr="00293CF1">
        <w:rPr>
          <w:color w:val="500000"/>
        </w:rPr>
        <w:t>Graduate study was supported by a fellowship from Texas A&amp;M University and a dissertation research fellowship from XXX Foundation.</w:t>
      </w:r>
    </w:p>
    <w:p w14:paraId="2168BFD0" w14:textId="77777777" w:rsidR="00EA42B2" w:rsidRPr="00293CF1" w:rsidRDefault="00EA42B2" w:rsidP="000D5CDB">
      <w:pPr>
        <w:ind w:firstLine="720"/>
        <w:rPr>
          <w:color w:val="500000"/>
        </w:rPr>
      </w:pPr>
      <w:r w:rsidRPr="00293CF1">
        <w:rPr>
          <w:color w:val="500000"/>
        </w:rPr>
        <w:t xml:space="preserve">This work was </w:t>
      </w:r>
      <w:r w:rsidR="000D5CDB" w:rsidRPr="00293CF1">
        <w:rPr>
          <w:color w:val="500000"/>
        </w:rPr>
        <w:t xml:space="preserve">also </w:t>
      </w:r>
      <w:r w:rsidRPr="00293CF1">
        <w:rPr>
          <w:color w:val="500000"/>
        </w:rPr>
        <w:t>made possible in part by [funding source] under Grant Number [insert grant number]</w:t>
      </w:r>
      <w:r w:rsidR="000D5CDB" w:rsidRPr="00293CF1">
        <w:rPr>
          <w:color w:val="500000"/>
        </w:rPr>
        <w:t xml:space="preserve">. </w:t>
      </w:r>
      <w:r w:rsidRPr="00293CF1">
        <w:rPr>
          <w:color w:val="500000"/>
        </w:rPr>
        <w:t>Its contents are solely the responsibility of the authors and do not necessarily represent the official views of the [name of awarding office].</w:t>
      </w:r>
    </w:p>
    <w:p w14:paraId="4A93633B" w14:textId="77777777" w:rsidR="001549A0" w:rsidRPr="004D1108" w:rsidRDefault="001549A0" w:rsidP="00C129A9">
      <w:pPr>
        <w:pStyle w:val="MajorHeading"/>
      </w:pPr>
      <w:bookmarkStart w:id="25" w:name="_Toc271879923"/>
      <w:bookmarkStart w:id="26" w:name="_Toc272327203"/>
      <w:bookmarkStart w:id="27" w:name="_Toc272328920"/>
      <w:bookmarkStart w:id="28" w:name="_Toc523380982"/>
      <w:bookmarkStart w:id="29" w:name="_Toc526997710"/>
      <w:r w:rsidRPr="004D1108">
        <w:lastRenderedPageBreak/>
        <w:t>N</w:t>
      </w:r>
      <w:r w:rsidR="003B467F">
        <w:t>omenclature</w:t>
      </w:r>
      <w:bookmarkEnd w:id="25"/>
      <w:bookmarkEnd w:id="26"/>
      <w:bookmarkEnd w:id="27"/>
      <w:bookmarkEnd w:id="28"/>
      <w:bookmarkEnd w:id="29"/>
    </w:p>
    <w:p w14:paraId="1352B204" w14:textId="77777777" w:rsidR="00DF42DD" w:rsidRDefault="00DF42DD" w:rsidP="001549A0"/>
    <w:p w14:paraId="6684064A" w14:textId="77777777" w:rsidR="001549A0" w:rsidRDefault="00DF42DD" w:rsidP="001549A0">
      <w:r>
        <w:rPr>
          <w:noProof/>
        </w:rPr>
        <mc:AlternateContent>
          <mc:Choice Requires="wps">
            <w:drawing>
              <wp:anchor distT="45720" distB="45720" distL="114300" distR="114300" simplePos="0" relativeHeight="251669504" behindDoc="0" locked="0" layoutInCell="1" allowOverlap="1" wp14:anchorId="6C719F08" wp14:editId="5DEED630">
                <wp:simplePos x="0" y="0"/>
                <wp:positionH relativeFrom="margin">
                  <wp:align>right</wp:align>
                </wp:positionH>
                <wp:positionV relativeFrom="paragraph">
                  <wp:posOffset>497205</wp:posOffset>
                </wp:positionV>
                <wp:extent cx="5429250" cy="1514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14475"/>
                        </a:xfrm>
                        <a:prstGeom prst="rect">
                          <a:avLst/>
                        </a:prstGeom>
                        <a:solidFill>
                          <a:srgbClr val="500000"/>
                        </a:solidFill>
                        <a:ln w="9525">
                          <a:solidFill>
                            <a:srgbClr val="000000"/>
                          </a:solidFill>
                          <a:miter lim="800000"/>
                          <a:headEnd/>
                          <a:tailEnd/>
                        </a:ln>
                      </wps:spPr>
                      <wps:txbx>
                        <w:txbxContent>
                          <w:p w14:paraId="63743F38" w14:textId="77777777" w:rsidR="00C61A77" w:rsidRPr="00DF42DD" w:rsidRDefault="00C61A77"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7DAA3FC0" w14:textId="77777777" w:rsidR="00C61A77" w:rsidRPr="00DF42DD" w:rsidRDefault="00C61A77" w:rsidP="00DF42DD">
                            <w:pPr>
                              <w:tabs>
                                <w:tab w:val="left" w:pos="2160"/>
                              </w:tabs>
                              <w:jc w:val="center"/>
                              <w:rPr>
                                <w:b/>
                              </w:rPr>
                            </w:pPr>
                            <w:r w:rsidRPr="00DF42DD">
                              <w:rPr>
                                <w:b/>
                              </w:rPr>
                              <w:t>DELETE THIS BOX BEFORE SUBMITTING</w:t>
                            </w:r>
                          </w:p>
                          <w:p w14:paraId="075CA4FC"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19F08" id="_x0000_s1031" type="#_x0000_t202" style="position:absolute;margin-left:376.3pt;margin-top:39.15pt;width:427.5pt;height:11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" fillcolor="#500000">
                <v:textbox>
                  <w:txbxContent>
                    <w:p w14:paraId="63743F38" w14:textId="77777777" w:rsidR="00C61A77" w:rsidRPr="00DF42DD" w:rsidRDefault="00C61A77"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7DAA3FC0" w14:textId="77777777" w:rsidR="00C61A77" w:rsidRPr="00DF42DD" w:rsidRDefault="00C61A77" w:rsidP="00DF42DD">
                      <w:pPr>
                        <w:tabs>
                          <w:tab w:val="left" w:pos="2160"/>
                        </w:tabs>
                        <w:jc w:val="center"/>
                        <w:rPr>
                          <w:b/>
                        </w:rPr>
                      </w:pPr>
                      <w:r w:rsidRPr="00DF42DD">
                        <w:rPr>
                          <w:b/>
                        </w:rPr>
                        <w:t>DELETE THIS BOX BEFORE SUBMITTING</w:t>
                      </w:r>
                    </w:p>
                    <w:p w14:paraId="075CA4FC" w14:textId="77777777" w:rsidR="00C61A77" w:rsidRDefault="00C61A77"/>
                  </w:txbxContent>
                </v:textbox>
                <w10:wrap type="square" anchorx="margin"/>
              </v:shape>
            </w:pict>
          </mc:Fallback>
        </mc:AlternateContent>
      </w:r>
      <w:r>
        <w:t>Begin Typing Here</w:t>
      </w:r>
    </w:p>
    <w:p w14:paraId="71F21F9E" w14:textId="77777777" w:rsidR="00DF42DD" w:rsidRPr="004D1108" w:rsidRDefault="00DF42DD" w:rsidP="00DF42DD">
      <w:pPr>
        <w:tabs>
          <w:tab w:val="left" w:pos="2160"/>
        </w:tabs>
      </w:pPr>
    </w:p>
    <w:p w14:paraId="70B3EF53" w14:textId="77777777" w:rsidR="008C7D41" w:rsidRPr="00DF42DD" w:rsidRDefault="008C7D41" w:rsidP="008C7D41">
      <w:pPr>
        <w:jc w:val="center"/>
        <w:rPr>
          <w:i/>
          <w:color w:val="500000"/>
        </w:rPr>
      </w:pPr>
      <w:r w:rsidRPr="00DF42DD">
        <w:rPr>
          <w:i/>
          <w:color w:val="500000"/>
        </w:rPr>
        <w:t>(Sample Nomenclature)</w:t>
      </w:r>
    </w:p>
    <w:p w14:paraId="41F137F7" w14:textId="77777777" w:rsidR="001549A0" w:rsidRPr="00DF42DD" w:rsidRDefault="001549A0" w:rsidP="001549A0">
      <w:pPr>
        <w:tabs>
          <w:tab w:val="left" w:pos="2160"/>
        </w:tabs>
        <w:rPr>
          <w:color w:val="500000"/>
        </w:rPr>
      </w:pPr>
      <w:r w:rsidRPr="00DF42DD">
        <w:rPr>
          <w:color w:val="500000"/>
        </w:rPr>
        <w:t>B/CS</w:t>
      </w:r>
      <w:r w:rsidRPr="00DF42DD">
        <w:rPr>
          <w:color w:val="500000"/>
        </w:rPr>
        <w:tab/>
        <w:t>Bryan/College Station</w:t>
      </w:r>
    </w:p>
    <w:p w14:paraId="5DFCDF76" w14:textId="77777777" w:rsidR="001549A0" w:rsidRPr="00DF42DD" w:rsidRDefault="001549A0" w:rsidP="001549A0">
      <w:pPr>
        <w:tabs>
          <w:tab w:val="left" w:pos="2160"/>
        </w:tabs>
        <w:rPr>
          <w:color w:val="500000"/>
        </w:rPr>
      </w:pPr>
      <w:r w:rsidRPr="00DF42DD">
        <w:rPr>
          <w:color w:val="500000"/>
        </w:rPr>
        <w:t>HSUS</w:t>
      </w:r>
      <w:r w:rsidRPr="00DF42DD">
        <w:rPr>
          <w:color w:val="500000"/>
        </w:rPr>
        <w:tab/>
        <w:t>Humane Society of the United States</w:t>
      </w:r>
    </w:p>
    <w:p w14:paraId="49159ED0" w14:textId="77777777" w:rsidR="001549A0" w:rsidRPr="00DF42DD" w:rsidRDefault="001549A0" w:rsidP="001549A0">
      <w:pPr>
        <w:tabs>
          <w:tab w:val="left" w:pos="2160"/>
        </w:tabs>
        <w:rPr>
          <w:color w:val="500000"/>
        </w:rPr>
      </w:pPr>
      <w:r w:rsidRPr="00DF42DD">
        <w:rPr>
          <w:color w:val="500000"/>
        </w:rPr>
        <w:t>P</w:t>
      </w:r>
      <w:r w:rsidRPr="00DF42DD">
        <w:rPr>
          <w:color w:val="500000"/>
        </w:rPr>
        <w:tab/>
        <w:t>Pressure</w:t>
      </w:r>
    </w:p>
    <w:p w14:paraId="5D7A6F72" w14:textId="77777777" w:rsidR="001549A0" w:rsidRPr="00DF42DD" w:rsidRDefault="001549A0" w:rsidP="001549A0">
      <w:pPr>
        <w:tabs>
          <w:tab w:val="left" w:pos="2160"/>
        </w:tabs>
        <w:rPr>
          <w:color w:val="500000"/>
        </w:rPr>
      </w:pPr>
      <w:r w:rsidRPr="00DF42DD">
        <w:rPr>
          <w:color w:val="500000"/>
        </w:rPr>
        <w:t>T</w:t>
      </w:r>
      <w:r w:rsidRPr="00DF42DD">
        <w:rPr>
          <w:color w:val="500000"/>
        </w:rPr>
        <w:tab/>
        <w:t>Time</w:t>
      </w:r>
    </w:p>
    <w:p w14:paraId="3D12591B" w14:textId="77777777" w:rsidR="001549A0" w:rsidRPr="00DF42DD" w:rsidRDefault="001549A0" w:rsidP="001549A0">
      <w:pPr>
        <w:tabs>
          <w:tab w:val="left" w:pos="2160"/>
        </w:tabs>
        <w:rPr>
          <w:color w:val="500000"/>
        </w:rPr>
      </w:pPr>
      <w:r w:rsidRPr="00DF42DD">
        <w:rPr>
          <w:color w:val="500000"/>
        </w:rPr>
        <w:t>TVA</w:t>
      </w:r>
      <w:r w:rsidRPr="00DF42DD">
        <w:rPr>
          <w:color w:val="500000"/>
        </w:rPr>
        <w:tab/>
        <w:t xml:space="preserve">Tennessee </w:t>
      </w:r>
      <w:r w:rsidR="00242994" w:rsidRPr="00DF42DD">
        <w:rPr>
          <w:color w:val="500000"/>
        </w:rPr>
        <w:t>V</w:t>
      </w:r>
      <w:r w:rsidRPr="00DF42DD">
        <w:rPr>
          <w:color w:val="500000"/>
        </w:rPr>
        <w:t>alley Authority</w:t>
      </w:r>
    </w:p>
    <w:p w14:paraId="03F141D8" w14:textId="77777777" w:rsidR="001549A0" w:rsidRPr="00DF42DD" w:rsidRDefault="001549A0" w:rsidP="001549A0">
      <w:pPr>
        <w:tabs>
          <w:tab w:val="left" w:pos="2160"/>
        </w:tabs>
        <w:rPr>
          <w:color w:val="500000"/>
        </w:rPr>
      </w:pPr>
      <w:r w:rsidRPr="00DF42DD">
        <w:rPr>
          <w:color w:val="500000"/>
        </w:rPr>
        <w:t>TxDOT</w:t>
      </w:r>
      <w:r w:rsidRPr="00DF42DD">
        <w:rPr>
          <w:color w:val="500000"/>
        </w:rPr>
        <w:tab/>
        <w:t>Texas Department of Transportation</w:t>
      </w:r>
    </w:p>
    <w:p w14:paraId="5977B78F" w14:textId="77777777" w:rsidR="001549A0" w:rsidRPr="004D1108" w:rsidRDefault="001549A0" w:rsidP="001549A0">
      <w:pPr>
        <w:tabs>
          <w:tab w:val="left" w:pos="2160"/>
        </w:tabs>
      </w:pPr>
    </w:p>
    <w:p w14:paraId="60C9DCB6" w14:textId="77777777" w:rsidR="009D7305" w:rsidRPr="004D1108" w:rsidRDefault="009D7305" w:rsidP="00C129A9">
      <w:pPr>
        <w:pStyle w:val="MajorHeading"/>
      </w:pPr>
      <w:bookmarkStart w:id="30" w:name="_Toc271879924"/>
      <w:bookmarkStart w:id="31" w:name="_Toc272327204"/>
      <w:bookmarkStart w:id="32" w:name="_Toc272328921"/>
      <w:bookmarkStart w:id="33" w:name="_Toc523380983"/>
      <w:bookmarkStart w:id="34" w:name="_Toc526997711"/>
      <w:r w:rsidRPr="004D1108">
        <w:lastRenderedPageBreak/>
        <w:t>T</w:t>
      </w:r>
      <w:r w:rsidR="003B467F">
        <w:t>able</w:t>
      </w:r>
      <w:r w:rsidRPr="004D1108">
        <w:t xml:space="preserve"> </w:t>
      </w:r>
      <w:r w:rsidR="003B467F">
        <w:t>of</w:t>
      </w:r>
      <w:r w:rsidRPr="004D1108">
        <w:t xml:space="preserve"> C</w:t>
      </w:r>
      <w:r w:rsidR="003B467F">
        <w:t>ontents</w:t>
      </w:r>
      <w:bookmarkEnd w:id="30"/>
      <w:bookmarkEnd w:id="31"/>
      <w:bookmarkEnd w:id="32"/>
      <w:bookmarkEnd w:id="33"/>
      <w:bookmarkEnd w:id="34"/>
    </w:p>
    <w:p w14:paraId="3B25244F" w14:textId="77777777" w:rsidR="009D7305" w:rsidRDefault="009D7305" w:rsidP="009D7305">
      <w:pPr>
        <w:jc w:val="center"/>
      </w:pPr>
    </w:p>
    <w:p w14:paraId="1AEEBDA6" w14:textId="77777777" w:rsidR="00A72B84" w:rsidRDefault="00A72B84" w:rsidP="00941523">
      <w:pPr>
        <w:tabs>
          <w:tab w:val="center" w:pos="8550"/>
        </w:tabs>
      </w:pPr>
      <w:r>
        <w:tab/>
        <w:t>Page</w:t>
      </w:r>
    </w:p>
    <w:p w14:paraId="53EE3FB4" w14:textId="77777777" w:rsidR="00910052" w:rsidRDefault="00CB3927">
      <w:pPr>
        <w:pStyle w:val="TOC1"/>
        <w:tabs>
          <w:tab w:val="right" w:leader="dot" w:pos="8558"/>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26997706" w:history="1">
        <w:r w:rsidR="00910052" w:rsidRPr="00DD4D06">
          <w:rPr>
            <w:rStyle w:val="Hyperlink"/>
            <w:noProof/>
          </w:rPr>
          <w:t>Abstract</w:t>
        </w:r>
        <w:r w:rsidR="00910052">
          <w:rPr>
            <w:noProof/>
            <w:webHidden/>
          </w:rPr>
          <w:tab/>
        </w:r>
        <w:r w:rsidR="00910052" w:rsidRPr="008A23BC">
          <w:rPr>
            <w:caps w:val="0"/>
            <w:noProof/>
            <w:webHidden/>
          </w:rPr>
          <w:fldChar w:fldCharType="begin"/>
        </w:r>
        <w:r w:rsidR="00910052" w:rsidRPr="008A23BC">
          <w:rPr>
            <w:caps w:val="0"/>
            <w:noProof/>
            <w:webHidden/>
          </w:rPr>
          <w:instrText xml:space="preserve"> PAGEREF _Toc526997706 \h </w:instrText>
        </w:r>
        <w:r w:rsidR="00910052" w:rsidRPr="008A23BC">
          <w:rPr>
            <w:caps w:val="0"/>
            <w:noProof/>
            <w:webHidden/>
          </w:rPr>
        </w:r>
        <w:r w:rsidR="00910052" w:rsidRPr="008A23BC">
          <w:rPr>
            <w:caps w:val="0"/>
            <w:noProof/>
            <w:webHidden/>
          </w:rPr>
          <w:fldChar w:fldCharType="separate"/>
        </w:r>
        <w:r w:rsidR="00910052" w:rsidRPr="008A23BC">
          <w:rPr>
            <w:caps w:val="0"/>
            <w:noProof/>
            <w:webHidden/>
          </w:rPr>
          <w:t>ii</w:t>
        </w:r>
        <w:r w:rsidR="00910052" w:rsidRPr="008A23BC">
          <w:rPr>
            <w:caps w:val="0"/>
            <w:noProof/>
            <w:webHidden/>
          </w:rPr>
          <w:fldChar w:fldCharType="end"/>
        </w:r>
      </w:hyperlink>
    </w:p>
    <w:p w14:paraId="760EB148"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07" w:history="1">
        <w:r w:rsidR="00910052" w:rsidRPr="00DD4D06">
          <w:rPr>
            <w:rStyle w:val="Hyperlink"/>
            <w:noProof/>
          </w:rPr>
          <w:t>Dedication</w:t>
        </w:r>
        <w:r w:rsidR="00910052">
          <w:rPr>
            <w:noProof/>
            <w:webHidden/>
          </w:rPr>
          <w:tab/>
        </w:r>
        <w:r w:rsidR="00910052" w:rsidRPr="008A23BC">
          <w:rPr>
            <w:caps w:val="0"/>
            <w:noProof/>
            <w:webHidden/>
          </w:rPr>
          <w:fldChar w:fldCharType="begin"/>
        </w:r>
        <w:r w:rsidR="00910052" w:rsidRPr="008A23BC">
          <w:rPr>
            <w:caps w:val="0"/>
            <w:noProof/>
            <w:webHidden/>
          </w:rPr>
          <w:instrText xml:space="preserve"> PAGEREF _Toc526997707 \h </w:instrText>
        </w:r>
        <w:r w:rsidR="00910052" w:rsidRPr="008A23BC">
          <w:rPr>
            <w:caps w:val="0"/>
            <w:noProof/>
            <w:webHidden/>
          </w:rPr>
        </w:r>
        <w:r w:rsidR="00910052" w:rsidRPr="008A23BC">
          <w:rPr>
            <w:caps w:val="0"/>
            <w:noProof/>
            <w:webHidden/>
          </w:rPr>
          <w:fldChar w:fldCharType="separate"/>
        </w:r>
        <w:r w:rsidR="00910052" w:rsidRPr="008A23BC">
          <w:rPr>
            <w:caps w:val="0"/>
            <w:noProof/>
            <w:webHidden/>
          </w:rPr>
          <w:t>iii</w:t>
        </w:r>
        <w:r w:rsidR="00910052" w:rsidRPr="008A23BC">
          <w:rPr>
            <w:caps w:val="0"/>
            <w:noProof/>
            <w:webHidden/>
          </w:rPr>
          <w:fldChar w:fldCharType="end"/>
        </w:r>
      </w:hyperlink>
    </w:p>
    <w:p w14:paraId="2CB40FA4"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08" w:history="1">
        <w:r w:rsidR="00910052" w:rsidRPr="00DD4D06">
          <w:rPr>
            <w:rStyle w:val="Hyperlink"/>
            <w:noProof/>
          </w:rPr>
          <w:t>Acknowledgements</w:t>
        </w:r>
        <w:r w:rsidR="00910052">
          <w:rPr>
            <w:noProof/>
            <w:webHidden/>
          </w:rPr>
          <w:tab/>
        </w:r>
        <w:r w:rsidR="00910052" w:rsidRPr="008A23BC">
          <w:rPr>
            <w:caps w:val="0"/>
            <w:noProof/>
            <w:webHidden/>
          </w:rPr>
          <w:fldChar w:fldCharType="begin"/>
        </w:r>
        <w:r w:rsidR="00910052" w:rsidRPr="008A23BC">
          <w:rPr>
            <w:caps w:val="0"/>
            <w:noProof/>
            <w:webHidden/>
          </w:rPr>
          <w:instrText xml:space="preserve"> PAGEREF _Toc526997708 \h </w:instrText>
        </w:r>
        <w:r w:rsidR="00910052" w:rsidRPr="008A23BC">
          <w:rPr>
            <w:caps w:val="0"/>
            <w:noProof/>
            <w:webHidden/>
          </w:rPr>
        </w:r>
        <w:r w:rsidR="00910052" w:rsidRPr="008A23BC">
          <w:rPr>
            <w:caps w:val="0"/>
            <w:noProof/>
            <w:webHidden/>
          </w:rPr>
          <w:fldChar w:fldCharType="separate"/>
        </w:r>
        <w:r w:rsidR="00910052" w:rsidRPr="008A23BC">
          <w:rPr>
            <w:caps w:val="0"/>
            <w:noProof/>
            <w:webHidden/>
          </w:rPr>
          <w:t>iv</w:t>
        </w:r>
        <w:r w:rsidR="00910052" w:rsidRPr="008A23BC">
          <w:rPr>
            <w:caps w:val="0"/>
            <w:noProof/>
            <w:webHidden/>
          </w:rPr>
          <w:fldChar w:fldCharType="end"/>
        </w:r>
      </w:hyperlink>
    </w:p>
    <w:p w14:paraId="12C8E36B"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09" w:history="1">
        <w:r w:rsidR="00910052" w:rsidRPr="00DD4D06">
          <w:rPr>
            <w:rStyle w:val="Hyperlink"/>
            <w:noProof/>
          </w:rPr>
          <w:t>contributors and funding sources</w:t>
        </w:r>
        <w:r w:rsidR="00910052">
          <w:rPr>
            <w:noProof/>
            <w:webHidden/>
          </w:rPr>
          <w:tab/>
        </w:r>
        <w:r w:rsidR="00910052" w:rsidRPr="008A23BC">
          <w:rPr>
            <w:caps w:val="0"/>
            <w:noProof/>
            <w:webHidden/>
          </w:rPr>
          <w:fldChar w:fldCharType="begin"/>
        </w:r>
        <w:r w:rsidR="00910052" w:rsidRPr="008A23BC">
          <w:rPr>
            <w:caps w:val="0"/>
            <w:noProof/>
            <w:webHidden/>
          </w:rPr>
          <w:instrText xml:space="preserve"> PAGEREF _Toc526997709 \h </w:instrText>
        </w:r>
        <w:r w:rsidR="00910052" w:rsidRPr="008A23BC">
          <w:rPr>
            <w:caps w:val="0"/>
            <w:noProof/>
            <w:webHidden/>
          </w:rPr>
        </w:r>
        <w:r w:rsidR="00910052" w:rsidRPr="008A23BC">
          <w:rPr>
            <w:caps w:val="0"/>
            <w:noProof/>
            <w:webHidden/>
          </w:rPr>
          <w:fldChar w:fldCharType="separate"/>
        </w:r>
        <w:r w:rsidR="00910052" w:rsidRPr="008A23BC">
          <w:rPr>
            <w:caps w:val="0"/>
            <w:noProof/>
            <w:webHidden/>
          </w:rPr>
          <w:t>v</w:t>
        </w:r>
        <w:r w:rsidR="00910052" w:rsidRPr="008A23BC">
          <w:rPr>
            <w:caps w:val="0"/>
            <w:noProof/>
            <w:webHidden/>
          </w:rPr>
          <w:fldChar w:fldCharType="end"/>
        </w:r>
      </w:hyperlink>
    </w:p>
    <w:p w14:paraId="3FC9355F"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10" w:history="1">
        <w:r w:rsidR="00910052" w:rsidRPr="00DD4D06">
          <w:rPr>
            <w:rStyle w:val="Hyperlink"/>
            <w:noProof/>
          </w:rPr>
          <w:t>Nomenclature</w:t>
        </w:r>
        <w:r w:rsidR="00910052">
          <w:rPr>
            <w:noProof/>
            <w:webHidden/>
          </w:rPr>
          <w:tab/>
        </w:r>
        <w:r w:rsidR="00910052" w:rsidRPr="008A23BC">
          <w:rPr>
            <w:caps w:val="0"/>
            <w:noProof/>
            <w:webHidden/>
          </w:rPr>
          <w:fldChar w:fldCharType="begin"/>
        </w:r>
        <w:r w:rsidR="00910052" w:rsidRPr="008A23BC">
          <w:rPr>
            <w:caps w:val="0"/>
            <w:noProof/>
            <w:webHidden/>
          </w:rPr>
          <w:instrText xml:space="preserve"> PAGEREF _Toc526997710 \h </w:instrText>
        </w:r>
        <w:r w:rsidR="00910052" w:rsidRPr="008A23BC">
          <w:rPr>
            <w:caps w:val="0"/>
            <w:noProof/>
            <w:webHidden/>
          </w:rPr>
        </w:r>
        <w:r w:rsidR="00910052" w:rsidRPr="008A23BC">
          <w:rPr>
            <w:caps w:val="0"/>
            <w:noProof/>
            <w:webHidden/>
          </w:rPr>
          <w:fldChar w:fldCharType="separate"/>
        </w:r>
        <w:r w:rsidR="00910052" w:rsidRPr="008A23BC">
          <w:rPr>
            <w:caps w:val="0"/>
            <w:noProof/>
            <w:webHidden/>
          </w:rPr>
          <w:t>vii</w:t>
        </w:r>
        <w:r w:rsidR="00910052" w:rsidRPr="008A23BC">
          <w:rPr>
            <w:caps w:val="0"/>
            <w:noProof/>
            <w:webHidden/>
          </w:rPr>
          <w:fldChar w:fldCharType="end"/>
        </w:r>
      </w:hyperlink>
    </w:p>
    <w:p w14:paraId="25114B84"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11" w:history="1">
        <w:r w:rsidR="00910052" w:rsidRPr="00DD4D06">
          <w:rPr>
            <w:rStyle w:val="Hyperlink"/>
            <w:noProof/>
          </w:rPr>
          <w:t>Table of Contents</w:t>
        </w:r>
        <w:r w:rsidR="00910052">
          <w:rPr>
            <w:noProof/>
            <w:webHidden/>
          </w:rPr>
          <w:tab/>
        </w:r>
        <w:r w:rsidR="00910052" w:rsidRPr="008A23BC">
          <w:rPr>
            <w:caps w:val="0"/>
            <w:noProof/>
            <w:webHidden/>
          </w:rPr>
          <w:fldChar w:fldCharType="begin"/>
        </w:r>
        <w:r w:rsidR="00910052" w:rsidRPr="008A23BC">
          <w:rPr>
            <w:caps w:val="0"/>
            <w:noProof/>
            <w:webHidden/>
          </w:rPr>
          <w:instrText xml:space="preserve"> PAGEREF _Toc526997711 \h </w:instrText>
        </w:r>
        <w:r w:rsidR="00910052" w:rsidRPr="008A23BC">
          <w:rPr>
            <w:caps w:val="0"/>
            <w:noProof/>
            <w:webHidden/>
          </w:rPr>
        </w:r>
        <w:r w:rsidR="00910052" w:rsidRPr="008A23BC">
          <w:rPr>
            <w:caps w:val="0"/>
            <w:noProof/>
            <w:webHidden/>
          </w:rPr>
          <w:fldChar w:fldCharType="separate"/>
        </w:r>
        <w:r w:rsidR="00910052" w:rsidRPr="008A23BC">
          <w:rPr>
            <w:caps w:val="0"/>
            <w:noProof/>
            <w:webHidden/>
          </w:rPr>
          <w:t>viii</w:t>
        </w:r>
        <w:r w:rsidR="00910052" w:rsidRPr="008A23BC">
          <w:rPr>
            <w:caps w:val="0"/>
            <w:noProof/>
            <w:webHidden/>
          </w:rPr>
          <w:fldChar w:fldCharType="end"/>
        </w:r>
      </w:hyperlink>
    </w:p>
    <w:p w14:paraId="238ABDCD"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12" w:history="1">
        <w:r w:rsidR="00910052" w:rsidRPr="00DD4D06">
          <w:rPr>
            <w:rStyle w:val="Hyperlink"/>
            <w:noProof/>
          </w:rPr>
          <w:t>List of Figures</w:t>
        </w:r>
        <w:r w:rsidR="00910052">
          <w:rPr>
            <w:noProof/>
            <w:webHidden/>
          </w:rPr>
          <w:tab/>
        </w:r>
        <w:r w:rsidR="00910052" w:rsidRPr="008A23BC">
          <w:rPr>
            <w:caps w:val="0"/>
            <w:noProof/>
            <w:webHidden/>
          </w:rPr>
          <w:fldChar w:fldCharType="begin"/>
        </w:r>
        <w:r w:rsidR="00910052" w:rsidRPr="008A23BC">
          <w:rPr>
            <w:caps w:val="0"/>
            <w:noProof/>
            <w:webHidden/>
          </w:rPr>
          <w:instrText xml:space="preserve"> PAGEREF _Toc526997712 \h </w:instrText>
        </w:r>
        <w:r w:rsidR="00910052" w:rsidRPr="008A23BC">
          <w:rPr>
            <w:caps w:val="0"/>
            <w:noProof/>
            <w:webHidden/>
          </w:rPr>
        </w:r>
        <w:r w:rsidR="00910052" w:rsidRPr="008A23BC">
          <w:rPr>
            <w:caps w:val="0"/>
            <w:noProof/>
            <w:webHidden/>
          </w:rPr>
          <w:fldChar w:fldCharType="separate"/>
        </w:r>
        <w:r w:rsidR="00910052" w:rsidRPr="008A23BC">
          <w:rPr>
            <w:caps w:val="0"/>
            <w:noProof/>
            <w:webHidden/>
          </w:rPr>
          <w:t>x</w:t>
        </w:r>
        <w:r w:rsidR="00910052" w:rsidRPr="008A23BC">
          <w:rPr>
            <w:caps w:val="0"/>
            <w:noProof/>
            <w:webHidden/>
          </w:rPr>
          <w:fldChar w:fldCharType="end"/>
        </w:r>
      </w:hyperlink>
    </w:p>
    <w:p w14:paraId="1CA039D1"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13" w:history="1">
        <w:r w:rsidR="00910052" w:rsidRPr="00DD4D06">
          <w:rPr>
            <w:rStyle w:val="Hyperlink"/>
            <w:noProof/>
          </w:rPr>
          <w:t>List of Tables</w:t>
        </w:r>
        <w:r w:rsidR="00910052">
          <w:rPr>
            <w:noProof/>
            <w:webHidden/>
          </w:rPr>
          <w:tab/>
        </w:r>
        <w:r w:rsidR="00910052" w:rsidRPr="008A23BC">
          <w:rPr>
            <w:caps w:val="0"/>
            <w:noProof/>
            <w:webHidden/>
          </w:rPr>
          <w:fldChar w:fldCharType="begin"/>
        </w:r>
        <w:r w:rsidR="00910052" w:rsidRPr="008A23BC">
          <w:rPr>
            <w:caps w:val="0"/>
            <w:noProof/>
            <w:webHidden/>
          </w:rPr>
          <w:instrText xml:space="preserve"> PAGEREF _Toc526997713 \h </w:instrText>
        </w:r>
        <w:r w:rsidR="00910052" w:rsidRPr="008A23BC">
          <w:rPr>
            <w:caps w:val="0"/>
            <w:noProof/>
            <w:webHidden/>
          </w:rPr>
        </w:r>
        <w:r w:rsidR="00910052" w:rsidRPr="008A23BC">
          <w:rPr>
            <w:caps w:val="0"/>
            <w:noProof/>
            <w:webHidden/>
          </w:rPr>
          <w:fldChar w:fldCharType="separate"/>
        </w:r>
        <w:r w:rsidR="00910052" w:rsidRPr="008A23BC">
          <w:rPr>
            <w:caps w:val="0"/>
            <w:noProof/>
            <w:webHidden/>
          </w:rPr>
          <w:t>xi</w:t>
        </w:r>
        <w:r w:rsidR="00910052" w:rsidRPr="008A23BC">
          <w:rPr>
            <w:caps w:val="0"/>
            <w:noProof/>
            <w:webHidden/>
          </w:rPr>
          <w:fldChar w:fldCharType="end"/>
        </w:r>
      </w:hyperlink>
    </w:p>
    <w:p w14:paraId="49D6C052"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14" w:history="1">
        <w:r w:rsidR="00910052" w:rsidRPr="00DD4D06">
          <w:rPr>
            <w:rStyle w:val="Hyperlink"/>
            <w:noProof/>
          </w:rPr>
          <w:t>Chapter I Introduction</w:t>
        </w:r>
        <w:r w:rsidR="00910052">
          <w:rPr>
            <w:noProof/>
            <w:webHidden/>
          </w:rPr>
          <w:tab/>
        </w:r>
        <w:r w:rsidR="00910052">
          <w:rPr>
            <w:noProof/>
            <w:webHidden/>
          </w:rPr>
          <w:fldChar w:fldCharType="begin"/>
        </w:r>
        <w:r w:rsidR="00910052">
          <w:rPr>
            <w:noProof/>
            <w:webHidden/>
          </w:rPr>
          <w:instrText xml:space="preserve"> PAGEREF _Toc526997714 \h </w:instrText>
        </w:r>
        <w:r w:rsidR="00910052">
          <w:rPr>
            <w:noProof/>
            <w:webHidden/>
          </w:rPr>
        </w:r>
        <w:r w:rsidR="00910052">
          <w:rPr>
            <w:noProof/>
            <w:webHidden/>
          </w:rPr>
          <w:fldChar w:fldCharType="separate"/>
        </w:r>
        <w:r w:rsidR="00910052">
          <w:rPr>
            <w:noProof/>
            <w:webHidden/>
          </w:rPr>
          <w:t>1</w:t>
        </w:r>
        <w:r w:rsidR="00910052">
          <w:rPr>
            <w:noProof/>
            <w:webHidden/>
          </w:rPr>
          <w:fldChar w:fldCharType="end"/>
        </w:r>
      </w:hyperlink>
    </w:p>
    <w:p w14:paraId="4E9CE8DF" w14:textId="77777777" w:rsidR="00910052" w:rsidRDefault="00F1078B">
      <w:pPr>
        <w:pStyle w:val="TOC2"/>
        <w:tabs>
          <w:tab w:val="right" w:leader="dot" w:pos="8558"/>
        </w:tabs>
        <w:rPr>
          <w:rFonts w:asciiTheme="minorHAnsi" w:eastAsiaTheme="minorEastAsia" w:hAnsiTheme="minorHAnsi" w:cstheme="minorBidi"/>
          <w:noProof/>
          <w:sz w:val="22"/>
          <w:szCs w:val="22"/>
        </w:rPr>
      </w:pPr>
      <w:hyperlink w:anchor="_Toc526997715" w:history="1">
        <w:r w:rsidR="00910052" w:rsidRPr="00DD4D06">
          <w:rPr>
            <w:rStyle w:val="Hyperlink"/>
            <w:noProof/>
          </w:rPr>
          <w:t>First Level Subheading</w:t>
        </w:r>
        <w:r w:rsidR="00910052">
          <w:rPr>
            <w:noProof/>
            <w:webHidden/>
          </w:rPr>
          <w:tab/>
        </w:r>
        <w:r w:rsidR="00910052">
          <w:rPr>
            <w:noProof/>
            <w:webHidden/>
          </w:rPr>
          <w:fldChar w:fldCharType="begin"/>
        </w:r>
        <w:r w:rsidR="00910052">
          <w:rPr>
            <w:noProof/>
            <w:webHidden/>
          </w:rPr>
          <w:instrText xml:space="preserve"> PAGEREF _Toc526997715 \h </w:instrText>
        </w:r>
        <w:r w:rsidR="00910052">
          <w:rPr>
            <w:noProof/>
            <w:webHidden/>
          </w:rPr>
        </w:r>
        <w:r w:rsidR="00910052">
          <w:rPr>
            <w:noProof/>
            <w:webHidden/>
          </w:rPr>
          <w:fldChar w:fldCharType="separate"/>
        </w:r>
        <w:r w:rsidR="00910052">
          <w:rPr>
            <w:noProof/>
            <w:webHidden/>
          </w:rPr>
          <w:t>1</w:t>
        </w:r>
        <w:r w:rsidR="00910052">
          <w:rPr>
            <w:noProof/>
            <w:webHidden/>
          </w:rPr>
          <w:fldChar w:fldCharType="end"/>
        </w:r>
      </w:hyperlink>
    </w:p>
    <w:p w14:paraId="749EA01B" w14:textId="77777777" w:rsidR="00910052" w:rsidRDefault="00F1078B">
      <w:pPr>
        <w:pStyle w:val="TOC3"/>
        <w:tabs>
          <w:tab w:val="right" w:leader="dot" w:pos="8558"/>
        </w:tabs>
        <w:rPr>
          <w:rFonts w:asciiTheme="minorHAnsi" w:eastAsiaTheme="minorEastAsia" w:hAnsiTheme="minorHAnsi" w:cstheme="minorBidi"/>
          <w:noProof/>
          <w:sz w:val="22"/>
          <w:szCs w:val="22"/>
        </w:rPr>
      </w:pPr>
      <w:hyperlink w:anchor="_Toc526997716" w:history="1">
        <w:r w:rsidR="00910052" w:rsidRPr="00DD4D06">
          <w:rPr>
            <w:rStyle w:val="Hyperlink"/>
            <w:noProof/>
          </w:rPr>
          <w:t>Second Level Subheading</w:t>
        </w:r>
        <w:r w:rsidR="00910052">
          <w:rPr>
            <w:noProof/>
            <w:webHidden/>
          </w:rPr>
          <w:tab/>
        </w:r>
        <w:r w:rsidR="00910052">
          <w:rPr>
            <w:noProof/>
            <w:webHidden/>
          </w:rPr>
          <w:fldChar w:fldCharType="begin"/>
        </w:r>
        <w:r w:rsidR="00910052">
          <w:rPr>
            <w:noProof/>
            <w:webHidden/>
          </w:rPr>
          <w:instrText xml:space="preserve"> PAGEREF _Toc526997716 \h </w:instrText>
        </w:r>
        <w:r w:rsidR="00910052">
          <w:rPr>
            <w:noProof/>
            <w:webHidden/>
          </w:rPr>
        </w:r>
        <w:r w:rsidR="00910052">
          <w:rPr>
            <w:noProof/>
            <w:webHidden/>
          </w:rPr>
          <w:fldChar w:fldCharType="separate"/>
        </w:r>
        <w:r w:rsidR="00910052">
          <w:rPr>
            <w:noProof/>
            <w:webHidden/>
          </w:rPr>
          <w:t>1</w:t>
        </w:r>
        <w:r w:rsidR="00910052">
          <w:rPr>
            <w:noProof/>
            <w:webHidden/>
          </w:rPr>
          <w:fldChar w:fldCharType="end"/>
        </w:r>
      </w:hyperlink>
    </w:p>
    <w:p w14:paraId="047117A2" w14:textId="77777777" w:rsidR="00910052" w:rsidRDefault="00F1078B">
      <w:pPr>
        <w:pStyle w:val="TOC2"/>
        <w:tabs>
          <w:tab w:val="right" w:leader="dot" w:pos="8558"/>
        </w:tabs>
        <w:rPr>
          <w:rFonts w:asciiTheme="minorHAnsi" w:eastAsiaTheme="minorEastAsia" w:hAnsiTheme="minorHAnsi" w:cstheme="minorBidi"/>
          <w:noProof/>
          <w:sz w:val="22"/>
          <w:szCs w:val="22"/>
        </w:rPr>
      </w:pPr>
      <w:hyperlink w:anchor="_Toc526997717" w:history="1">
        <w:r w:rsidR="00910052" w:rsidRPr="00DD4D06">
          <w:rPr>
            <w:rStyle w:val="Hyperlink"/>
            <w:noProof/>
          </w:rPr>
          <w:t>Another First Level Subheading</w:t>
        </w:r>
        <w:r w:rsidR="00910052">
          <w:rPr>
            <w:noProof/>
            <w:webHidden/>
          </w:rPr>
          <w:tab/>
        </w:r>
        <w:r w:rsidR="00910052">
          <w:rPr>
            <w:noProof/>
            <w:webHidden/>
          </w:rPr>
          <w:fldChar w:fldCharType="begin"/>
        </w:r>
        <w:r w:rsidR="00910052">
          <w:rPr>
            <w:noProof/>
            <w:webHidden/>
          </w:rPr>
          <w:instrText xml:space="preserve"> PAGEREF _Toc526997717 \h </w:instrText>
        </w:r>
        <w:r w:rsidR="00910052">
          <w:rPr>
            <w:noProof/>
            <w:webHidden/>
          </w:rPr>
        </w:r>
        <w:r w:rsidR="00910052">
          <w:rPr>
            <w:noProof/>
            <w:webHidden/>
          </w:rPr>
          <w:fldChar w:fldCharType="separate"/>
        </w:r>
        <w:r w:rsidR="00910052">
          <w:rPr>
            <w:noProof/>
            <w:webHidden/>
          </w:rPr>
          <w:t>2</w:t>
        </w:r>
        <w:r w:rsidR="00910052">
          <w:rPr>
            <w:noProof/>
            <w:webHidden/>
          </w:rPr>
          <w:fldChar w:fldCharType="end"/>
        </w:r>
      </w:hyperlink>
    </w:p>
    <w:p w14:paraId="01A46404"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18" w:history="1">
        <w:r w:rsidR="00910052" w:rsidRPr="00DD4D06">
          <w:rPr>
            <w:rStyle w:val="Hyperlink"/>
            <w:noProof/>
          </w:rPr>
          <w:t>Chapter II Title of second chapter</w:t>
        </w:r>
        <w:r w:rsidR="00910052">
          <w:rPr>
            <w:noProof/>
            <w:webHidden/>
          </w:rPr>
          <w:tab/>
        </w:r>
        <w:r w:rsidR="00910052">
          <w:rPr>
            <w:noProof/>
            <w:webHidden/>
          </w:rPr>
          <w:fldChar w:fldCharType="begin"/>
        </w:r>
        <w:r w:rsidR="00910052">
          <w:rPr>
            <w:noProof/>
            <w:webHidden/>
          </w:rPr>
          <w:instrText xml:space="preserve"> PAGEREF _Toc526997718 \h </w:instrText>
        </w:r>
        <w:r w:rsidR="00910052">
          <w:rPr>
            <w:noProof/>
            <w:webHidden/>
          </w:rPr>
        </w:r>
        <w:r w:rsidR="00910052">
          <w:rPr>
            <w:noProof/>
            <w:webHidden/>
          </w:rPr>
          <w:fldChar w:fldCharType="separate"/>
        </w:r>
        <w:r w:rsidR="00910052">
          <w:rPr>
            <w:noProof/>
            <w:webHidden/>
          </w:rPr>
          <w:t>3</w:t>
        </w:r>
        <w:r w:rsidR="00910052">
          <w:rPr>
            <w:noProof/>
            <w:webHidden/>
          </w:rPr>
          <w:fldChar w:fldCharType="end"/>
        </w:r>
      </w:hyperlink>
    </w:p>
    <w:p w14:paraId="1A9DAFD8" w14:textId="77777777" w:rsidR="00910052" w:rsidRDefault="00F1078B">
      <w:pPr>
        <w:pStyle w:val="TOC2"/>
        <w:tabs>
          <w:tab w:val="right" w:leader="dot" w:pos="8558"/>
        </w:tabs>
        <w:rPr>
          <w:rFonts w:asciiTheme="minorHAnsi" w:eastAsiaTheme="minorEastAsia" w:hAnsiTheme="minorHAnsi" w:cstheme="minorBidi"/>
          <w:noProof/>
          <w:sz w:val="22"/>
          <w:szCs w:val="22"/>
        </w:rPr>
      </w:pPr>
      <w:hyperlink w:anchor="_Toc526997719" w:history="1">
        <w:r w:rsidR="00910052" w:rsidRPr="00DD4D06">
          <w:rPr>
            <w:rStyle w:val="Hyperlink"/>
            <w:noProof/>
          </w:rPr>
          <w:t>First Level Subheading</w:t>
        </w:r>
        <w:r w:rsidR="00910052">
          <w:rPr>
            <w:noProof/>
            <w:webHidden/>
          </w:rPr>
          <w:tab/>
        </w:r>
        <w:r w:rsidR="00910052">
          <w:rPr>
            <w:noProof/>
            <w:webHidden/>
          </w:rPr>
          <w:fldChar w:fldCharType="begin"/>
        </w:r>
        <w:r w:rsidR="00910052">
          <w:rPr>
            <w:noProof/>
            <w:webHidden/>
          </w:rPr>
          <w:instrText xml:space="preserve"> PAGEREF _Toc526997719 \h </w:instrText>
        </w:r>
        <w:r w:rsidR="00910052">
          <w:rPr>
            <w:noProof/>
            <w:webHidden/>
          </w:rPr>
        </w:r>
        <w:r w:rsidR="00910052">
          <w:rPr>
            <w:noProof/>
            <w:webHidden/>
          </w:rPr>
          <w:fldChar w:fldCharType="separate"/>
        </w:r>
        <w:r w:rsidR="00910052">
          <w:rPr>
            <w:noProof/>
            <w:webHidden/>
          </w:rPr>
          <w:t>3</w:t>
        </w:r>
        <w:r w:rsidR="00910052">
          <w:rPr>
            <w:noProof/>
            <w:webHidden/>
          </w:rPr>
          <w:fldChar w:fldCharType="end"/>
        </w:r>
      </w:hyperlink>
    </w:p>
    <w:p w14:paraId="2E6FA266" w14:textId="77777777" w:rsidR="00910052" w:rsidRDefault="00F1078B">
      <w:pPr>
        <w:pStyle w:val="TOC3"/>
        <w:tabs>
          <w:tab w:val="right" w:leader="dot" w:pos="8558"/>
        </w:tabs>
        <w:rPr>
          <w:rFonts w:asciiTheme="minorHAnsi" w:eastAsiaTheme="minorEastAsia" w:hAnsiTheme="minorHAnsi" w:cstheme="minorBidi"/>
          <w:noProof/>
          <w:sz w:val="22"/>
          <w:szCs w:val="22"/>
        </w:rPr>
      </w:pPr>
      <w:hyperlink w:anchor="_Toc526997720" w:history="1">
        <w:r w:rsidR="00910052" w:rsidRPr="00DD4D06">
          <w:rPr>
            <w:rStyle w:val="Hyperlink"/>
            <w:noProof/>
          </w:rPr>
          <w:t>Second Level Subheading</w:t>
        </w:r>
        <w:r w:rsidR="00910052">
          <w:rPr>
            <w:noProof/>
            <w:webHidden/>
          </w:rPr>
          <w:tab/>
        </w:r>
        <w:r w:rsidR="00910052">
          <w:rPr>
            <w:noProof/>
            <w:webHidden/>
          </w:rPr>
          <w:fldChar w:fldCharType="begin"/>
        </w:r>
        <w:r w:rsidR="00910052">
          <w:rPr>
            <w:noProof/>
            <w:webHidden/>
          </w:rPr>
          <w:instrText xml:space="preserve"> PAGEREF _Toc526997720 \h </w:instrText>
        </w:r>
        <w:r w:rsidR="00910052">
          <w:rPr>
            <w:noProof/>
            <w:webHidden/>
          </w:rPr>
        </w:r>
        <w:r w:rsidR="00910052">
          <w:rPr>
            <w:noProof/>
            <w:webHidden/>
          </w:rPr>
          <w:fldChar w:fldCharType="separate"/>
        </w:r>
        <w:r w:rsidR="00910052">
          <w:rPr>
            <w:noProof/>
            <w:webHidden/>
          </w:rPr>
          <w:t>3</w:t>
        </w:r>
        <w:r w:rsidR="00910052">
          <w:rPr>
            <w:noProof/>
            <w:webHidden/>
          </w:rPr>
          <w:fldChar w:fldCharType="end"/>
        </w:r>
      </w:hyperlink>
    </w:p>
    <w:p w14:paraId="0BB5F97D" w14:textId="77777777" w:rsidR="00910052" w:rsidRDefault="00F1078B">
      <w:pPr>
        <w:pStyle w:val="TOC2"/>
        <w:tabs>
          <w:tab w:val="right" w:leader="dot" w:pos="8558"/>
        </w:tabs>
        <w:rPr>
          <w:rFonts w:asciiTheme="minorHAnsi" w:eastAsiaTheme="minorEastAsia" w:hAnsiTheme="minorHAnsi" w:cstheme="minorBidi"/>
          <w:noProof/>
          <w:sz w:val="22"/>
          <w:szCs w:val="22"/>
        </w:rPr>
      </w:pPr>
      <w:hyperlink w:anchor="_Toc526997721" w:history="1">
        <w:r w:rsidR="00910052" w:rsidRPr="00DD4D06">
          <w:rPr>
            <w:rStyle w:val="Hyperlink"/>
            <w:noProof/>
          </w:rPr>
          <w:t>Another First Level Subheading</w:t>
        </w:r>
        <w:r w:rsidR="00910052">
          <w:rPr>
            <w:noProof/>
            <w:webHidden/>
          </w:rPr>
          <w:tab/>
        </w:r>
        <w:r w:rsidR="00910052">
          <w:rPr>
            <w:noProof/>
            <w:webHidden/>
          </w:rPr>
          <w:fldChar w:fldCharType="begin"/>
        </w:r>
        <w:r w:rsidR="00910052">
          <w:rPr>
            <w:noProof/>
            <w:webHidden/>
          </w:rPr>
          <w:instrText xml:space="preserve"> PAGEREF _Toc526997721 \h </w:instrText>
        </w:r>
        <w:r w:rsidR="00910052">
          <w:rPr>
            <w:noProof/>
            <w:webHidden/>
          </w:rPr>
        </w:r>
        <w:r w:rsidR="00910052">
          <w:rPr>
            <w:noProof/>
            <w:webHidden/>
          </w:rPr>
          <w:fldChar w:fldCharType="separate"/>
        </w:r>
        <w:r w:rsidR="00910052">
          <w:rPr>
            <w:noProof/>
            <w:webHidden/>
          </w:rPr>
          <w:t>3</w:t>
        </w:r>
        <w:r w:rsidR="00910052">
          <w:rPr>
            <w:noProof/>
            <w:webHidden/>
          </w:rPr>
          <w:fldChar w:fldCharType="end"/>
        </w:r>
      </w:hyperlink>
    </w:p>
    <w:p w14:paraId="5F30E4BF"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22" w:history="1">
        <w:r w:rsidR="00910052" w:rsidRPr="00DD4D06">
          <w:rPr>
            <w:rStyle w:val="Hyperlink"/>
            <w:noProof/>
          </w:rPr>
          <w:t>Chapter III Title of third chapter</w:t>
        </w:r>
        <w:r w:rsidR="00910052">
          <w:rPr>
            <w:noProof/>
            <w:webHidden/>
          </w:rPr>
          <w:tab/>
        </w:r>
        <w:r w:rsidR="00910052">
          <w:rPr>
            <w:noProof/>
            <w:webHidden/>
          </w:rPr>
          <w:fldChar w:fldCharType="begin"/>
        </w:r>
        <w:r w:rsidR="00910052">
          <w:rPr>
            <w:noProof/>
            <w:webHidden/>
          </w:rPr>
          <w:instrText xml:space="preserve"> PAGEREF _Toc526997722 \h </w:instrText>
        </w:r>
        <w:r w:rsidR="00910052">
          <w:rPr>
            <w:noProof/>
            <w:webHidden/>
          </w:rPr>
        </w:r>
        <w:r w:rsidR="00910052">
          <w:rPr>
            <w:noProof/>
            <w:webHidden/>
          </w:rPr>
          <w:fldChar w:fldCharType="separate"/>
        </w:r>
        <w:r w:rsidR="00910052">
          <w:rPr>
            <w:noProof/>
            <w:webHidden/>
          </w:rPr>
          <w:t>4</w:t>
        </w:r>
        <w:r w:rsidR="00910052">
          <w:rPr>
            <w:noProof/>
            <w:webHidden/>
          </w:rPr>
          <w:fldChar w:fldCharType="end"/>
        </w:r>
      </w:hyperlink>
    </w:p>
    <w:p w14:paraId="71C45BA6" w14:textId="77777777" w:rsidR="00910052" w:rsidRDefault="00F1078B">
      <w:pPr>
        <w:pStyle w:val="TOC2"/>
        <w:tabs>
          <w:tab w:val="right" w:leader="dot" w:pos="8558"/>
        </w:tabs>
        <w:rPr>
          <w:rFonts w:asciiTheme="minorHAnsi" w:eastAsiaTheme="minorEastAsia" w:hAnsiTheme="minorHAnsi" w:cstheme="minorBidi"/>
          <w:noProof/>
          <w:sz w:val="22"/>
          <w:szCs w:val="22"/>
        </w:rPr>
      </w:pPr>
      <w:hyperlink w:anchor="_Toc526997723" w:history="1">
        <w:r w:rsidR="00910052" w:rsidRPr="00DD4D06">
          <w:rPr>
            <w:rStyle w:val="Hyperlink"/>
            <w:noProof/>
          </w:rPr>
          <w:t>First Level Subheading</w:t>
        </w:r>
        <w:r w:rsidR="00910052">
          <w:rPr>
            <w:noProof/>
            <w:webHidden/>
          </w:rPr>
          <w:tab/>
        </w:r>
        <w:r w:rsidR="00910052">
          <w:rPr>
            <w:noProof/>
            <w:webHidden/>
          </w:rPr>
          <w:fldChar w:fldCharType="begin"/>
        </w:r>
        <w:r w:rsidR="00910052">
          <w:rPr>
            <w:noProof/>
            <w:webHidden/>
          </w:rPr>
          <w:instrText xml:space="preserve"> PAGEREF _Toc526997723 \h </w:instrText>
        </w:r>
        <w:r w:rsidR="00910052">
          <w:rPr>
            <w:noProof/>
            <w:webHidden/>
          </w:rPr>
        </w:r>
        <w:r w:rsidR="00910052">
          <w:rPr>
            <w:noProof/>
            <w:webHidden/>
          </w:rPr>
          <w:fldChar w:fldCharType="separate"/>
        </w:r>
        <w:r w:rsidR="00910052">
          <w:rPr>
            <w:noProof/>
            <w:webHidden/>
          </w:rPr>
          <w:t>4</w:t>
        </w:r>
        <w:r w:rsidR="00910052">
          <w:rPr>
            <w:noProof/>
            <w:webHidden/>
          </w:rPr>
          <w:fldChar w:fldCharType="end"/>
        </w:r>
      </w:hyperlink>
    </w:p>
    <w:p w14:paraId="14FCD2D0" w14:textId="77777777" w:rsidR="00910052" w:rsidRDefault="00F1078B">
      <w:pPr>
        <w:pStyle w:val="TOC3"/>
        <w:tabs>
          <w:tab w:val="right" w:leader="dot" w:pos="8558"/>
        </w:tabs>
        <w:rPr>
          <w:rFonts w:asciiTheme="minorHAnsi" w:eastAsiaTheme="minorEastAsia" w:hAnsiTheme="minorHAnsi" w:cstheme="minorBidi"/>
          <w:noProof/>
          <w:sz w:val="22"/>
          <w:szCs w:val="22"/>
        </w:rPr>
      </w:pPr>
      <w:hyperlink w:anchor="_Toc526997724" w:history="1">
        <w:r w:rsidR="00910052" w:rsidRPr="00DD4D06">
          <w:rPr>
            <w:rStyle w:val="Hyperlink"/>
            <w:noProof/>
          </w:rPr>
          <w:t>Second Level Subheading</w:t>
        </w:r>
        <w:r w:rsidR="00910052">
          <w:rPr>
            <w:noProof/>
            <w:webHidden/>
          </w:rPr>
          <w:tab/>
        </w:r>
        <w:r w:rsidR="00910052">
          <w:rPr>
            <w:noProof/>
            <w:webHidden/>
          </w:rPr>
          <w:fldChar w:fldCharType="begin"/>
        </w:r>
        <w:r w:rsidR="00910052">
          <w:rPr>
            <w:noProof/>
            <w:webHidden/>
          </w:rPr>
          <w:instrText xml:space="preserve"> PAGEREF _Toc526997724 \h </w:instrText>
        </w:r>
        <w:r w:rsidR="00910052">
          <w:rPr>
            <w:noProof/>
            <w:webHidden/>
          </w:rPr>
        </w:r>
        <w:r w:rsidR="00910052">
          <w:rPr>
            <w:noProof/>
            <w:webHidden/>
          </w:rPr>
          <w:fldChar w:fldCharType="separate"/>
        </w:r>
        <w:r w:rsidR="00910052">
          <w:rPr>
            <w:noProof/>
            <w:webHidden/>
          </w:rPr>
          <w:t>4</w:t>
        </w:r>
        <w:r w:rsidR="00910052">
          <w:rPr>
            <w:noProof/>
            <w:webHidden/>
          </w:rPr>
          <w:fldChar w:fldCharType="end"/>
        </w:r>
      </w:hyperlink>
    </w:p>
    <w:p w14:paraId="4230316E" w14:textId="77777777" w:rsidR="00910052" w:rsidRDefault="00F1078B">
      <w:pPr>
        <w:pStyle w:val="TOC2"/>
        <w:tabs>
          <w:tab w:val="right" w:leader="dot" w:pos="8558"/>
        </w:tabs>
        <w:rPr>
          <w:rFonts w:asciiTheme="minorHAnsi" w:eastAsiaTheme="minorEastAsia" w:hAnsiTheme="minorHAnsi" w:cstheme="minorBidi"/>
          <w:noProof/>
          <w:sz w:val="22"/>
          <w:szCs w:val="22"/>
        </w:rPr>
      </w:pPr>
      <w:hyperlink w:anchor="_Toc526997725" w:history="1">
        <w:r w:rsidR="00910052" w:rsidRPr="00DD4D06">
          <w:rPr>
            <w:rStyle w:val="Hyperlink"/>
            <w:noProof/>
          </w:rPr>
          <w:t>Another First Level Subheading</w:t>
        </w:r>
        <w:r w:rsidR="00910052">
          <w:rPr>
            <w:noProof/>
            <w:webHidden/>
          </w:rPr>
          <w:tab/>
        </w:r>
        <w:r w:rsidR="00910052">
          <w:rPr>
            <w:noProof/>
            <w:webHidden/>
          </w:rPr>
          <w:fldChar w:fldCharType="begin"/>
        </w:r>
        <w:r w:rsidR="00910052">
          <w:rPr>
            <w:noProof/>
            <w:webHidden/>
          </w:rPr>
          <w:instrText xml:space="preserve"> PAGEREF _Toc526997725 \h </w:instrText>
        </w:r>
        <w:r w:rsidR="00910052">
          <w:rPr>
            <w:noProof/>
            <w:webHidden/>
          </w:rPr>
        </w:r>
        <w:r w:rsidR="00910052">
          <w:rPr>
            <w:noProof/>
            <w:webHidden/>
          </w:rPr>
          <w:fldChar w:fldCharType="separate"/>
        </w:r>
        <w:r w:rsidR="00910052">
          <w:rPr>
            <w:noProof/>
            <w:webHidden/>
          </w:rPr>
          <w:t>5</w:t>
        </w:r>
        <w:r w:rsidR="00910052">
          <w:rPr>
            <w:noProof/>
            <w:webHidden/>
          </w:rPr>
          <w:fldChar w:fldCharType="end"/>
        </w:r>
      </w:hyperlink>
    </w:p>
    <w:p w14:paraId="4DE527D2" w14:textId="77777777" w:rsidR="00910052" w:rsidRDefault="00F1078B">
      <w:pPr>
        <w:pStyle w:val="TOC3"/>
        <w:tabs>
          <w:tab w:val="right" w:leader="dot" w:pos="8558"/>
        </w:tabs>
        <w:rPr>
          <w:rFonts w:asciiTheme="minorHAnsi" w:eastAsiaTheme="minorEastAsia" w:hAnsiTheme="minorHAnsi" w:cstheme="minorBidi"/>
          <w:noProof/>
          <w:sz w:val="22"/>
          <w:szCs w:val="22"/>
        </w:rPr>
      </w:pPr>
      <w:hyperlink w:anchor="_Toc526997726" w:history="1">
        <w:r w:rsidR="00910052" w:rsidRPr="00DD4D06">
          <w:rPr>
            <w:rStyle w:val="Hyperlink"/>
            <w:noProof/>
          </w:rPr>
          <w:t>Another Second Level Subheading</w:t>
        </w:r>
        <w:r w:rsidR="00910052">
          <w:rPr>
            <w:noProof/>
            <w:webHidden/>
          </w:rPr>
          <w:tab/>
        </w:r>
        <w:r w:rsidR="00910052">
          <w:rPr>
            <w:noProof/>
            <w:webHidden/>
          </w:rPr>
          <w:fldChar w:fldCharType="begin"/>
        </w:r>
        <w:r w:rsidR="00910052">
          <w:rPr>
            <w:noProof/>
            <w:webHidden/>
          </w:rPr>
          <w:instrText xml:space="preserve"> PAGEREF _Toc526997726 \h </w:instrText>
        </w:r>
        <w:r w:rsidR="00910052">
          <w:rPr>
            <w:noProof/>
            <w:webHidden/>
          </w:rPr>
        </w:r>
        <w:r w:rsidR="00910052">
          <w:rPr>
            <w:noProof/>
            <w:webHidden/>
          </w:rPr>
          <w:fldChar w:fldCharType="separate"/>
        </w:r>
        <w:r w:rsidR="00910052">
          <w:rPr>
            <w:noProof/>
            <w:webHidden/>
          </w:rPr>
          <w:t>5</w:t>
        </w:r>
        <w:r w:rsidR="00910052">
          <w:rPr>
            <w:noProof/>
            <w:webHidden/>
          </w:rPr>
          <w:fldChar w:fldCharType="end"/>
        </w:r>
      </w:hyperlink>
    </w:p>
    <w:p w14:paraId="6B357B7A"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27" w:history="1">
        <w:r w:rsidR="00910052" w:rsidRPr="00DD4D06">
          <w:rPr>
            <w:rStyle w:val="Hyperlink"/>
            <w:noProof/>
          </w:rPr>
          <w:t>Chapter IV Title of fourth chapter</w:t>
        </w:r>
        <w:r w:rsidR="00910052">
          <w:rPr>
            <w:noProof/>
            <w:webHidden/>
          </w:rPr>
          <w:tab/>
        </w:r>
        <w:r w:rsidR="00910052">
          <w:rPr>
            <w:noProof/>
            <w:webHidden/>
          </w:rPr>
          <w:fldChar w:fldCharType="begin"/>
        </w:r>
        <w:r w:rsidR="00910052">
          <w:rPr>
            <w:noProof/>
            <w:webHidden/>
          </w:rPr>
          <w:instrText xml:space="preserve"> PAGEREF _Toc526997727 \h </w:instrText>
        </w:r>
        <w:r w:rsidR="00910052">
          <w:rPr>
            <w:noProof/>
            <w:webHidden/>
          </w:rPr>
        </w:r>
        <w:r w:rsidR="00910052">
          <w:rPr>
            <w:noProof/>
            <w:webHidden/>
          </w:rPr>
          <w:fldChar w:fldCharType="separate"/>
        </w:r>
        <w:r w:rsidR="00910052">
          <w:rPr>
            <w:noProof/>
            <w:webHidden/>
          </w:rPr>
          <w:t>6</w:t>
        </w:r>
        <w:r w:rsidR="00910052">
          <w:rPr>
            <w:noProof/>
            <w:webHidden/>
          </w:rPr>
          <w:fldChar w:fldCharType="end"/>
        </w:r>
      </w:hyperlink>
    </w:p>
    <w:p w14:paraId="7DCEEF80" w14:textId="77777777" w:rsidR="00910052" w:rsidRDefault="00F1078B">
      <w:pPr>
        <w:pStyle w:val="TOC2"/>
        <w:tabs>
          <w:tab w:val="right" w:leader="dot" w:pos="8558"/>
        </w:tabs>
        <w:rPr>
          <w:rFonts w:asciiTheme="minorHAnsi" w:eastAsiaTheme="minorEastAsia" w:hAnsiTheme="minorHAnsi" w:cstheme="minorBidi"/>
          <w:noProof/>
          <w:sz w:val="22"/>
          <w:szCs w:val="22"/>
        </w:rPr>
      </w:pPr>
      <w:hyperlink w:anchor="_Toc526997728" w:history="1">
        <w:r w:rsidR="00910052" w:rsidRPr="00DD4D06">
          <w:rPr>
            <w:rStyle w:val="Hyperlink"/>
            <w:noProof/>
          </w:rPr>
          <w:t>First Level Subheading</w:t>
        </w:r>
        <w:r w:rsidR="00910052">
          <w:rPr>
            <w:noProof/>
            <w:webHidden/>
          </w:rPr>
          <w:tab/>
        </w:r>
        <w:r w:rsidR="00910052">
          <w:rPr>
            <w:noProof/>
            <w:webHidden/>
          </w:rPr>
          <w:fldChar w:fldCharType="begin"/>
        </w:r>
        <w:r w:rsidR="00910052">
          <w:rPr>
            <w:noProof/>
            <w:webHidden/>
          </w:rPr>
          <w:instrText xml:space="preserve"> PAGEREF _Toc526997728 \h </w:instrText>
        </w:r>
        <w:r w:rsidR="00910052">
          <w:rPr>
            <w:noProof/>
            <w:webHidden/>
          </w:rPr>
        </w:r>
        <w:r w:rsidR="00910052">
          <w:rPr>
            <w:noProof/>
            <w:webHidden/>
          </w:rPr>
          <w:fldChar w:fldCharType="separate"/>
        </w:r>
        <w:r w:rsidR="00910052">
          <w:rPr>
            <w:noProof/>
            <w:webHidden/>
          </w:rPr>
          <w:t>6</w:t>
        </w:r>
        <w:r w:rsidR="00910052">
          <w:rPr>
            <w:noProof/>
            <w:webHidden/>
          </w:rPr>
          <w:fldChar w:fldCharType="end"/>
        </w:r>
      </w:hyperlink>
    </w:p>
    <w:p w14:paraId="06C70F31" w14:textId="77777777" w:rsidR="00910052" w:rsidRDefault="00F1078B">
      <w:pPr>
        <w:pStyle w:val="TOC3"/>
        <w:tabs>
          <w:tab w:val="right" w:leader="dot" w:pos="8558"/>
        </w:tabs>
        <w:rPr>
          <w:rFonts w:asciiTheme="minorHAnsi" w:eastAsiaTheme="minorEastAsia" w:hAnsiTheme="minorHAnsi" w:cstheme="minorBidi"/>
          <w:noProof/>
          <w:sz w:val="22"/>
          <w:szCs w:val="22"/>
        </w:rPr>
      </w:pPr>
      <w:hyperlink w:anchor="_Toc526997729" w:history="1">
        <w:r w:rsidR="00910052" w:rsidRPr="00DD4D06">
          <w:rPr>
            <w:rStyle w:val="Hyperlink"/>
            <w:noProof/>
          </w:rPr>
          <w:t>Second Level Subheading</w:t>
        </w:r>
        <w:r w:rsidR="00910052">
          <w:rPr>
            <w:noProof/>
            <w:webHidden/>
          </w:rPr>
          <w:tab/>
        </w:r>
        <w:r w:rsidR="00910052">
          <w:rPr>
            <w:noProof/>
            <w:webHidden/>
          </w:rPr>
          <w:fldChar w:fldCharType="begin"/>
        </w:r>
        <w:r w:rsidR="00910052">
          <w:rPr>
            <w:noProof/>
            <w:webHidden/>
          </w:rPr>
          <w:instrText xml:space="preserve"> PAGEREF _Toc526997729 \h </w:instrText>
        </w:r>
        <w:r w:rsidR="00910052">
          <w:rPr>
            <w:noProof/>
            <w:webHidden/>
          </w:rPr>
        </w:r>
        <w:r w:rsidR="00910052">
          <w:rPr>
            <w:noProof/>
            <w:webHidden/>
          </w:rPr>
          <w:fldChar w:fldCharType="separate"/>
        </w:r>
        <w:r w:rsidR="00910052">
          <w:rPr>
            <w:noProof/>
            <w:webHidden/>
          </w:rPr>
          <w:t>6</w:t>
        </w:r>
        <w:r w:rsidR="00910052">
          <w:rPr>
            <w:noProof/>
            <w:webHidden/>
          </w:rPr>
          <w:fldChar w:fldCharType="end"/>
        </w:r>
      </w:hyperlink>
    </w:p>
    <w:p w14:paraId="1D9E90DC" w14:textId="77777777" w:rsidR="00910052" w:rsidRDefault="00F1078B">
      <w:pPr>
        <w:pStyle w:val="TOC2"/>
        <w:tabs>
          <w:tab w:val="right" w:leader="dot" w:pos="8558"/>
        </w:tabs>
        <w:rPr>
          <w:rFonts w:asciiTheme="minorHAnsi" w:eastAsiaTheme="minorEastAsia" w:hAnsiTheme="minorHAnsi" w:cstheme="minorBidi"/>
          <w:noProof/>
          <w:sz w:val="22"/>
          <w:szCs w:val="22"/>
        </w:rPr>
      </w:pPr>
      <w:hyperlink w:anchor="_Toc526997730" w:history="1">
        <w:r w:rsidR="00910052" w:rsidRPr="00DD4D06">
          <w:rPr>
            <w:rStyle w:val="Hyperlink"/>
            <w:noProof/>
          </w:rPr>
          <w:t>Another First Level Subheading</w:t>
        </w:r>
        <w:r w:rsidR="00910052">
          <w:rPr>
            <w:noProof/>
            <w:webHidden/>
          </w:rPr>
          <w:tab/>
        </w:r>
        <w:r w:rsidR="00910052">
          <w:rPr>
            <w:noProof/>
            <w:webHidden/>
          </w:rPr>
          <w:fldChar w:fldCharType="begin"/>
        </w:r>
        <w:r w:rsidR="00910052">
          <w:rPr>
            <w:noProof/>
            <w:webHidden/>
          </w:rPr>
          <w:instrText xml:space="preserve"> PAGEREF _Toc526997730 \h </w:instrText>
        </w:r>
        <w:r w:rsidR="00910052">
          <w:rPr>
            <w:noProof/>
            <w:webHidden/>
          </w:rPr>
        </w:r>
        <w:r w:rsidR="00910052">
          <w:rPr>
            <w:noProof/>
            <w:webHidden/>
          </w:rPr>
          <w:fldChar w:fldCharType="separate"/>
        </w:r>
        <w:r w:rsidR="00910052">
          <w:rPr>
            <w:noProof/>
            <w:webHidden/>
          </w:rPr>
          <w:t>6</w:t>
        </w:r>
        <w:r w:rsidR="00910052">
          <w:rPr>
            <w:noProof/>
            <w:webHidden/>
          </w:rPr>
          <w:fldChar w:fldCharType="end"/>
        </w:r>
      </w:hyperlink>
    </w:p>
    <w:p w14:paraId="67281B64"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31" w:history="1">
        <w:r w:rsidR="00910052" w:rsidRPr="00DD4D06">
          <w:rPr>
            <w:rStyle w:val="Hyperlink"/>
            <w:noProof/>
          </w:rPr>
          <w:t>Chapter V ConclusionS</w:t>
        </w:r>
        <w:r w:rsidR="00910052">
          <w:rPr>
            <w:noProof/>
            <w:webHidden/>
          </w:rPr>
          <w:tab/>
        </w:r>
        <w:r w:rsidR="00910052">
          <w:rPr>
            <w:noProof/>
            <w:webHidden/>
          </w:rPr>
          <w:fldChar w:fldCharType="begin"/>
        </w:r>
        <w:r w:rsidR="00910052">
          <w:rPr>
            <w:noProof/>
            <w:webHidden/>
          </w:rPr>
          <w:instrText xml:space="preserve"> PAGEREF _Toc526997731 \h </w:instrText>
        </w:r>
        <w:r w:rsidR="00910052">
          <w:rPr>
            <w:noProof/>
            <w:webHidden/>
          </w:rPr>
        </w:r>
        <w:r w:rsidR="00910052">
          <w:rPr>
            <w:noProof/>
            <w:webHidden/>
          </w:rPr>
          <w:fldChar w:fldCharType="separate"/>
        </w:r>
        <w:r w:rsidR="00910052">
          <w:rPr>
            <w:noProof/>
            <w:webHidden/>
          </w:rPr>
          <w:t>7</w:t>
        </w:r>
        <w:r w:rsidR="00910052">
          <w:rPr>
            <w:noProof/>
            <w:webHidden/>
          </w:rPr>
          <w:fldChar w:fldCharType="end"/>
        </w:r>
      </w:hyperlink>
    </w:p>
    <w:p w14:paraId="08AFB282" w14:textId="77777777" w:rsidR="00910052" w:rsidRDefault="00F1078B">
      <w:pPr>
        <w:pStyle w:val="TOC2"/>
        <w:tabs>
          <w:tab w:val="right" w:leader="dot" w:pos="8558"/>
        </w:tabs>
        <w:rPr>
          <w:rFonts w:asciiTheme="minorHAnsi" w:eastAsiaTheme="minorEastAsia" w:hAnsiTheme="minorHAnsi" w:cstheme="minorBidi"/>
          <w:noProof/>
          <w:sz w:val="22"/>
          <w:szCs w:val="22"/>
        </w:rPr>
      </w:pPr>
      <w:hyperlink w:anchor="_Toc526997732" w:history="1">
        <w:r w:rsidR="00910052" w:rsidRPr="00DD4D06">
          <w:rPr>
            <w:rStyle w:val="Hyperlink"/>
            <w:noProof/>
          </w:rPr>
          <w:t>First Level Subheading</w:t>
        </w:r>
        <w:r w:rsidR="00910052">
          <w:rPr>
            <w:noProof/>
            <w:webHidden/>
          </w:rPr>
          <w:tab/>
        </w:r>
        <w:r w:rsidR="00910052">
          <w:rPr>
            <w:noProof/>
            <w:webHidden/>
          </w:rPr>
          <w:fldChar w:fldCharType="begin"/>
        </w:r>
        <w:r w:rsidR="00910052">
          <w:rPr>
            <w:noProof/>
            <w:webHidden/>
          </w:rPr>
          <w:instrText xml:space="preserve"> PAGEREF _Toc526997732 \h </w:instrText>
        </w:r>
        <w:r w:rsidR="00910052">
          <w:rPr>
            <w:noProof/>
            <w:webHidden/>
          </w:rPr>
        </w:r>
        <w:r w:rsidR="00910052">
          <w:rPr>
            <w:noProof/>
            <w:webHidden/>
          </w:rPr>
          <w:fldChar w:fldCharType="separate"/>
        </w:r>
        <w:r w:rsidR="00910052">
          <w:rPr>
            <w:noProof/>
            <w:webHidden/>
          </w:rPr>
          <w:t>7</w:t>
        </w:r>
        <w:r w:rsidR="00910052">
          <w:rPr>
            <w:noProof/>
            <w:webHidden/>
          </w:rPr>
          <w:fldChar w:fldCharType="end"/>
        </w:r>
      </w:hyperlink>
    </w:p>
    <w:p w14:paraId="575FDD46" w14:textId="77777777" w:rsidR="00910052" w:rsidRDefault="00F1078B">
      <w:pPr>
        <w:pStyle w:val="TOC3"/>
        <w:tabs>
          <w:tab w:val="right" w:leader="dot" w:pos="8558"/>
        </w:tabs>
        <w:rPr>
          <w:rFonts w:asciiTheme="minorHAnsi" w:eastAsiaTheme="minorEastAsia" w:hAnsiTheme="minorHAnsi" w:cstheme="minorBidi"/>
          <w:noProof/>
          <w:sz w:val="22"/>
          <w:szCs w:val="22"/>
        </w:rPr>
      </w:pPr>
      <w:hyperlink w:anchor="_Toc526997733" w:history="1">
        <w:r w:rsidR="00910052" w:rsidRPr="00DD4D06">
          <w:rPr>
            <w:rStyle w:val="Hyperlink"/>
            <w:noProof/>
          </w:rPr>
          <w:t>Second Level Subheading</w:t>
        </w:r>
        <w:r w:rsidR="00910052">
          <w:rPr>
            <w:noProof/>
            <w:webHidden/>
          </w:rPr>
          <w:tab/>
        </w:r>
        <w:r w:rsidR="00910052">
          <w:rPr>
            <w:noProof/>
            <w:webHidden/>
          </w:rPr>
          <w:fldChar w:fldCharType="begin"/>
        </w:r>
        <w:r w:rsidR="00910052">
          <w:rPr>
            <w:noProof/>
            <w:webHidden/>
          </w:rPr>
          <w:instrText xml:space="preserve"> PAGEREF _Toc526997733 \h </w:instrText>
        </w:r>
        <w:r w:rsidR="00910052">
          <w:rPr>
            <w:noProof/>
            <w:webHidden/>
          </w:rPr>
        </w:r>
        <w:r w:rsidR="00910052">
          <w:rPr>
            <w:noProof/>
            <w:webHidden/>
          </w:rPr>
          <w:fldChar w:fldCharType="separate"/>
        </w:r>
        <w:r w:rsidR="00910052">
          <w:rPr>
            <w:noProof/>
            <w:webHidden/>
          </w:rPr>
          <w:t>7</w:t>
        </w:r>
        <w:r w:rsidR="00910052">
          <w:rPr>
            <w:noProof/>
            <w:webHidden/>
          </w:rPr>
          <w:fldChar w:fldCharType="end"/>
        </w:r>
      </w:hyperlink>
    </w:p>
    <w:p w14:paraId="13B89B2D"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34" w:history="1">
        <w:r w:rsidR="00910052" w:rsidRPr="00DD4D06">
          <w:rPr>
            <w:rStyle w:val="Hyperlink"/>
            <w:noProof/>
          </w:rPr>
          <w:t>references</w:t>
        </w:r>
        <w:r w:rsidR="00910052">
          <w:rPr>
            <w:noProof/>
            <w:webHidden/>
          </w:rPr>
          <w:tab/>
        </w:r>
        <w:r w:rsidR="00910052">
          <w:rPr>
            <w:noProof/>
            <w:webHidden/>
          </w:rPr>
          <w:fldChar w:fldCharType="begin"/>
        </w:r>
        <w:r w:rsidR="00910052">
          <w:rPr>
            <w:noProof/>
            <w:webHidden/>
          </w:rPr>
          <w:instrText xml:space="preserve"> PAGEREF _Toc526997734 \h </w:instrText>
        </w:r>
        <w:r w:rsidR="00910052">
          <w:rPr>
            <w:noProof/>
            <w:webHidden/>
          </w:rPr>
        </w:r>
        <w:r w:rsidR="00910052">
          <w:rPr>
            <w:noProof/>
            <w:webHidden/>
          </w:rPr>
          <w:fldChar w:fldCharType="separate"/>
        </w:r>
        <w:r w:rsidR="00910052">
          <w:rPr>
            <w:noProof/>
            <w:webHidden/>
          </w:rPr>
          <w:t>8</w:t>
        </w:r>
        <w:r w:rsidR="00910052">
          <w:rPr>
            <w:noProof/>
            <w:webHidden/>
          </w:rPr>
          <w:fldChar w:fldCharType="end"/>
        </w:r>
      </w:hyperlink>
    </w:p>
    <w:p w14:paraId="2C25D189"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35" w:history="1">
        <w:r w:rsidR="00910052" w:rsidRPr="00DD4D06">
          <w:rPr>
            <w:rStyle w:val="Hyperlink"/>
            <w:noProof/>
          </w:rPr>
          <w:t>Appendix A Appendix A Title (Optional)</w:t>
        </w:r>
        <w:r w:rsidR="00910052">
          <w:rPr>
            <w:noProof/>
            <w:webHidden/>
          </w:rPr>
          <w:tab/>
        </w:r>
        <w:r w:rsidR="00910052">
          <w:rPr>
            <w:noProof/>
            <w:webHidden/>
          </w:rPr>
          <w:fldChar w:fldCharType="begin"/>
        </w:r>
        <w:r w:rsidR="00910052">
          <w:rPr>
            <w:noProof/>
            <w:webHidden/>
          </w:rPr>
          <w:instrText xml:space="preserve"> PAGEREF _Toc526997735 \h </w:instrText>
        </w:r>
        <w:r w:rsidR="00910052">
          <w:rPr>
            <w:noProof/>
            <w:webHidden/>
          </w:rPr>
        </w:r>
        <w:r w:rsidR="00910052">
          <w:rPr>
            <w:noProof/>
            <w:webHidden/>
          </w:rPr>
          <w:fldChar w:fldCharType="separate"/>
        </w:r>
        <w:r w:rsidR="00910052">
          <w:rPr>
            <w:noProof/>
            <w:webHidden/>
          </w:rPr>
          <w:t>9</w:t>
        </w:r>
        <w:r w:rsidR="00910052">
          <w:rPr>
            <w:noProof/>
            <w:webHidden/>
          </w:rPr>
          <w:fldChar w:fldCharType="end"/>
        </w:r>
      </w:hyperlink>
    </w:p>
    <w:p w14:paraId="41E4337C" w14:textId="77777777" w:rsidR="00910052" w:rsidRDefault="00F1078B">
      <w:pPr>
        <w:pStyle w:val="TOC1"/>
        <w:tabs>
          <w:tab w:val="right" w:leader="dot" w:pos="8558"/>
        </w:tabs>
        <w:rPr>
          <w:rFonts w:asciiTheme="minorHAnsi" w:eastAsiaTheme="minorEastAsia" w:hAnsiTheme="minorHAnsi" w:cstheme="minorBidi"/>
          <w:caps w:val="0"/>
          <w:noProof/>
          <w:sz w:val="22"/>
          <w:szCs w:val="22"/>
        </w:rPr>
      </w:pPr>
      <w:hyperlink w:anchor="_Toc526997736" w:history="1">
        <w:r w:rsidR="00910052" w:rsidRPr="00DD4D06">
          <w:rPr>
            <w:rStyle w:val="Hyperlink"/>
            <w:noProof/>
          </w:rPr>
          <w:t>Appendix B Appendix B Title (Optional)</w:t>
        </w:r>
        <w:r w:rsidR="00910052">
          <w:rPr>
            <w:noProof/>
            <w:webHidden/>
          </w:rPr>
          <w:tab/>
        </w:r>
        <w:r w:rsidR="00910052">
          <w:rPr>
            <w:noProof/>
            <w:webHidden/>
          </w:rPr>
          <w:fldChar w:fldCharType="begin"/>
        </w:r>
        <w:r w:rsidR="00910052">
          <w:rPr>
            <w:noProof/>
            <w:webHidden/>
          </w:rPr>
          <w:instrText xml:space="preserve"> PAGEREF _Toc526997736 \h </w:instrText>
        </w:r>
        <w:r w:rsidR="00910052">
          <w:rPr>
            <w:noProof/>
            <w:webHidden/>
          </w:rPr>
        </w:r>
        <w:r w:rsidR="00910052">
          <w:rPr>
            <w:noProof/>
            <w:webHidden/>
          </w:rPr>
          <w:fldChar w:fldCharType="separate"/>
        </w:r>
        <w:r w:rsidR="00910052">
          <w:rPr>
            <w:noProof/>
            <w:webHidden/>
          </w:rPr>
          <w:t>10</w:t>
        </w:r>
        <w:r w:rsidR="00910052">
          <w:rPr>
            <w:noProof/>
            <w:webHidden/>
          </w:rPr>
          <w:fldChar w:fldCharType="end"/>
        </w:r>
      </w:hyperlink>
    </w:p>
    <w:p w14:paraId="6A97F728" w14:textId="77777777" w:rsidR="00941523" w:rsidRDefault="00CB3927" w:rsidP="00A72B84">
      <w:pPr>
        <w:tabs>
          <w:tab w:val="center" w:pos="8550"/>
        </w:tabs>
        <w:spacing w:line="240" w:lineRule="auto"/>
      </w:pPr>
      <w:r>
        <w:fldChar w:fldCharType="end"/>
      </w:r>
    </w:p>
    <w:p w14:paraId="62F1B4F0" w14:textId="77777777" w:rsidR="003D191B" w:rsidRDefault="003D191B" w:rsidP="00A72B84">
      <w:pPr>
        <w:tabs>
          <w:tab w:val="center" w:pos="8550"/>
        </w:tabs>
        <w:spacing w:line="240" w:lineRule="auto"/>
      </w:pPr>
    </w:p>
    <w:p w14:paraId="6DB73B3E" w14:textId="77777777" w:rsidR="003D191B" w:rsidRDefault="003D191B" w:rsidP="00A72B84">
      <w:pPr>
        <w:tabs>
          <w:tab w:val="center" w:pos="8550"/>
        </w:tabs>
        <w:spacing w:line="240" w:lineRule="auto"/>
      </w:pPr>
    </w:p>
    <w:p w14:paraId="2968B47C" w14:textId="77777777" w:rsidR="003D191B" w:rsidRPr="004D1108" w:rsidRDefault="003A4EA1" w:rsidP="003D191B">
      <w:pPr>
        <w:tabs>
          <w:tab w:val="center" w:pos="8550"/>
        </w:tabs>
      </w:pPr>
      <w:r>
        <w:tab/>
      </w:r>
      <w:r w:rsidR="003D191B">
        <w:tab/>
      </w:r>
    </w:p>
    <w:p w14:paraId="30E0AF5F" w14:textId="77777777" w:rsidR="005603A8" w:rsidRPr="004D1108" w:rsidRDefault="003B467F" w:rsidP="0031156E">
      <w:pPr>
        <w:pStyle w:val="MajorHeading"/>
      </w:pPr>
      <w:bookmarkStart w:id="35" w:name="_Toc271879925"/>
      <w:bookmarkStart w:id="36" w:name="_Toc272327205"/>
      <w:bookmarkStart w:id="37" w:name="_Toc272328922"/>
      <w:bookmarkStart w:id="38" w:name="_Toc523380984"/>
      <w:bookmarkStart w:id="39" w:name="_Toc526997712"/>
      <w:r>
        <w:lastRenderedPageBreak/>
        <w:t>List of Figures</w:t>
      </w:r>
      <w:bookmarkEnd w:id="35"/>
      <w:bookmarkEnd w:id="36"/>
      <w:bookmarkEnd w:id="37"/>
      <w:bookmarkEnd w:id="38"/>
      <w:bookmarkEnd w:id="39"/>
    </w:p>
    <w:p w14:paraId="36B49D70" w14:textId="77777777" w:rsidR="005603A8" w:rsidRDefault="000808DF" w:rsidP="000808DF">
      <w:pPr>
        <w:tabs>
          <w:tab w:val="center" w:pos="8460"/>
        </w:tabs>
      </w:pPr>
      <w:r>
        <w:tab/>
        <w:t>Page</w:t>
      </w:r>
    </w:p>
    <w:p w14:paraId="4A08A7EE" w14:textId="77777777" w:rsidR="00534A41"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6945104" w:history="1">
        <w:r w:rsidR="00534A41" w:rsidRPr="00DE6BB8">
          <w:rPr>
            <w:rStyle w:val="Hyperlink"/>
            <w:noProof/>
          </w:rPr>
          <w:t>Figure 1 To change a subheading style, go to the Styles menu and click Manage Styles.</w:t>
        </w:r>
        <w:r w:rsidR="00534A41">
          <w:rPr>
            <w:noProof/>
            <w:webHidden/>
          </w:rPr>
          <w:tab/>
        </w:r>
        <w:r w:rsidR="00534A41">
          <w:rPr>
            <w:noProof/>
            <w:webHidden/>
          </w:rPr>
          <w:fldChar w:fldCharType="begin"/>
        </w:r>
        <w:r w:rsidR="00534A41">
          <w:rPr>
            <w:noProof/>
            <w:webHidden/>
          </w:rPr>
          <w:instrText xml:space="preserve"> PAGEREF _Toc526945104 \h </w:instrText>
        </w:r>
        <w:r w:rsidR="00534A41">
          <w:rPr>
            <w:noProof/>
            <w:webHidden/>
          </w:rPr>
        </w:r>
        <w:r w:rsidR="00534A41">
          <w:rPr>
            <w:noProof/>
            <w:webHidden/>
          </w:rPr>
          <w:fldChar w:fldCharType="separate"/>
        </w:r>
        <w:r w:rsidR="00534A41">
          <w:rPr>
            <w:noProof/>
            <w:webHidden/>
          </w:rPr>
          <w:t>2</w:t>
        </w:r>
        <w:r w:rsidR="00534A41">
          <w:rPr>
            <w:noProof/>
            <w:webHidden/>
          </w:rPr>
          <w:fldChar w:fldCharType="end"/>
        </w:r>
      </w:hyperlink>
    </w:p>
    <w:p w14:paraId="491F31EC" w14:textId="77777777" w:rsidR="00534A41" w:rsidRDefault="00F1078B">
      <w:pPr>
        <w:pStyle w:val="TableofFigures"/>
        <w:tabs>
          <w:tab w:val="right" w:leader="dot" w:pos="8558"/>
        </w:tabs>
        <w:rPr>
          <w:rFonts w:asciiTheme="minorHAnsi" w:eastAsiaTheme="minorEastAsia" w:hAnsiTheme="minorHAnsi" w:cstheme="minorBidi"/>
          <w:noProof/>
          <w:sz w:val="22"/>
          <w:szCs w:val="22"/>
        </w:rPr>
      </w:pPr>
      <w:hyperlink w:anchor="_Toc526945105" w:history="1">
        <w:r w:rsidR="00534A41" w:rsidRPr="00DE6BB8">
          <w:rPr>
            <w:rStyle w:val="Hyperlink"/>
            <w:noProof/>
          </w:rPr>
          <w:t>Figure 2 This is a sample of a picture. If you’d like to change the style of the caption, go into the Styles menu and change the style for “Caption, Figure Caption.”</w:t>
        </w:r>
        <w:r w:rsidR="00534A41">
          <w:rPr>
            <w:noProof/>
            <w:webHidden/>
          </w:rPr>
          <w:tab/>
        </w:r>
        <w:r w:rsidR="00534A41">
          <w:rPr>
            <w:noProof/>
            <w:webHidden/>
          </w:rPr>
          <w:fldChar w:fldCharType="begin"/>
        </w:r>
        <w:r w:rsidR="00534A41">
          <w:rPr>
            <w:noProof/>
            <w:webHidden/>
          </w:rPr>
          <w:instrText xml:space="preserve"> PAGEREF _Toc526945105 \h </w:instrText>
        </w:r>
        <w:r w:rsidR="00534A41">
          <w:rPr>
            <w:noProof/>
            <w:webHidden/>
          </w:rPr>
        </w:r>
        <w:r w:rsidR="00534A41">
          <w:rPr>
            <w:noProof/>
            <w:webHidden/>
          </w:rPr>
          <w:fldChar w:fldCharType="separate"/>
        </w:r>
        <w:r w:rsidR="00534A41">
          <w:rPr>
            <w:noProof/>
            <w:webHidden/>
          </w:rPr>
          <w:t>4</w:t>
        </w:r>
        <w:r w:rsidR="00534A41">
          <w:rPr>
            <w:noProof/>
            <w:webHidden/>
          </w:rPr>
          <w:fldChar w:fldCharType="end"/>
        </w:r>
      </w:hyperlink>
    </w:p>
    <w:p w14:paraId="4CCB0A1E" w14:textId="77777777" w:rsidR="000808DF" w:rsidRDefault="000B6D57" w:rsidP="00AA3767">
      <w:pPr>
        <w:tabs>
          <w:tab w:val="center" w:pos="8460"/>
        </w:tabs>
        <w:spacing w:line="240" w:lineRule="auto"/>
        <w:ind w:right="198"/>
      </w:pPr>
      <w:r>
        <w:fldChar w:fldCharType="end"/>
      </w:r>
    </w:p>
    <w:p w14:paraId="24500382" w14:textId="77777777" w:rsidR="002B3FCF" w:rsidRDefault="002B3FCF" w:rsidP="00AA3767">
      <w:pPr>
        <w:tabs>
          <w:tab w:val="center" w:pos="8460"/>
        </w:tabs>
        <w:spacing w:line="240" w:lineRule="auto"/>
        <w:ind w:right="198"/>
      </w:pPr>
    </w:p>
    <w:p w14:paraId="2CA34734" w14:textId="77777777" w:rsidR="002B3FCF" w:rsidRDefault="002B3FCF" w:rsidP="00AA3767">
      <w:pPr>
        <w:tabs>
          <w:tab w:val="center" w:pos="8460"/>
        </w:tabs>
        <w:spacing w:line="240" w:lineRule="auto"/>
        <w:ind w:right="198"/>
      </w:pPr>
    </w:p>
    <w:p w14:paraId="0EEF597B" w14:textId="77777777" w:rsidR="002B3FCF" w:rsidRDefault="004A77A2" w:rsidP="00AA3767">
      <w:pPr>
        <w:tabs>
          <w:tab w:val="center" w:pos="8460"/>
        </w:tabs>
        <w:spacing w:line="240" w:lineRule="auto"/>
        <w:ind w:right="198"/>
      </w:pPr>
      <w:r>
        <w:rPr>
          <w:noProof/>
        </w:rPr>
        <mc:AlternateContent>
          <mc:Choice Requires="wps">
            <w:drawing>
              <wp:anchor distT="45720" distB="45720" distL="114300" distR="114300" simplePos="0" relativeHeight="251673600" behindDoc="0" locked="0" layoutInCell="1" allowOverlap="1" wp14:anchorId="2E9BD903" wp14:editId="2BE11F4F">
                <wp:simplePos x="0" y="0"/>
                <wp:positionH relativeFrom="margin">
                  <wp:align>right</wp:align>
                </wp:positionH>
                <wp:positionV relativeFrom="paragraph">
                  <wp:posOffset>333375</wp:posOffset>
                </wp:positionV>
                <wp:extent cx="5419725" cy="2400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03CF2BFE" w14:textId="77777777" w:rsidR="00C61A77" w:rsidRDefault="00C61A77"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Pr>
                                <w:b/>
                              </w:rPr>
                              <w:t>s</w:t>
                            </w:r>
                            <w:r w:rsidRPr="004A77A2">
                              <w:rPr>
                                <w:b/>
                              </w:rPr>
                              <w:t>, right clicking</w:t>
                            </w:r>
                            <w:r>
                              <w:rPr>
                                <w:b/>
                              </w:rPr>
                              <w:t>,</w:t>
                            </w:r>
                            <w:r w:rsidRPr="004A77A2">
                              <w:rPr>
                                <w:b/>
                              </w:rPr>
                              <w:t xml:space="preserve"> and choose Update Field. </w:t>
                            </w:r>
                          </w:p>
                          <w:p w14:paraId="3DD76167" w14:textId="77777777" w:rsidR="00C61A77" w:rsidRDefault="00C61A77" w:rsidP="004A77A2">
                            <w:pPr>
                              <w:tabs>
                                <w:tab w:val="left" w:pos="360"/>
                                <w:tab w:val="left" w:pos="1440"/>
                                <w:tab w:val="left" w:leader="dot" w:pos="7920"/>
                                <w:tab w:val="right" w:pos="8467"/>
                              </w:tabs>
                              <w:rPr>
                                <w:b/>
                              </w:rPr>
                            </w:pPr>
                          </w:p>
                          <w:p w14:paraId="0AC073C1" w14:textId="77777777" w:rsidR="00C61A77" w:rsidRPr="004A77A2" w:rsidRDefault="00C61A77"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14:paraId="14256398" w14:textId="77777777" w:rsidR="00C61A77" w:rsidRPr="00E901D6" w:rsidRDefault="00C61A77" w:rsidP="004A77A2">
                            <w:pPr>
                              <w:jc w:val="center"/>
                              <w:rPr>
                                <w:b/>
                              </w:rPr>
                            </w:pPr>
                            <w:r w:rsidRPr="00E901D6">
                              <w:rPr>
                                <w:b/>
                              </w:rPr>
                              <w:t>DELETE THIS BOX BEFORE SUBMITTING</w:t>
                            </w:r>
                          </w:p>
                          <w:p w14:paraId="796A85B2"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BD903" id="_x0000_s1032" type="#_x0000_t202" style="position:absolute;margin-left:375.55pt;margin-top:26.25pt;width:426.75pt;height:18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" fillcolor="#500000">
                <v:textbox>
                  <w:txbxContent>
                    <w:p w14:paraId="03CF2BFE" w14:textId="77777777" w:rsidR="00C61A77" w:rsidRDefault="00C61A77"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Pr>
                          <w:b/>
                        </w:rPr>
                        <w:t>s</w:t>
                      </w:r>
                      <w:r w:rsidRPr="004A77A2">
                        <w:rPr>
                          <w:b/>
                        </w:rPr>
                        <w:t>, right clicking</w:t>
                      </w:r>
                      <w:r>
                        <w:rPr>
                          <w:b/>
                        </w:rPr>
                        <w:t>,</w:t>
                      </w:r>
                      <w:r w:rsidRPr="004A77A2">
                        <w:rPr>
                          <w:b/>
                        </w:rPr>
                        <w:t xml:space="preserve"> and choose Update Field. </w:t>
                      </w:r>
                    </w:p>
                    <w:p w14:paraId="3DD76167" w14:textId="77777777" w:rsidR="00C61A77" w:rsidRDefault="00C61A77" w:rsidP="004A77A2">
                      <w:pPr>
                        <w:tabs>
                          <w:tab w:val="left" w:pos="360"/>
                          <w:tab w:val="left" w:pos="1440"/>
                          <w:tab w:val="left" w:leader="dot" w:pos="7920"/>
                          <w:tab w:val="right" w:pos="8467"/>
                        </w:tabs>
                        <w:rPr>
                          <w:b/>
                        </w:rPr>
                      </w:pPr>
                    </w:p>
                    <w:p w14:paraId="0AC073C1" w14:textId="77777777" w:rsidR="00C61A77" w:rsidRPr="004A77A2" w:rsidRDefault="00C61A77"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14:paraId="14256398" w14:textId="77777777" w:rsidR="00C61A77" w:rsidRPr="00E901D6" w:rsidRDefault="00C61A77" w:rsidP="004A77A2">
                      <w:pPr>
                        <w:jc w:val="center"/>
                        <w:rPr>
                          <w:b/>
                        </w:rPr>
                      </w:pPr>
                      <w:r w:rsidRPr="00E901D6">
                        <w:rPr>
                          <w:b/>
                        </w:rPr>
                        <w:t>DELETE THIS BOX BEFORE SUBMITTING</w:t>
                      </w:r>
                    </w:p>
                    <w:p w14:paraId="796A85B2" w14:textId="77777777" w:rsidR="00C61A77" w:rsidRDefault="00C61A77"/>
                  </w:txbxContent>
                </v:textbox>
                <w10:wrap type="square" anchorx="margin"/>
              </v:shape>
            </w:pict>
          </mc:Fallback>
        </mc:AlternateContent>
      </w:r>
    </w:p>
    <w:p w14:paraId="0F487105" w14:textId="77777777" w:rsidR="002B3FCF" w:rsidRDefault="002B3FCF" w:rsidP="00AA3767">
      <w:pPr>
        <w:tabs>
          <w:tab w:val="center" w:pos="8460"/>
        </w:tabs>
        <w:spacing w:line="240" w:lineRule="auto"/>
        <w:ind w:right="198"/>
      </w:pPr>
    </w:p>
    <w:p w14:paraId="69247C2B" w14:textId="77777777" w:rsidR="002B3FCF" w:rsidRDefault="002B3FCF" w:rsidP="00AA3767">
      <w:pPr>
        <w:tabs>
          <w:tab w:val="center" w:pos="8460"/>
        </w:tabs>
        <w:spacing w:line="240" w:lineRule="auto"/>
        <w:ind w:right="198"/>
      </w:pPr>
    </w:p>
    <w:p w14:paraId="37BC7608" w14:textId="77777777" w:rsidR="004A77A2" w:rsidRPr="004D1108" w:rsidRDefault="004A77A2" w:rsidP="002B3FCF">
      <w:pPr>
        <w:tabs>
          <w:tab w:val="left" w:pos="360"/>
          <w:tab w:val="left" w:pos="1440"/>
          <w:tab w:val="left" w:leader="dot" w:pos="7920"/>
          <w:tab w:val="right" w:pos="8467"/>
        </w:tabs>
      </w:pPr>
    </w:p>
    <w:p w14:paraId="5408E6C6" w14:textId="77777777" w:rsidR="005603A8" w:rsidRPr="004D1108" w:rsidRDefault="003B467F" w:rsidP="0031156E">
      <w:pPr>
        <w:pStyle w:val="MajorHeading"/>
      </w:pPr>
      <w:bookmarkStart w:id="40" w:name="_Toc271879926"/>
      <w:bookmarkStart w:id="41" w:name="_Toc272327206"/>
      <w:bookmarkStart w:id="42" w:name="_Toc272328923"/>
      <w:bookmarkStart w:id="43" w:name="_Toc523380985"/>
      <w:bookmarkStart w:id="44" w:name="_Toc526997713"/>
      <w:r>
        <w:lastRenderedPageBreak/>
        <w:t>List of Tables</w:t>
      </w:r>
      <w:bookmarkEnd w:id="40"/>
      <w:bookmarkEnd w:id="41"/>
      <w:bookmarkEnd w:id="42"/>
      <w:bookmarkEnd w:id="43"/>
      <w:bookmarkEnd w:id="44"/>
    </w:p>
    <w:p w14:paraId="748A19E9" w14:textId="77777777" w:rsidR="005603A8" w:rsidRDefault="000808DF" w:rsidP="00AA3767">
      <w:pPr>
        <w:tabs>
          <w:tab w:val="center" w:pos="8460"/>
        </w:tabs>
        <w:spacing w:line="240" w:lineRule="auto"/>
      </w:pPr>
      <w:r>
        <w:tab/>
        <w:t>Page</w:t>
      </w:r>
    </w:p>
    <w:p w14:paraId="7110F3A1" w14:textId="77777777" w:rsidR="000808DF" w:rsidRDefault="000808DF" w:rsidP="00AA3767">
      <w:pPr>
        <w:tabs>
          <w:tab w:val="center" w:pos="8460"/>
        </w:tabs>
        <w:spacing w:line="240" w:lineRule="auto"/>
      </w:pPr>
    </w:p>
    <w:p w14:paraId="325F6E96" w14:textId="77777777" w:rsidR="00A35F3C" w:rsidRDefault="00A35F3C" w:rsidP="00AA3767">
      <w:pPr>
        <w:tabs>
          <w:tab w:val="center" w:pos="8460"/>
        </w:tabs>
        <w:spacing w:line="240" w:lineRule="auto"/>
      </w:pPr>
    </w:p>
    <w:p w14:paraId="12223727" w14:textId="77777777" w:rsidR="00534A41"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6945109" w:history="1">
        <w:r w:rsidR="00534A41" w:rsidRPr="00B92F23">
          <w:rPr>
            <w:rStyle w:val="Hyperlink"/>
            <w:noProof/>
          </w:rPr>
          <w:t>Table 1 A Sample Table in Chapter 4.</w:t>
        </w:r>
        <w:r w:rsidR="00534A41">
          <w:rPr>
            <w:noProof/>
            <w:webHidden/>
          </w:rPr>
          <w:tab/>
        </w:r>
        <w:r w:rsidR="00534A41">
          <w:rPr>
            <w:noProof/>
            <w:webHidden/>
          </w:rPr>
          <w:fldChar w:fldCharType="begin"/>
        </w:r>
        <w:r w:rsidR="00534A41">
          <w:rPr>
            <w:noProof/>
            <w:webHidden/>
          </w:rPr>
          <w:instrText xml:space="preserve"> PAGEREF _Toc526945109 \h </w:instrText>
        </w:r>
        <w:r w:rsidR="00534A41">
          <w:rPr>
            <w:noProof/>
            <w:webHidden/>
          </w:rPr>
        </w:r>
        <w:r w:rsidR="00534A41">
          <w:rPr>
            <w:noProof/>
            <w:webHidden/>
          </w:rPr>
          <w:fldChar w:fldCharType="separate"/>
        </w:r>
        <w:r w:rsidR="00534A41">
          <w:rPr>
            <w:noProof/>
            <w:webHidden/>
          </w:rPr>
          <w:t>6</w:t>
        </w:r>
        <w:r w:rsidR="00534A41">
          <w:rPr>
            <w:noProof/>
            <w:webHidden/>
          </w:rPr>
          <w:fldChar w:fldCharType="end"/>
        </w:r>
      </w:hyperlink>
    </w:p>
    <w:p w14:paraId="45AA91A8" w14:textId="77777777" w:rsidR="00A35F3C" w:rsidRDefault="000B6D57" w:rsidP="00AA3767">
      <w:pPr>
        <w:tabs>
          <w:tab w:val="center" w:pos="8460"/>
        </w:tabs>
        <w:spacing w:line="240" w:lineRule="auto"/>
      </w:pPr>
      <w:r>
        <w:fldChar w:fldCharType="end"/>
      </w:r>
    </w:p>
    <w:p w14:paraId="3BA2C69A" w14:textId="77777777" w:rsidR="00A35F3C" w:rsidRPr="004D1108" w:rsidRDefault="00A35F3C" w:rsidP="00AA3767">
      <w:pPr>
        <w:tabs>
          <w:tab w:val="center" w:pos="8460"/>
        </w:tabs>
        <w:spacing w:line="240" w:lineRule="auto"/>
      </w:pPr>
    </w:p>
    <w:p w14:paraId="6EA9E359" w14:textId="77777777" w:rsidR="00102E08" w:rsidRDefault="00102E08" w:rsidP="00102E08">
      <w:pPr>
        <w:tabs>
          <w:tab w:val="left" w:pos="360"/>
          <w:tab w:val="left" w:pos="1440"/>
          <w:tab w:val="left" w:leader="dot" w:pos="7920"/>
          <w:tab w:val="right" w:pos="8467"/>
        </w:tabs>
      </w:pPr>
    </w:p>
    <w:p w14:paraId="0683D2A2" w14:textId="77777777" w:rsidR="008F4F9C" w:rsidRDefault="00B02068" w:rsidP="00102E08">
      <w:pPr>
        <w:tabs>
          <w:tab w:val="left" w:pos="360"/>
          <w:tab w:val="left" w:pos="1440"/>
          <w:tab w:val="left" w:leader="dot" w:pos="7920"/>
          <w:tab w:val="right" w:pos="8467"/>
        </w:tabs>
      </w:pPr>
      <w:r>
        <w:rPr>
          <w:noProof/>
        </w:rPr>
        <mc:AlternateContent>
          <mc:Choice Requires="wps">
            <w:drawing>
              <wp:anchor distT="45720" distB="45720" distL="114300" distR="114300" simplePos="0" relativeHeight="251675648" behindDoc="0" locked="0" layoutInCell="1" allowOverlap="1" wp14:anchorId="767ADDA8" wp14:editId="62966C91">
                <wp:simplePos x="0" y="0"/>
                <wp:positionH relativeFrom="margin">
                  <wp:posOffset>0</wp:posOffset>
                </wp:positionH>
                <wp:positionV relativeFrom="paragraph">
                  <wp:posOffset>397510</wp:posOffset>
                </wp:positionV>
                <wp:extent cx="5419725" cy="2400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1196AC84" w14:textId="77777777" w:rsidR="00C61A77" w:rsidRDefault="00C61A77"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w:t>
                            </w:r>
                            <w:r>
                              <w:rPr>
                                <w:b/>
                              </w:rPr>
                              <w:t>y by clicking on the above table</w:t>
                            </w:r>
                            <w:r w:rsidRPr="004A77A2">
                              <w:rPr>
                                <w:b/>
                              </w:rPr>
                              <w:t xml:space="preserve"> caption, right clicking</w:t>
                            </w:r>
                            <w:r>
                              <w:rPr>
                                <w:b/>
                              </w:rPr>
                              <w:t>,</w:t>
                            </w:r>
                            <w:r w:rsidRPr="004A77A2">
                              <w:rPr>
                                <w:b/>
                              </w:rPr>
                              <w:t xml:space="preserve"> and choose Update Field. </w:t>
                            </w:r>
                          </w:p>
                          <w:p w14:paraId="5C650A16" w14:textId="77777777" w:rsidR="00C61A77" w:rsidRDefault="00C61A77" w:rsidP="00B02068">
                            <w:pPr>
                              <w:tabs>
                                <w:tab w:val="left" w:pos="360"/>
                                <w:tab w:val="left" w:pos="1440"/>
                                <w:tab w:val="left" w:leader="dot" w:pos="7920"/>
                                <w:tab w:val="right" w:pos="8467"/>
                              </w:tabs>
                              <w:rPr>
                                <w:b/>
                              </w:rPr>
                            </w:pPr>
                          </w:p>
                          <w:p w14:paraId="2B40C86F" w14:textId="77777777" w:rsidR="00C61A77" w:rsidRDefault="00C61A77"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14:paraId="6F560703" w14:textId="77777777" w:rsidR="00C61A77" w:rsidRPr="00E901D6" w:rsidRDefault="00C61A77" w:rsidP="00C2620A">
                            <w:pPr>
                              <w:tabs>
                                <w:tab w:val="left" w:pos="360"/>
                                <w:tab w:val="left" w:pos="1440"/>
                                <w:tab w:val="left" w:leader="dot" w:pos="7920"/>
                                <w:tab w:val="right" w:pos="8467"/>
                              </w:tabs>
                              <w:jc w:val="center"/>
                              <w:rPr>
                                <w:b/>
                              </w:rPr>
                            </w:pPr>
                            <w:r w:rsidRPr="00E901D6">
                              <w:rPr>
                                <w:b/>
                              </w:rPr>
                              <w:t>DELETE THIS BOX BEFORE SUBMITTING</w:t>
                            </w:r>
                          </w:p>
                          <w:p w14:paraId="5258033D" w14:textId="77777777" w:rsidR="00C61A77" w:rsidRDefault="00C61A77" w:rsidP="00B02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ADDA8" id="_x0000_s1033" type="#_x0000_t202" style="position:absolute;margin-left:0;margin-top:31.3pt;width:426.75pt;height:18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" fillcolor="#500000">
                <v:textbox>
                  <w:txbxContent>
                    <w:p w14:paraId="1196AC84" w14:textId="77777777" w:rsidR="00C61A77" w:rsidRDefault="00C61A77"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w:t>
                      </w:r>
                      <w:r>
                        <w:rPr>
                          <w:b/>
                        </w:rPr>
                        <w:t>y by clicking on the above table</w:t>
                      </w:r>
                      <w:r w:rsidRPr="004A77A2">
                        <w:rPr>
                          <w:b/>
                        </w:rPr>
                        <w:t xml:space="preserve"> caption, right clicking</w:t>
                      </w:r>
                      <w:r>
                        <w:rPr>
                          <w:b/>
                        </w:rPr>
                        <w:t>,</w:t>
                      </w:r>
                      <w:r w:rsidRPr="004A77A2">
                        <w:rPr>
                          <w:b/>
                        </w:rPr>
                        <w:t xml:space="preserve"> and choose Update Field. </w:t>
                      </w:r>
                    </w:p>
                    <w:p w14:paraId="5C650A16" w14:textId="77777777" w:rsidR="00C61A77" w:rsidRDefault="00C61A77" w:rsidP="00B02068">
                      <w:pPr>
                        <w:tabs>
                          <w:tab w:val="left" w:pos="360"/>
                          <w:tab w:val="left" w:pos="1440"/>
                          <w:tab w:val="left" w:leader="dot" w:pos="7920"/>
                          <w:tab w:val="right" w:pos="8467"/>
                        </w:tabs>
                        <w:rPr>
                          <w:b/>
                        </w:rPr>
                      </w:pPr>
                    </w:p>
                    <w:p w14:paraId="2B40C86F" w14:textId="77777777" w:rsidR="00C61A77" w:rsidRDefault="00C61A77"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14:paraId="6F560703" w14:textId="77777777" w:rsidR="00C61A77" w:rsidRPr="00E901D6" w:rsidRDefault="00C61A77" w:rsidP="00C2620A">
                      <w:pPr>
                        <w:tabs>
                          <w:tab w:val="left" w:pos="360"/>
                          <w:tab w:val="left" w:pos="1440"/>
                          <w:tab w:val="left" w:leader="dot" w:pos="7920"/>
                          <w:tab w:val="right" w:pos="8467"/>
                        </w:tabs>
                        <w:jc w:val="center"/>
                        <w:rPr>
                          <w:b/>
                        </w:rPr>
                      </w:pPr>
                      <w:r w:rsidRPr="00E901D6">
                        <w:rPr>
                          <w:b/>
                        </w:rPr>
                        <w:t>DELETE THIS BOX BEFORE SUBMITTING</w:t>
                      </w:r>
                    </w:p>
                    <w:p w14:paraId="5258033D" w14:textId="77777777" w:rsidR="00C61A77" w:rsidRDefault="00C61A77" w:rsidP="00B02068"/>
                  </w:txbxContent>
                </v:textbox>
                <w10:wrap type="square" anchorx="margin"/>
              </v:shape>
            </w:pict>
          </mc:Fallback>
        </mc:AlternateContent>
      </w:r>
    </w:p>
    <w:p w14:paraId="0A3449BA" w14:textId="77777777" w:rsidR="008F4F9C" w:rsidRPr="008F4F9C" w:rsidRDefault="008F4F9C" w:rsidP="008F4F9C"/>
    <w:p w14:paraId="12FD12E1" w14:textId="77777777" w:rsidR="008F4F9C" w:rsidRPr="008F4F9C" w:rsidRDefault="008F4F9C" w:rsidP="008F4F9C"/>
    <w:p w14:paraId="11C9FEF5" w14:textId="77777777" w:rsidR="008F4F9C" w:rsidRPr="008F4F9C" w:rsidRDefault="008F4F9C" w:rsidP="008F4F9C"/>
    <w:p w14:paraId="0D46BFD8" w14:textId="77777777" w:rsidR="008F4F9C" w:rsidRPr="008F4F9C" w:rsidRDefault="008F4F9C" w:rsidP="008F4F9C"/>
    <w:p w14:paraId="6E3A75D7" w14:textId="77777777" w:rsidR="008F4F9C" w:rsidRPr="008F4F9C" w:rsidRDefault="008F4F9C" w:rsidP="008F4F9C"/>
    <w:p w14:paraId="53C7B808" w14:textId="77777777" w:rsidR="008F4F9C" w:rsidRDefault="008F4F9C" w:rsidP="008F4F9C">
      <w:pPr>
        <w:sectPr w:rsidR="008F4F9C" w:rsidSect="00F1078B">
          <w:pgSz w:w="12240" w:h="15840"/>
          <w:pgMar w:top="1440" w:right="1440" w:bottom="1440" w:left="1440" w:header="720" w:footer="720" w:gutter="0"/>
          <w:pgNumType w:fmt="lowerRoman" w:start="2"/>
          <w:cols w:space="720"/>
          <w:docGrid w:linePitch="360"/>
        </w:sectPr>
      </w:pPr>
    </w:p>
    <w:p w14:paraId="2FEBFFB9" w14:textId="77777777" w:rsidR="008E0EF2" w:rsidRPr="00EA311E" w:rsidRDefault="00EA311E" w:rsidP="00EA311E">
      <w:pPr>
        <w:pStyle w:val="Heading1"/>
      </w:pPr>
      <w:bookmarkStart w:id="45" w:name="_Toc523380987"/>
      <w:bookmarkStart w:id="46" w:name="_Toc271879950"/>
      <w:bookmarkStart w:id="47" w:name="_Toc272327229"/>
      <w:bookmarkStart w:id="48" w:name="_Toc272328946"/>
      <w:r w:rsidRPr="00EA311E">
        <w:lastRenderedPageBreak/>
        <w:br/>
      </w:r>
      <w:bookmarkStart w:id="49" w:name="_Toc526997714"/>
      <w:r w:rsidR="008E0EF2" w:rsidRPr="00EA311E">
        <w:t>I</w:t>
      </w:r>
      <w:r w:rsidR="003B467F" w:rsidRPr="00EA311E">
        <w:t>ntroduction</w:t>
      </w:r>
      <w:bookmarkEnd w:id="45"/>
      <w:bookmarkEnd w:id="49"/>
      <w:r w:rsidR="008E0EF2" w:rsidRPr="00EA311E">
        <w:t xml:space="preserve"> </w:t>
      </w:r>
    </w:p>
    <w:p w14:paraId="0BBE1681" w14:textId="77777777" w:rsidR="008E0EF2" w:rsidRDefault="008E0EF2" w:rsidP="008E0EF2">
      <w:pPr>
        <w:ind w:firstLine="720"/>
      </w:pPr>
    </w:p>
    <w:p w14:paraId="1672127B" w14:textId="77777777" w:rsidR="00AE5C88" w:rsidRDefault="00AE5C88" w:rsidP="006B7769">
      <w:pPr>
        <w:ind w:firstLine="720"/>
      </w:pPr>
      <w:r>
        <w:t>This is the first</w:t>
      </w:r>
      <w:r w:rsidR="00EA311E">
        <w:t xml:space="preserve"> chapter</w:t>
      </w:r>
      <w:r>
        <w:t xml:space="preserve"> of your document. The title must include the word INTRODUCTION</w:t>
      </w:r>
      <w:r w:rsidR="00E2671F">
        <w:t xml:space="preserve"> and has been styled using “Heading 1” </w:t>
      </w:r>
      <w:r>
        <w:t>in the Styles menu.</w:t>
      </w:r>
      <w:r w:rsidR="00EA311E">
        <w:t xml:space="preserve"> For the title of the chapter to appear in the Table of Contents, you need to </w:t>
      </w:r>
      <w:proofErr w:type="spellStart"/>
      <w:r w:rsidR="00EA311E">
        <w:t>Shift+Return</w:t>
      </w:r>
      <w:proofErr w:type="spellEnd"/>
      <w:r w:rsidR="00EA311E">
        <w:t xml:space="preserve"> after the chapter number. This allows the formatting to continue to the second line. (This has already been done for you in the examples within the template, but you will need to do this yourself if you add additional chapters.)</w:t>
      </w:r>
    </w:p>
    <w:p w14:paraId="313BB454" w14:textId="77777777" w:rsidR="006B7769" w:rsidRDefault="00AE5C88" w:rsidP="006B7769">
      <w:pPr>
        <w:ind w:firstLine="720"/>
      </w:pPr>
      <w:r>
        <w:t>This is the first page of your document that will use Arabic page</w:t>
      </w:r>
      <w:r w:rsidR="00B455BB" w:rsidRPr="004D1108">
        <w:t xml:space="preserve"> number</w:t>
      </w:r>
      <w:r>
        <w:t>s and should begin on page 1. The rest of the pages in your document should continue with these Arabic numbers, including your appendices.</w:t>
      </w:r>
      <w:r w:rsidR="008E0EF2">
        <w:t xml:space="preserve"> </w:t>
      </w:r>
    </w:p>
    <w:p w14:paraId="5A81C478" w14:textId="77777777" w:rsidR="006B7769" w:rsidRPr="00EA311E" w:rsidRDefault="006B7769" w:rsidP="00EA311E">
      <w:pPr>
        <w:pStyle w:val="FirstLevelSubheading"/>
      </w:pPr>
      <w:bookmarkStart w:id="50" w:name="_Toc526997715"/>
      <w:r w:rsidRPr="00EA311E">
        <w:t>First Level Subheading</w:t>
      </w:r>
      <w:bookmarkEnd w:id="50"/>
    </w:p>
    <w:p w14:paraId="3F5B1426" w14:textId="77777777" w:rsidR="006B7769" w:rsidRDefault="006B7769" w:rsidP="006B7769">
      <w:pPr>
        <w:pStyle w:val="SecondLevelSubheading"/>
      </w:pPr>
      <w:bookmarkStart w:id="51" w:name="_Toc526997716"/>
      <w:r>
        <w:t>Second Level Subheading</w:t>
      </w:r>
      <w:bookmarkEnd w:id="51"/>
    </w:p>
    <w:p w14:paraId="2420C681" w14:textId="77777777" w:rsidR="005A3433" w:rsidRDefault="00DD6A69" w:rsidP="00DD6A69">
      <w:pPr>
        <w:pStyle w:val="ThirdLevelSubheading"/>
      </w:pPr>
      <w:r>
        <w:t>Third L</w:t>
      </w:r>
      <w:r w:rsidR="005A3433">
        <w:t xml:space="preserve">evel </w:t>
      </w:r>
      <w:r>
        <w:t>S</w:t>
      </w:r>
      <w:r w:rsidR="005A3433">
        <w:t>ubheading</w:t>
      </w:r>
    </w:p>
    <w:p w14:paraId="186C0E65" w14:textId="77777777" w:rsidR="005A3433" w:rsidRDefault="005A3433" w:rsidP="00DD6A69">
      <w:pPr>
        <w:pStyle w:val="FourthLevelSubheading"/>
      </w:pPr>
      <w:r>
        <w:t>F</w:t>
      </w:r>
      <w:r w:rsidR="00DD6A69">
        <w:t>ourth Level S</w:t>
      </w:r>
      <w:r>
        <w:t>ubheading</w:t>
      </w:r>
    </w:p>
    <w:p w14:paraId="0470EFC5" w14:textId="77777777" w:rsidR="005A3433" w:rsidRDefault="00DD6A69" w:rsidP="00EA311E">
      <w:pPr>
        <w:pStyle w:val="FifthLevelSubeading"/>
        <w:numPr>
          <w:ilvl w:val="0"/>
          <w:numId w:val="0"/>
        </w:numPr>
      </w:pPr>
      <w:r>
        <w:t>Fifth L</w:t>
      </w:r>
      <w:r w:rsidR="005A3433">
        <w:t xml:space="preserve">evel </w:t>
      </w:r>
      <w:r>
        <w:t>S</w:t>
      </w:r>
      <w:r w:rsidR="005A3433">
        <w:t>ubheading</w:t>
      </w:r>
    </w:p>
    <w:p w14:paraId="7BAAF915" w14:textId="77777777" w:rsidR="0068310D" w:rsidRDefault="00DD6A69" w:rsidP="00DD6A69">
      <w:pPr>
        <w:ind w:firstLine="720"/>
      </w:pPr>
      <w:r>
        <w:t xml:space="preserve">If you </w:t>
      </w:r>
      <w:r w:rsidR="0068310D">
        <w:t>would like to change the</w:t>
      </w:r>
      <w:r>
        <w:t xml:space="preserve"> way the subheadings are styled, select some text in the style you’d like to change, open the Styles menu (</w:t>
      </w:r>
      <w:proofErr w:type="spellStart"/>
      <w:r>
        <w:t>Ctrl+Alt+Shift+S</w:t>
      </w:r>
      <w:proofErr w:type="spellEnd"/>
      <w:r>
        <w:t>), click the Manage Styles button at the bottom of the Styles menu, then select Modify.</w:t>
      </w:r>
    </w:p>
    <w:p w14:paraId="69229463" w14:textId="77777777" w:rsidR="00410BD2" w:rsidRDefault="0048169E" w:rsidP="00410BD2">
      <w:pPr>
        <w:keepNext/>
        <w:ind w:firstLine="720"/>
        <w:jc w:val="center"/>
      </w:pPr>
      <w:r>
        <w:rPr>
          <w:noProof/>
        </w:rPr>
        <w:lastRenderedPageBreak/>
        <w:drawing>
          <wp:inline distT="0" distB="0" distL="0" distR="0" wp14:anchorId="3FCFDE4D" wp14:editId="249011D5">
            <wp:extent cx="1866900" cy="470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4705350"/>
                    </a:xfrm>
                    <a:prstGeom prst="rect">
                      <a:avLst/>
                    </a:prstGeom>
                    <a:noFill/>
                    <a:ln>
                      <a:noFill/>
                    </a:ln>
                  </pic:spPr>
                </pic:pic>
              </a:graphicData>
            </a:graphic>
          </wp:inline>
        </w:drawing>
      </w:r>
    </w:p>
    <w:p w14:paraId="6EA37A3F" w14:textId="77777777" w:rsidR="0048169E" w:rsidRDefault="00410BD2" w:rsidP="00410BD2">
      <w:pPr>
        <w:pStyle w:val="Caption"/>
      </w:pPr>
      <w:bookmarkStart w:id="52" w:name="_Toc526945104"/>
      <w:r>
        <w:t xml:space="preserve">Figure </w:t>
      </w:r>
      <w:r w:rsidR="0074043D">
        <w:rPr>
          <w:noProof/>
        </w:rPr>
        <w:fldChar w:fldCharType="begin"/>
      </w:r>
      <w:r w:rsidR="0074043D">
        <w:rPr>
          <w:noProof/>
        </w:rPr>
        <w:instrText xml:space="preserve"> SEQ Figure \* ARABIC </w:instrText>
      </w:r>
      <w:r w:rsidR="0074043D">
        <w:rPr>
          <w:noProof/>
        </w:rPr>
        <w:fldChar w:fldCharType="separate"/>
      </w:r>
      <w:r>
        <w:rPr>
          <w:noProof/>
        </w:rPr>
        <w:t>1</w:t>
      </w:r>
      <w:r w:rsidR="0074043D">
        <w:rPr>
          <w:noProof/>
        </w:rPr>
        <w:fldChar w:fldCharType="end"/>
      </w:r>
      <w:r>
        <w:t xml:space="preserve"> </w:t>
      </w:r>
      <w:r w:rsidRPr="00BB1DA9">
        <w:t>To change a subheading style, go to the Styles menu and click Manage Styles.</w:t>
      </w:r>
      <w:bookmarkEnd w:id="52"/>
    </w:p>
    <w:p w14:paraId="1095AC64" w14:textId="77777777" w:rsidR="0048169E" w:rsidRDefault="0048169E" w:rsidP="00DD6A69">
      <w:pPr>
        <w:ind w:firstLine="720"/>
      </w:pPr>
    </w:p>
    <w:p w14:paraId="59032236" w14:textId="77777777" w:rsidR="00E2671F" w:rsidRDefault="00E2671F" w:rsidP="00E2671F">
      <w:pPr>
        <w:pStyle w:val="FirstLevelSubheading"/>
      </w:pPr>
      <w:bookmarkStart w:id="53" w:name="_Toc526997717"/>
      <w:r>
        <w:t>Another First Level Subheading</w:t>
      </w:r>
      <w:bookmarkEnd w:id="53"/>
    </w:p>
    <w:p w14:paraId="6844600F" w14:textId="77777777" w:rsidR="00E2671F" w:rsidRDefault="00E2671F" w:rsidP="0086359C">
      <w:pPr>
        <w:ind w:firstLine="720"/>
      </w:pPr>
      <w:r>
        <w:t>Be sure that there is at least one line of text below any subheading at the bottom of a page.</w:t>
      </w:r>
    </w:p>
    <w:bookmarkEnd w:id="46"/>
    <w:bookmarkEnd w:id="47"/>
    <w:bookmarkEnd w:id="48"/>
    <w:p w14:paraId="2226159D" w14:textId="77777777" w:rsidR="007571C2" w:rsidRPr="003210D0" w:rsidRDefault="003210D0" w:rsidP="003210D0">
      <w:pPr>
        <w:pStyle w:val="Heading1"/>
      </w:pPr>
      <w:r>
        <w:lastRenderedPageBreak/>
        <w:br/>
      </w:r>
      <w:bookmarkStart w:id="54" w:name="_Toc526997718"/>
      <w:r w:rsidR="00FE098E" w:rsidRPr="003210D0">
        <w:t xml:space="preserve">Title </w:t>
      </w:r>
      <w:r w:rsidR="00C3397E" w:rsidRPr="003210D0">
        <w:t>of second chapter</w:t>
      </w:r>
      <w:bookmarkEnd w:id="54"/>
    </w:p>
    <w:p w14:paraId="2A17ECAC" w14:textId="77777777" w:rsidR="00530360" w:rsidRDefault="00530360" w:rsidP="00530360"/>
    <w:p w14:paraId="72DF44A5" w14:textId="77777777" w:rsidR="00CB3927" w:rsidRDefault="00A545BF" w:rsidP="004316B5">
      <w:pPr>
        <w:ind w:firstLine="720"/>
      </w:pPr>
      <w:r>
        <w:t xml:space="preserve">If </w:t>
      </w:r>
      <w:r w:rsidR="001B3F85">
        <w:t xml:space="preserve">you are including any previously published </w:t>
      </w:r>
      <w:r>
        <w:t>article</w:t>
      </w:r>
      <w:r w:rsidR="001B3F85">
        <w:t xml:space="preserve">s, or parts of articles, </w:t>
      </w:r>
      <w:r>
        <w:t>then you’ll likely nee</w:t>
      </w:r>
      <w:r w:rsidR="004316B5">
        <w:t xml:space="preserve">d </w:t>
      </w:r>
      <w:r w:rsidR="00CB3927">
        <w:t xml:space="preserve">to submit </w:t>
      </w:r>
      <w:r w:rsidR="004316B5">
        <w:t xml:space="preserve">a copyright permission and </w:t>
      </w:r>
      <w:r>
        <w:t xml:space="preserve">add a citation within the text. </w:t>
      </w:r>
    </w:p>
    <w:p w14:paraId="7A5956B0" w14:textId="77777777" w:rsidR="00A545BF" w:rsidRDefault="004316B5" w:rsidP="004316B5">
      <w:pPr>
        <w:ind w:firstLine="720"/>
      </w:pPr>
      <w:r>
        <w:t xml:space="preserve">To add the citation, </w:t>
      </w:r>
      <w:r w:rsidR="00CB3927">
        <w:t xml:space="preserve">you’ll need to add an asterisk at the end of the </w:t>
      </w:r>
      <w:r w:rsidR="000C1218">
        <w:t>chapter</w:t>
      </w:r>
      <w:r w:rsidR="00CB3927">
        <w:t xml:space="preserve"> title and then place the citation in a footnote at the bottom of this page. Please see the handout on </w:t>
      </w:r>
      <w:hyperlink r:id="rId12" w:history="1">
        <w:r w:rsidR="00CB3927" w:rsidRPr="00CB3927">
          <w:rPr>
            <w:rStyle w:val="Hyperlink"/>
          </w:rPr>
          <w:t>Permission to Use Copyrighted Material</w:t>
        </w:r>
      </w:hyperlink>
      <w:r w:rsidR="00CB3927">
        <w:t xml:space="preserve"> for more information.</w:t>
      </w:r>
    </w:p>
    <w:p w14:paraId="505F9BBE" w14:textId="77777777" w:rsidR="00000F4C" w:rsidRDefault="00000F4C" w:rsidP="00000F4C">
      <w:pPr>
        <w:pStyle w:val="FirstLevelSubheading"/>
      </w:pPr>
      <w:bookmarkStart w:id="55" w:name="_Toc526997719"/>
      <w:r>
        <w:t>First Level Subheading</w:t>
      </w:r>
      <w:bookmarkEnd w:id="55"/>
    </w:p>
    <w:p w14:paraId="7EE6A0F6" w14:textId="77777777" w:rsidR="00000F4C" w:rsidRDefault="00000F4C" w:rsidP="00000F4C">
      <w:pPr>
        <w:pStyle w:val="SecondLevelSubheading"/>
      </w:pPr>
      <w:bookmarkStart w:id="56" w:name="_Toc526997720"/>
      <w:r>
        <w:t>Second Level Subheading</w:t>
      </w:r>
      <w:bookmarkEnd w:id="56"/>
    </w:p>
    <w:p w14:paraId="70B9EE82" w14:textId="77777777" w:rsidR="00FE098E" w:rsidRDefault="008319C1" w:rsidP="006457B5">
      <w:pPr>
        <w:pStyle w:val="FirstLevelSubheading"/>
      </w:pPr>
      <w:bookmarkStart w:id="57" w:name="_Toc526997721"/>
      <w:r>
        <w:t>Another First Level Subheading</w:t>
      </w:r>
      <w:bookmarkEnd w:id="57"/>
    </w:p>
    <w:p w14:paraId="27FFD5DB" w14:textId="77777777" w:rsidR="000D597D" w:rsidRDefault="000D597D" w:rsidP="000D597D">
      <w:pPr>
        <w:ind w:firstLine="720"/>
        <w:sectPr w:rsidR="000D597D" w:rsidSect="00162AF7">
          <w:footerReference w:type="default" r:id="rId13"/>
          <w:footerReference w:type="first" r:id="rId14"/>
          <w:pgSz w:w="12240" w:h="15840"/>
          <w:pgMar w:top="1800" w:right="1656" w:bottom="1800" w:left="2016" w:header="720" w:footer="720" w:gutter="0"/>
          <w:pgNumType w:start="1"/>
          <w:cols w:space="720"/>
          <w:titlePg/>
          <w:docGrid w:linePitch="360"/>
        </w:sectPr>
      </w:pPr>
      <w:r>
        <w:t>Be sure that the Title Page has no page number, the preliminary pages have lowercase roman numeral page numbers beginning with Abstract on p. ii, and that Chapter 1 begins on p. 1.</w:t>
      </w:r>
    </w:p>
    <w:p w14:paraId="1CBC0A4D" w14:textId="77777777" w:rsidR="00FE098E" w:rsidRDefault="003210D0" w:rsidP="00FE098E">
      <w:pPr>
        <w:pStyle w:val="Heading1"/>
      </w:pPr>
      <w:r>
        <w:lastRenderedPageBreak/>
        <w:br/>
      </w:r>
      <w:bookmarkStart w:id="58" w:name="_Toc526997722"/>
      <w:r w:rsidR="00FE098E">
        <w:t xml:space="preserve">Title </w:t>
      </w:r>
      <w:r w:rsidR="00B506D4">
        <w:t xml:space="preserve">of third </w:t>
      </w:r>
      <w:r w:rsidR="00C3397E">
        <w:t>chapter</w:t>
      </w:r>
      <w:bookmarkEnd w:id="58"/>
    </w:p>
    <w:p w14:paraId="74E3FA58" w14:textId="77777777" w:rsidR="00FE098E" w:rsidRDefault="00FE098E" w:rsidP="00FE098E"/>
    <w:p w14:paraId="69080205" w14:textId="77777777" w:rsidR="00980863" w:rsidRDefault="00980863" w:rsidP="00980863">
      <w:pPr>
        <w:pStyle w:val="FirstLevelSubheading"/>
      </w:pPr>
      <w:bookmarkStart w:id="59" w:name="_Toc526997723"/>
      <w:r>
        <w:t>First Level Subheading</w:t>
      </w:r>
      <w:bookmarkEnd w:id="59"/>
    </w:p>
    <w:p w14:paraId="734263FD" w14:textId="77777777" w:rsidR="00A545BF" w:rsidRDefault="00980863" w:rsidP="00A545BF">
      <w:pPr>
        <w:pStyle w:val="SecondLevelSubheading"/>
      </w:pPr>
      <w:bookmarkStart w:id="60" w:name="_Toc526997724"/>
      <w:r>
        <w:t>Second Level Subheading</w:t>
      </w:r>
      <w:bookmarkEnd w:id="60"/>
      <w:r w:rsidR="00A545BF" w:rsidRPr="00A545BF">
        <w:t xml:space="preserve"> </w:t>
      </w:r>
    </w:p>
    <w:p w14:paraId="5502C982" w14:textId="77777777" w:rsidR="00A545BF" w:rsidRDefault="00A545BF" w:rsidP="00A545BF">
      <w:pPr>
        <w:ind w:firstLine="720"/>
      </w:pPr>
      <w:r>
        <w:t xml:space="preserve">You can automate the </w:t>
      </w:r>
      <w:r w:rsidR="00CB3927">
        <w:t xml:space="preserve">figure/table </w:t>
      </w:r>
      <w:r>
        <w:t>caption numbering by clicking on the figure/table and then under</w:t>
      </w:r>
      <w:r w:rsidR="007851E8">
        <w:t xml:space="preserve"> the</w:t>
      </w:r>
      <w:r>
        <w:t xml:space="preserve"> References</w:t>
      </w:r>
      <w:r w:rsidR="007851E8">
        <w:t xml:space="preserve"> tab</w:t>
      </w:r>
      <w:r>
        <w:t>, select Insert Caption. You can toggle the Label choices to either figure or table</w:t>
      </w:r>
      <w:r w:rsidR="007851E8">
        <w:t>. If</w:t>
      </w:r>
      <w:r w:rsidR="00DF48BD">
        <w:t xml:space="preserve"> you</w:t>
      </w:r>
      <w:r>
        <w:t xml:space="preserve"> want chapter numbers included in your numbering system</w:t>
      </w:r>
      <w:r w:rsidR="00DF48BD">
        <w:t xml:space="preserve">, click on Numbering and then </w:t>
      </w:r>
      <w:r>
        <w:t>click the box that says “Include chapter number.”</w:t>
      </w:r>
    </w:p>
    <w:p w14:paraId="66F96FF1" w14:textId="77777777" w:rsidR="00A545BF" w:rsidRDefault="00A545BF" w:rsidP="00A545BF"/>
    <w:p w14:paraId="0A486A17" w14:textId="77777777" w:rsidR="00410BD2" w:rsidRDefault="00A545BF" w:rsidP="00410BD2">
      <w:pPr>
        <w:keepNext/>
        <w:jc w:val="center"/>
      </w:pPr>
      <w:r>
        <w:rPr>
          <w:noProof/>
        </w:rPr>
        <w:drawing>
          <wp:inline distT="0" distB="0" distL="0" distR="0" wp14:anchorId="4608D465" wp14:editId="5BC9137C">
            <wp:extent cx="3508325" cy="2804024"/>
            <wp:effectExtent l="0" t="0" r="0" b="0"/>
            <wp:docPr id="4" name="Picture 4"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7244" cy="2827137"/>
                    </a:xfrm>
                    <a:prstGeom prst="rect">
                      <a:avLst/>
                    </a:prstGeom>
                    <a:noFill/>
                    <a:ln>
                      <a:noFill/>
                    </a:ln>
                  </pic:spPr>
                </pic:pic>
              </a:graphicData>
            </a:graphic>
          </wp:inline>
        </w:drawing>
      </w:r>
    </w:p>
    <w:p w14:paraId="171A994C" w14:textId="77777777" w:rsidR="00A545BF" w:rsidRDefault="00410BD2" w:rsidP="00410BD2">
      <w:pPr>
        <w:pStyle w:val="Caption"/>
      </w:pPr>
      <w:bookmarkStart w:id="61" w:name="_Toc526945105"/>
      <w:r>
        <w:t xml:space="preserve">Figure </w:t>
      </w:r>
      <w:r w:rsidR="0074043D">
        <w:rPr>
          <w:noProof/>
        </w:rPr>
        <w:fldChar w:fldCharType="begin"/>
      </w:r>
      <w:r w:rsidR="0074043D">
        <w:rPr>
          <w:noProof/>
        </w:rPr>
        <w:instrText xml:space="preserve"> SEQ Figure \* ARABIC </w:instrText>
      </w:r>
      <w:r w:rsidR="0074043D">
        <w:rPr>
          <w:noProof/>
        </w:rPr>
        <w:fldChar w:fldCharType="separate"/>
      </w:r>
      <w:r>
        <w:rPr>
          <w:noProof/>
        </w:rPr>
        <w:t>2</w:t>
      </w:r>
      <w:r w:rsidR="0074043D">
        <w:rPr>
          <w:noProof/>
        </w:rPr>
        <w:fldChar w:fldCharType="end"/>
      </w:r>
      <w:r>
        <w:t xml:space="preserve"> </w:t>
      </w:r>
      <w:r w:rsidRPr="00D56F98">
        <w:t>This is a sample of a picture. If you’d like to change the style of the caption, go into the Styles menu and change the style for “Caption, Figure Caption.”</w:t>
      </w:r>
      <w:bookmarkEnd w:id="61"/>
    </w:p>
    <w:p w14:paraId="7277C123" w14:textId="77777777" w:rsidR="00980863" w:rsidRDefault="00980863" w:rsidP="00A545BF">
      <w:pPr>
        <w:pStyle w:val="Caption"/>
      </w:pPr>
    </w:p>
    <w:p w14:paraId="77395552" w14:textId="77777777" w:rsidR="00A545BF" w:rsidRDefault="00A545BF" w:rsidP="00A545BF">
      <w:pPr>
        <w:pStyle w:val="FirstLevelSubheading"/>
        <w:numPr>
          <w:ilvl w:val="0"/>
          <w:numId w:val="0"/>
        </w:numPr>
      </w:pPr>
    </w:p>
    <w:p w14:paraId="6D8B237F" w14:textId="77777777" w:rsidR="00FE098E" w:rsidRDefault="008319C1" w:rsidP="006457B5">
      <w:pPr>
        <w:pStyle w:val="FirstLevelSubheading"/>
      </w:pPr>
      <w:bookmarkStart w:id="62" w:name="_Toc526997725"/>
      <w:r>
        <w:lastRenderedPageBreak/>
        <w:t>Another First Level Subheading</w:t>
      </w:r>
      <w:bookmarkEnd w:id="62"/>
    </w:p>
    <w:p w14:paraId="0DDDB0F5" w14:textId="77777777" w:rsidR="000C1218" w:rsidRDefault="000C1218" w:rsidP="000C1218">
      <w:pPr>
        <w:pStyle w:val="SecondLevelSubheading"/>
      </w:pPr>
      <w:bookmarkStart w:id="63" w:name="_Toc526997726"/>
      <w:r>
        <w:t>Another Second Level Subheading</w:t>
      </w:r>
      <w:bookmarkEnd w:id="63"/>
    </w:p>
    <w:p w14:paraId="0CDA5730" w14:textId="77777777" w:rsidR="000C1218" w:rsidRDefault="000C1218" w:rsidP="000C1218">
      <w:pPr>
        <w:pStyle w:val="ThirdLevelSubheading"/>
      </w:pPr>
      <w:r>
        <w:t>Another Third Level Subheading</w:t>
      </w:r>
    </w:p>
    <w:p w14:paraId="2F4F780C" w14:textId="77777777" w:rsidR="00FE098E" w:rsidRDefault="003210D0" w:rsidP="00FE098E">
      <w:pPr>
        <w:pStyle w:val="Heading1"/>
      </w:pPr>
      <w:r>
        <w:lastRenderedPageBreak/>
        <w:br/>
      </w:r>
      <w:bookmarkStart w:id="64" w:name="_Toc526997727"/>
      <w:r w:rsidR="00FE098E">
        <w:t xml:space="preserve">Title </w:t>
      </w:r>
      <w:r w:rsidR="00B506D4">
        <w:t xml:space="preserve">of fourth </w:t>
      </w:r>
      <w:r w:rsidR="00C3397E">
        <w:t>chapter</w:t>
      </w:r>
      <w:bookmarkEnd w:id="64"/>
    </w:p>
    <w:p w14:paraId="16BD3343" w14:textId="77777777" w:rsidR="00FE098E" w:rsidRDefault="00FE098E" w:rsidP="00FE098E"/>
    <w:p w14:paraId="73644F14" w14:textId="77777777" w:rsidR="00980863" w:rsidRDefault="00980863" w:rsidP="00980863">
      <w:pPr>
        <w:pStyle w:val="FirstLevelSubheading"/>
      </w:pPr>
      <w:bookmarkStart w:id="65" w:name="_Toc526997728"/>
      <w:r>
        <w:t>First Level Subheading</w:t>
      </w:r>
      <w:bookmarkEnd w:id="65"/>
    </w:p>
    <w:p w14:paraId="6A3AA5E1" w14:textId="77777777" w:rsidR="008C7D41" w:rsidRDefault="008C7D41" w:rsidP="00FD5B2B">
      <w:pPr>
        <w:ind w:firstLine="720"/>
      </w:pPr>
      <w:r>
        <w:t xml:space="preserve">As with figures, tables can be inserted in the middle of regular text. </w:t>
      </w:r>
      <w:r w:rsidR="007851E8">
        <w:t>Please don’t split tables unless they are too large to fit on one page. If a table can’t fit on one page, then split it, but repeat the column headings and add the caption “Table X Continued” on the second page.</w:t>
      </w:r>
    </w:p>
    <w:p w14:paraId="66FA8D11" w14:textId="77777777" w:rsidR="00DC0847" w:rsidRDefault="00DC0847" w:rsidP="008C7D41"/>
    <w:p w14:paraId="3502A755" w14:textId="77777777" w:rsidR="00E944A1" w:rsidRDefault="00E944A1" w:rsidP="00E944A1">
      <w:pPr>
        <w:pStyle w:val="Caption"/>
        <w:keepNext/>
      </w:pPr>
    </w:p>
    <w:p w14:paraId="41DA3FC5" w14:textId="77777777" w:rsidR="00410BD2" w:rsidRDefault="00410BD2" w:rsidP="00410BD2">
      <w:pPr>
        <w:pStyle w:val="Caption"/>
        <w:keepNext/>
      </w:pPr>
      <w:bookmarkStart w:id="66" w:name="_Toc526945109"/>
      <w:r>
        <w:t xml:space="preserve">Table </w:t>
      </w:r>
      <w:r w:rsidR="0074043D">
        <w:rPr>
          <w:noProof/>
        </w:rPr>
        <w:fldChar w:fldCharType="begin"/>
      </w:r>
      <w:r w:rsidR="0074043D">
        <w:rPr>
          <w:noProof/>
        </w:rPr>
        <w:instrText xml:space="preserve"> SEQ Table \* ARABIC </w:instrText>
      </w:r>
      <w:r w:rsidR="0074043D">
        <w:rPr>
          <w:noProof/>
        </w:rPr>
        <w:fldChar w:fldCharType="separate"/>
      </w:r>
      <w:r>
        <w:rPr>
          <w:noProof/>
        </w:rPr>
        <w:t>1</w:t>
      </w:r>
      <w:r w:rsidR="0074043D">
        <w:rPr>
          <w:noProof/>
        </w:rPr>
        <w:fldChar w:fldCharType="end"/>
      </w:r>
      <w:r>
        <w:t xml:space="preserve"> </w:t>
      </w:r>
      <w:r w:rsidRPr="00C03A7F">
        <w:t>A Sample Table in</w:t>
      </w:r>
      <w:r>
        <w:t xml:space="preserve"> Chapter</w:t>
      </w:r>
      <w:r w:rsidRPr="00C03A7F">
        <w:t xml:space="preserve"> 4.</w:t>
      </w:r>
      <w:bookmarkEnd w:id="66"/>
    </w:p>
    <w:tbl>
      <w:tblPr>
        <w:tblStyle w:val="TableGrid"/>
        <w:tblW w:w="0" w:type="auto"/>
        <w:tblLook w:val="04A0" w:firstRow="1" w:lastRow="0" w:firstColumn="1" w:lastColumn="0" w:noHBand="0" w:noVBand="1"/>
      </w:tblPr>
      <w:tblGrid>
        <w:gridCol w:w="1881"/>
        <w:gridCol w:w="1534"/>
        <w:gridCol w:w="1709"/>
        <w:gridCol w:w="1709"/>
        <w:gridCol w:w="1709"/>
      </w:tblGrid>
      <w:tr w:rsidR="008C7D41" w14:paraId="3751BF67" w14:textId="77777777" w:rsidTr="004D55BD">
        <w:trPr>
          <w:trHeight w:val="658"/>
        </w:trPr>
        <w:tc>
          <w:tcPr>
            <w:tcW w:w="1881" w:type="dxa"/>
            <w:vAlign w:val="center"/>
          </w:tcPr>
          <w:p w14:paraId="6CCD44E0" w14:textId="77777777" w:rsidR="008C7D41" w:rsidRPr="008C7D41" w:rsidRDefault="008C7D41" w:rsidP="004D55BD">
            <w:pPr>
              <w:jc w:val="center"/>
              <w:rPr>
                <w:sz w:val="28"/>
                <w:szCs w:val="28"/>
              </w:rPr>
            </w:pPr>
          </w:p>
        </w:tc>
        <w:tc>
          <w:tcPr>
            <w:tcW w:w="1534" w:type="dxa"/>
            <w:vAlign w:val="center"/>
          </w:tcPr>
          <w:p w14:paraId="19D83D30" w14:textId="77777777" w:rsidR="008C7D41" w:rsidRPr="008C7D41" w:rsidRDefault="008C7D41" w:rsidP="004D55BD">
            <w:pPr>
              <w:jc w:val="center"/>
              <w:rPr>
                <w:b/>
                <w:sz w:val="28"/>
                <w:szCs w:val="28"/>
              </w:rPr>
            </w:pPr>
            <w:r w:rsidRPr="008C7D41">
              <w:rPr>
                <w:b/>
                <w:sz w:val="28"/>
                <w:szCs w:val="28"/>
              </w:rPr>
              <w:t>Calcium</w:t>
            </w:r>
          </w:p>
        </w:tc>
        <w:tc>
          <w:tcPr>
            <w:tcW w:w="1709" w:type="dxa"/>
            <w:vAlign w:val="center"/>
          </w:tcPr>
          <w:p w14:paraId="17B01F00" w14:textId="77777777" w:rsidR="008C7D41" w:rsidRPr="008C7D41" w:rsidRDefault="008C7D41" w:rsidP="004D55BD">
            <w:pPr>
              <w:jc w:val="center"/>
              <w:rPr>
                <w:b/>
                <w:sz w:val="28"/>
                <w:szCs w:val="28"/>
              </w:rPr>
            </w:pPr>
            <w:r w:rsidRPr="008C7D41">
              <w:rPr>
                <w:b/>
                <w:sz w:val="28"/>
                <w:szCs w:val="28"/>
              </w:rPr>
              <w:t>Oxygen</w:t>
            </w:r>
          </w:p>
        </w:tc>
        <w:tc>
          <w:tcPr>
            <w:tcW w:w="1709" w:type="dxa"/>
            <w:vAlign w:val="center"/>
          </w:tcPr>
          <w:p w14:paraId="5AA1FE31" w14:textId="77777777" w:rsidR="008C7D41" w:rsidRPr="008C7D41" w:rsidRDefault="008C7D41" w:rsidP="004D55BD">
            <w:pPr>
              <w:jc w:val="center"/>
              <w:rPr>
                <w:b/>
                <w:sz w:val="28"/>
                <w:szCs w:val="28"/>
              </w:rPr>
            </w:pPr>
            <w:r w:rsidRPr="008C7D41">
              <w:rPr>
                <w:b/>
                <w:sz w:val="28"/>
                <w:szCs w:val="28"/>
              </w:rPr>
              <w:t>Iron</w:t>
            </w:r>
          </w:p>
        </w:tc>
        <w:tc>
          <w:tcPr>
            <w:tcW w:w="1709" w:type="dxa"/>
            <w:vAlign w:val="center"/>
          </w:tcPr>
          <w:p w14:paraId="13A18AAD" w14:textId="77777777" w:rsidR="008C7D41" w:rsidRPr="008C7D41" w:rsidRDefault="008C7D41" w:rsidP="004D55BD">
            <w:pPr>
              <w:jc w:val="center"/>
              <w:rPr>
                <w:b/>
                <w:sz w:val="28"/>
                <w:szCs w:val="28"/>
              </w:rPr>
            </w:pPr>
            <w:r w:rsidRPr="008C7D41">
              <w:rPr>
                <w:b/>
                <w:sz w:val="28"/>
                <w:szCs w:val="28"/>
              </w:rPr>
              <w:t>Manganese</w:t>
            </w:r>
          </w:p>
        </w:tc>
      </w:tr>
      <w:tr w:rsidR="008C7D41" w14:paraId="47EE9638" w14:textId="77777777" w:rsidTr="004D55BD">
        <w:trPr>
          <w:trHeight w:val="551"/>
        </w:trPr>
        <w:tc>
          <w:tcPr>
            <w:tcW w:w="1881" w:type="dxa"/>
            <w:vAlign w:val="center"/>
          </w:tcPr>
          <w:p w14:paraId="5628A0DE" w14:textId="77777777" w:rsidR="008C7D41" w:rsidRPr="008C7D41" w:rsidRDefault="008C7D41" w:rsidP="004D55BD">
            <w:pPr>
              <w:rPr>
                <w:b/>
              </w:rPr>
            </w:pPr>
            <w:r>
              <w:rPr>
                <w:b/>
              </w:rPr>
              <w:t>Symbol</w:t>
            </w:r>
          </w:p>
        </w:tc>
        <w:tc>
          <w:tcPr>
            <w:tcW w:w="1534" w:type="dxa"/>
            <w:vAlign w:val="center"/>
          </w:tcPr>
          <w:p w14:paraId="6FB0454E" w14:textId="77777777" w:rsidR="008C7D41" w:rsidRDefault="00716E79" w:rsidP="004D55BD">
            <w:pPr>
              <w:jc w:val="center"/>
            </w:pPr>
            <w:r>
              <w:t>Ca</w:t>
            </w:r>
          </w:p>
        </w:tc>
        <w:tc>
          <w:tcPr>
            <w:tcW w:w="1709" w:type="dxa"/>
            <w:vAlign w:val="center"/>
          </w:tcPr>
          <w:p w14:paraId="585FA750" w14:textId="77777777" w:rsidR="008C7D41" w:rsidRDefault="00716E79" w:rsidP="004D55BD">
            <w:pPr>
              <w:jc w:val="center"/>
            </w:pPr>
            <w:r>
              <w:t>O</w:t>
            </w:r>
          </w:p>
        </w:tc>
        <w:tc>
          <w:tcPr>
            <w:tcW w:w="1709" w:type="dxa"/>
            <w:vAlign w:val="center"/>
          </w:tcPr>
          <w:p w14:paraId="68A28A24" w14:textId="77777777" w:rsidR="008C7D41" w:rsidRDefault="00E03187" w:rsidP="004D55BD">
            <w:pPr>
              <w:jc w:val="center"/>
            </w:pPr>
            <w:r>
              <w:t>Fe</w:t>
            </w:r>
          </w:p>
        </w:tc>
        <w:tc>
          <w:tcPr>
            <w:tcW w:w="1709" w:type="dxa"/>
            <w:vAlign w:val="center"/>
          </w:tcPr>
          <w:p w14:paraId="3E9A7E5D" w14:textId="77777777" w:rsidR="008C7D41" w:rsidRDefault="00E03187" w:rsidP="004D55BD">
            <w:pPr>
              <w:jc w:val="center"/>
            </w:pPr>
            <w:r>
              <w:t>Mn</w:t>
            </w:r>
          </w:p>
        </w:tc>
      </w:tr>
      <w:tr w:rsidR="008C7D41" w14:paraId="74131C76" w14:textId="77777777" w:rsidTr="004D55BD">
        <w:trPr>
          <w:trHeight w:val="566"/>
        </w:trPr>
        <w:tc>
          <w:tcPr>
            <w:tcW w:w="1881" w:type="dxa"/>
            <w:vAlign w:val="center"/>
          </w:tcPr>
          <w:p w14:paraId="2705B36B" w14:textId="77777777" w:rsidR="008C7D41" w:rsidRPr="008C7D41" w:rsidRDefault="008C7D41" w:rsidP="004D55BD">
            <w:pPr>
              <w:rPr>
                <w:b/>
              </w:rPr>
            </w:pPr>
            <w:r>
              <w:rPr>
                <w:b/>
              </w:rPr>
              <w:t>Atomic Number</w:t>
            </w:r>
          </w:p>
        </w:tc>
        <w:tc>
          <w:tcPr>
            <w:tcW w:w="1534" w:type="dxa"/>
            <w:vAlign w:val="center"/>
          </w:tcPr>
          <w:p w14:paraId="20C0D7E1" w14:textId="77777777" w:rsidR="008C7D41" w:rsidRDefault="00716E79" w:rsidP="004D55BD">
            <w:pPr>
              <w:jc w:val="center"/>
            </w:pPr>
            <w:r>
              <w:t>20</w:t>
            </w:r>
          </w:p>
        </w:tc>
        <w:tc>
          <w:tcPr>
            <w:tcW w:w="1709" w:type="dxa"/>
            <w:vAlign w:val="center"/>
          </w:tcPr>
          <w:p w14:paraId="21269B92" w14:textId="77777777" w:rsidR="008C7D41" w:rsidRDefault="00716E79" w:rsidP="004D55BD">
            <w:pPr>
              <w:jc w:val="center"/>
            </w:pPr>
            <w:r>
              <w:t>8</w:t>
            </w:r>
          </w:p>
        </w:tc>
        <w:tc>
          <w:tcPr>
            <w:tcW w:w="1709" w:type="dxa"/>
            <w:vAlign w:val="center"/>
          </w:tcPr>
          <w:p w14:paraId="612AF8CB" w14:textId="77777777" w:rsidR="008C7D41" w:rsidRDefault="00E03187" w:rsidP="004D55BD">
            <w:pPr>
              <w:jc w:val="center"/>
            </w:pPr>
            <w:r>
              <w:t>26</w:t>
            </w:r>
          </w:p>
        </w:tc>
        <w:tc>
          <w:tcPr>
            <w:tcW w:w="1709" w:type="dxa"/>
            <w:vAlign w:val="center"/>
          </w:tcPr>
          <w:p w14:paraId="48976BE5" w14:textId="77777777" w:rsidR="008C7D41" w:rsidRDefault="00E03187" w:rsidP="004D55BD">
            <w:pPr>
              <w:jc w:val="center"/>
            </w:pPr>
            <w:r>
              <w:t>25</w:t>
            </w:r>
          </w:p>
        </w:tc>
      </w:tr>
      <w:tr w:rsidR="008C7D41" w14:paraId="55EE2906" w14:textId="77777777" w:rsidTr="004D55BD">
        <w:trPr>
          <w:trHeight w:val="551"/>
        </w:trPr>
        <w:tc>
          <w:tcPr>
            <w:tcW w:w="1881" w:type="dxa"/>
            <w:vAlign w:val="center"/>
          </w:tcPr>
          <w:p w14:paraId="1C37C6C4" w14:textId="77777777" w:rsidR="008C7D41" w:rsidRPr="008C7D41" w:rsidRDefault="008C7D41" w:rsidP="004D55BD">
            <w:pPr>
              <w:rPr>
                <w:b/>
              </w:rPr>
            </w:pPr>
            <w:r>
              <w:rPr>
                <w:b/>
              </w:rPr>
              <w:t>Atomic Mass</w:t>
            </w:r>
          </w:p>
        </w:tc>
        <w:tc>
          <w:tcPr>
            <w:tcW w:w="1534" w:type="dxa"/>
            <w:vAlign w:val="center"/>
          </w:tcPr>
          <w:p w14:paraId="22D11643" w14:textId="77777777" w:rsidR="008C7D41" w:rsidRDefault="00716E79" w:rsidP="004D55BD">
            <w:pPr>
              <w:jc w:val="center"/>
            </w:pPr>
            <w:r>
              <w:t>40.078</w:t>
            </w:r>
          </w:p>
        </w:tc>
        <w:tc>
          <w:tcPr>
            <w:tcW w:w="1709" w:type="dxa"/>
            <w:vAlign w:val="center"/>
          </w:tcPr>
          <w:p w14:paraId="4A4FBFA3" w14:textId="77777777" w:rsidR="008C7D41" w:rsidRDefault="00716E79" w:rsidP="004D55BD">
            <w:pPr>
              <w:jc w:val="center"/>
            </w:pPr>
            <w:r>
              <w:t>15.999</w:t>
            </w:r>
          </w:p>
        </w:tc>
        <w:tc>
          <w:tcPr>
            <w:tcW w:w="1709" w:type="dxa"/>
            <w:vAlign w:val="center"/>
          </w:tcPr>
          <w:p w14:paraId="7077AC00" w14:textId="77777777" w:rsidR="008C7D41" w:rsidRDefault="00E03187" w:rsidP="004D55BD">
            <w:pPr>
              <w:jc w:val="center"/>
            </w:pPr>
            <w:r>
              <w:t>55.845</w:t>
            </w:r>
          </w:p>
        </w:tc>
        <w:tc>
          <w:tcPr>
            <w:tcW w:w="1709" w:type="dxa"/>
            <w:vAlign w:val="center"/>
          </w:tcPr>
          <w:p w14:paraId="3A0E6965" w14:textId="77777777" w:rsidR="008C7D41" w:rsidRDefault="00E03187" w:rsidP="00410BD2">
            <w:pPr>
              <w:keepNext/>
              <w:jc w:val="center"/>
            </w:pPr>
            <w:r>
              <w:t>54.938</w:t>
            </w:r>
          </w:p>
        </w:tc>
      </w:tr>
    </w:tbl>
    <w:p w14:paraId="2CA8A326" w14:textId="77777777" w:rsidR="00410BD2" w:rsidRDefault="00410BD2" w:rsidP="00980863">
      <w:pPr>
        <w:pStyle w:val="SecondLevelSubheading"/>
      </w:pPr>
    </w:p>
    <w:p w14:paraId="5C87A5B8" w14:textId="77777777" w:rsidR="00980863" w:rsidRDefault="00980863" w:rsidP="00980863">
      <w:pPr>
        <w:pStyle w:val="SecondLevelSubheading"/>
      </w:pPr>
      <w:bookmarkStart w:id="67" w:name="_Toc526997729"/>
      <w:r>
        <w:t>Second Level Subheading</w:t>
      </w:r>
      <w:bookmarkEnd w:id="67"/>
    </w:p>
    <w:p w14:paraId="5AED7788" w14:textId="77777777" w:rsidR="00FE098E" w:rsidRDefault="008319C1" w:rsidP="00C61A77">
      <w:pPr>
        <w:pStyle w:val="FirstLevelSubheading"/>
      </w:pPr>
      <w:bookmarkStart w:id="68" w:name="_Toc526997730"/>
      <w:r>
        <w:t>Another First Level Subheading</w:t>
      </w:r>
      <w:bookmarkEnd w:id="68"/>
    </w:p>
    <w:p w14:paraId="630F87A0" w14:textId="77777777" w:rsidR="000C1218" w:rsidRDefault="000C1218" w:rsidP="000C1218">
      <w:pPr>
        <w:ind w:firstLine="720"/>
      </w:pPr>
      <w:r>
        <w:t>Be sure that all figures and tables fit within the document’s regular margins.</w:t>
      </w:r>
    </w:p>
    <w:p w14:paraId="65D3028E" w14:textId="77777777" w:rsidR="00FE098E" w:rsidRDefault="00FE098E" w:rsidP="00FE098E"/>
    <w:p w14:paraId="6B15DDF8" w14:textId="77777777" w:rsidR="00FE098E" w:rsidRDefault="00FE098E" w:rsidP="00FE098E"/>
    <w:p w14:paraId="40F171DF" w14:textId="77777777" w:rsidR="00FE098E" w:rsidRDefault="00FE098E" w:rsidP="00FE098E"/>
    <w:p w14:paraId="09AA5EBE" w14:textId="77777777" w:rsidR="00FE098E" w:rsidRDefault="00FE098E" w:rsidP="00FE098E"/>
    <w:p w14:paraId="6801539F" w14:textId="77777777" w:rsidR="00FE098E" w:rsidRDefault="00FE098E" w:rsidP="00FE098E">
      <w:pPr>
        <w:sectPr w:rsidR="00FE098E" w:rsidSect="00162AF7">
          <w:footerReference w:type="default" r:id="rId16"/>
          <w:pgSz w:w="12240" w:h="15840"/>
          <w:pgMar w:top="1800" w:right="1656" w:bottom="1800" w:left="2016" w:header="720" w:footer="720" w:gutter="0"/>
          <w:cols w:space="720"/>
          <w:titlePg/>
          <w:docGrid w:linePitch="360"/>
        </w:sectPr>
      </w:pPr>
    </w:p>
    <w:p w14:paraId="15F1E83C" w14:textId="77777777" w:rsidR="00FE098E" w:rsidRDefault="00973D16" w:rsidP="00DD035E">
      <w:pPr>
        <w:pStyle w:val="Heading1"/>
      </w:pPr>
      <w:r>
        <w:lastRenderedPageBreak/>
        <w:br/>
      </w:r>
      <w:bookmarkStart w:id="69" w:name="_Toc526997731"/>
      <w:r w:rsidR="00FE098E" w:rsidRPr="00DD035E">
        <w:t>Conclusion</w:t>
      </w:r>
      <w:r w:rsidR="00F34C7D">
        <w:t>S</w:t>
      </w:r>
      <w:bookmarkEnd w:id="69"/>
    </w:p>
    <w:p w14:paraId="7C6707BB" w14:textId="77777777" w:rsidR="00DD035E" w:rsidRDefault="00DD035E" w:rsidP="00DD035E"/>
    <w:p w14:paraId="17A08B25" w14:textId="77777777" w:rsidR="00980863" w:rsidRDefault="00980863" w:rsidP="00980863">
      <w:pPr>
        <w:pStyle w:val="FirstLevelSubheading"/>
      </w:pPr>
      <w:bookmarkStart w:id="70" w:name="_Toc526997732"/>
      <w:r>
        <w:t>First Level Subheading</w:t>
      </w:r>
      <w:bookmarkEnd w:id="70"/>
    </w:p>
    <w:p w14:paraId="0506C7D0" w14:textId="77777777" w:rsidR="00980863" w:rsidRDefault="00980863" w:rsidP="00980863">
      <w:pPr>
        <w:pStyle w:val="SecondLevelSubheading"/>
      </w:pPr>
      <w:bookmarkStart w:id="71" w:name="_Toc526997733"/>
      <w:r>
        <w:t>Second Level Subheading</w:t>
      </w:r>
      <w:bookmarkEnd w:id="71"/>
    </w:p>
    <w:p w14:paraId="702C20F8" w14:textId="77777777" w:rsidR="0063628D" w:rsidRDefault="0063628D" w:rsidP="0063628D">
      <w:pPr>
        <w:pStyle w:val="MajorHeading"/>
      </w:pPr>
      <w:bookmarkStart w:id="72" w:name="_Toc526997734"/>
      <w:r>
        <w:lastRenderedPageBreak/>
        <w:t>references</w:t>
      </w:r>
      <w:bookmarkEnd w:id="72"/>
    </w:p>
    <w:p w14:paraId="67F9C2F3" w14:textId="77777777" w:rsidR="00DD035E" w:rsidRDefault="00DD035E" w:rsidP="00DD035E"/>
    <w:p w14:paraId="73B8E407" w14:textId="77777777" w:rsidR="00DD035E" w:rsidRDefault="00C61A77" w:rsidP="00DD035E">
      <w:r>
        <w:t>Begin references here.</w:t>
      </w:r>
    </w:p>
    <w:p w14:paraId="1710D522" w14:textId="77777777" w:rsidR="00C61A77" w:rsidRDefault="00C61A77" w:rsidP="00DD035E">
      <w:r>
        <w:rPr>
          <w:noProof/>
        </w:rPr>
        <mc:AlternateContent>
          <mc:Choice Requires="wps">
            <w:drawing>
              <wp:anchor distT="45720" distB="45720" distL="114300" distR="114300" simplePos="0" relativeHeight="251677696" behindDoc="0" locked="0" layoutInCell="1" allowOverlap="1" wp14:anchorId="4BFD725C" wp14:editId="551905FE">
                <wp:simplePos x="0" y="0"/>
                <wp:positionH relativeFrom="margin">
                  <wp:align>right</wp:align>
                </wp:positionH>
                <wp:positionV relativeFrom="paragraph">
                  <wp:posOffset>529590</wp:posOffset>
                </wp:positionV>
                <wp:extent cx="5429250" cy="1404620"/>
                <wp:effectExtent l="0" t="0" r="1905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14:paraId="12C7C16B" w14:textId="77777777" w:rsidR="00C61A77" w:rsidRPr="0003167D" w:rsidRDefault="0003167D">
                            <w:pPr>
                              <w:rPr>
                                <w:b/>
                              </w:rPr>
                            </w:pPr>
                            <w:r w:rsidRPr="0003167D">
                              <w:rPr>
                                <w:b/>
                              </w:rPr>
                              <w:t>References can be located at the end of the main text (her</w:t>
                            </w:r>
                            <w:r>
                              <w:rPr>
                                <w:b/>
                              </w:rPr>
                              <w:t xml:space="preserve">e) or at the end of each </w:t>
                            </w:r>
                            <w:r w:rsidR="005867AA">
                              <w:rPr>
                                <w:b/>
                              </w:rPr>
                              <w:t>chapter</w:t>
                            </w:r>
                            <w:r w:rsidRPr="0003167D">
                              <w:rPr>
                                <w:b/>
                              </w:rPr>
                              <w:t>. The reference list should be consist</w:t>
                            </w:r>
                            <w:r>
                              <w:rPr>
                                <w:b/>
                              </w:rPr>
                              <w:t>ent, accurate, and complete. We r</w:t>
                            </w:r>
                            <w:r w:rsidRPr="0003167D">
                              <w:rPr>
                                <w:b/>
                              </w:rPr>
                              <w:t>ecommend using single spacing within each citation and double</w:t>
                            </w:r>
                            <w:r w:rsidR="00AC60CA">
                              <w:rPr>
                                <w:b/>
                              </w:rPr>
                              <w:t xml:space="preserve"> space between them; however, you also have the option to</w:t>
                            </w:r>
                            <w:r w:rsidRPr="0003167D">
                              <w:rPr>
                                <w:b/>
                              </w:rPr>
                              <w:t xml:space="preserve"> double space the entire section.</w:t>
                            </w:r>
                            <w:r w:rsidR="009311C9">
                              <w:rPr>
                                <w:b/>
                              </w:rPr>
                              <w:t xml:space="preserve"> The reference list should be organized either by number or by author last name.</w:t>
                            </w:r>
                          </w:p>
                          <w:p w14:paraId="1453E257" w14:textId="77777777" w:rsidR="0003167D" w:rsidRPr="0003167D" w:rsidRDefault="0003167D" w:rsidP="0003167D">
                            <w:pPr>
                              <w:jc w:val="center"/>
                              <w:rPr>
                                <w:b/>
                              </w:rPr>
                            </w:pPr>
                            <w:r w:rsidRPr="0003167D">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FD725C" id="_x0000_s1034" type="#_x0000_t202" style="position:absolute;margin-left:376.3pt;margin-top:41.7pt;width:427.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" fillcolor="#500000">
                <v:textbox style="mso-fit-shape-to-text:t">
                  <w:txbxContent>
                    <w:p w14:paraId="12C7C16B" w14:textId="77777777" w:rsidR="00C61A77" w:rsidRPr="0003167D" w:rsidRDefault="0003167D">
                      <w:pPr>
                        <w:rPr>
                          <w:b/>
                        </w:rPr>
                      </w:pPr>
                      <w:r w:rsidRPr="0003167D">
                        <w:rPr>
                          <w:b/>
                        </w:rPr>
                        <w:t>References can be located at the end of the main text (her</w:t>
                      </w:r>
                      <w:r>
                        <w:rPr>
                          <w:b/>
                        </w:rPr>
                        <w:t xml:space="preserve">e) or at the end of each </w:t>
                      </w:r>
                      <w:r w:rsidR="005867AA">
                        <w:rPr>
                          <w:b/>
                        </w:rPr>
                        <w:t>chapter</w:t>
                      </w:r>
                      <w:r w:rsidRPr="0003167D">
                        <w:rPr>
                          <w:b/>
                        </w:rPr>
                        <w:t>. The reference list should be consist</w:t>
                      </w:r>
                      <w:r>
                        <w:rPr>
                          <w:b/>
                        </w:rPr>
                        <w:t>ent, accurate, and complete. We r</w:t>
                      </w:r>
                      <w:r w:rsidRPr="0003167D">
                        <w:rPr>
                          <w:b/>
                        </w:rPr>
                        <w:t>ecommend using single spacing within each citation and double</w:t>
                      </w:r>
                      <w:r w:rsidR="00AC60CA">
                        <w:rPr>
                          <w:b/>
                        </w:rPr>
                        <w:t xml:space="preserve"> space between them; however, you also have the option to</w:t>
                      </w:r>
                      <w:r w:rsidRPr="0003167D">
                        <w:rPr>
                          <w:b/>
                        </w:rPr>
                        <w:t xml:space="preserve"> double space the entire section.</w:t>
                      </w:r>
                      <w:r w:rsidR="009311C9">
                        <w:rPr>
                          <w:b/>
                        </w:rPr>
                        <w:t xml:space="preserve"> The reference list should be organized either by number or by author last name.</w:t>
                      </w:r>
                    </w:p>
                    <w:p w14:paraId="1453E257" w14:textId="77777777" w:rsidR="0003167D" w:rsidRPr="0003167D" w:rsidRDefault="0003167D" w:rsidP="0003167D">
                      <w:pPr>
                        <w:jc w:val="center"/>
                        <w:rPr>
                          <w:b/>
                        </w:rPr>
                      </w:pPr>
                      <w:r w:rsidRPr="0003167D">
                        <w:rPr>
                          <w:b/>
                        </w:rPr>
                        <w:t>DELETE THIS BOX BEFORE SUBMITTING</w:t>
                      </w:r>
                    </w:p>
                  </w:txbxContent>
                </v:textbox>
                <w10:wrap type="square" anchorx="margin"/>
              </v:shape>
            </w:pict>
          </mc:Fallback>
        </mc:AlternateContent>
      </w:r>
    </w:p>
    <w:p w14:paraId="7BCD451A" w14:textId="77777777" w:rsidR="00C61A77" w:rsidRDefault="00C61A77" w:rsidP="00DD035E"/>
    <w:p w14:paraId="0CE0E8CA" w14:textId="77777777" w:rsidR="00DD035E" w:rsidRDefault="00DD035E" w:rsidP="00DD035E"/>
    <w:p w14:paraId="2B4F480E" w14:textId="77777777" w:rsidR="00DD035E" w:rsidRDefault="00DD035E" w:rsidP="00DD035E"/>
    <w:p w14:paraId="1B8BFD2E" w14:textId="77777777" w:rsidR="00DD035E" w:rsidRDefault="00DD035E" w:rsidP="00DD035E"/>
    <w:p w14:paraId="647C9B1C" w14:textId="77777777" w:rsidR="00DD035E" w:rsidRDefault="00DD035E" w:rsidP="00DD035E"/>
    <w:p w14:paraId="1B57735D" w14:textId="77777777" w:rsidR="00DD035E" w:rsidRDefault="00DD035E" w:rsidP="00DD035E"/>
    <w:p w14:paraId="04F189BC" w14:textId="77777777" w:rsidR="00DD035E" w:rsidRDefault="00DD035E" w:rsidP="00DD035E"/>
    <w:p w14:paraId="413DA7B2" w14:textId="77777777" w:rsidR="00DD035E" w:rsidRDefault="00DD035E" w:rsidP="00DD035E"/>
    <w:p w14:paraId="75572C8E" w14:textId="77777777" w:rsidR="00DD035E" w:rsidRDefault="00DD035E" w:rsidP="00DD035E"/>
    <w:p w14:paraId="2C553C12" w14:textId="77777777" w:rsidR="00DD035E" w:rsidRDefault="00DD035E" w:rsidP="00DD035E"/>
    <w:p w14:paraId="5CEE5B60" w14:textId="77777777" w:rsidR="00DD035E" w:rsidRDefault="00DD035E" w:rsidP="004A40D0">
      <w:pPr>
        <w:pStyle w:val="MajorHeading"/>
      </w:pPr>
      <w:bookmarkStart w:id="73" w:name="_Toc526997735"/>
      <w:r>
        <w:lastRenderedPageBreak/>
        <w:t xml:space="preserve">Appendix </w:t>
      </w:r>
      <w:proofErr w:type="spellStart"/>
      <w:r>
        <w:t>A</w:t>
      </w:r>
      <w:proofErr w:type="spellEnd"/>
      <w:r w:rsidR="004A40D0">
        <w:br/>
      </w:r>
      <w:r>
        <w:t>Appendix A Title (Optional)</w:t>
      </w:r>
      <w:bookmarkEnd w:id="73"/>
    </w:p>
    <w:p w14:paraId="3F344DBD" w14:textId="77777777" w:rsidR="00DD035E" w:rsidRDefault="00DD035E" w:rsidP="00DD035E"/>
    <w:p w14:paraId="549719A9" w14:textId="77777777" w:rsidR="00DD035E" w:rsidRDefault="00DD035E" w:rsidP="00DD035E">
      <w:r>
        <w:t>Place text or figures/tables here.</w:t>
      </w:r>
    </w:p>
    <w:p w14:paraId="43C0459B" w14:textId="77777777" w:rsidR="004A40D0" w:rsidRDefault="004A40D0" w:rsidP="00DD035E"/>
    <w:p w14:paraId="423B23A6" w14:textId="77777777" w:rsidR="004A40D0" w:rsidRDefault="004A40D0" w:rsidP="00DD035E"/>
    <w:p w14:paraId="71D3770F" w14:textId="77777777" w:rsidR="004A40D0" w:rsidRDefault="004A40D0" w:rsidP="00DD035E"/>
    <w:p w14:paraId="588B7FE5" w14:textId="77777777" w:rsidR="004A40D0" w:rsidRDefault="004A40D0" w:rsidP="00DD035E"/>
    <w:p w14:paraId="7AB6615C" w14:textId="77777777" w:rsidR="004A40D0" w:rsidRDefault="004A40D0" w:rsidP="00DD035E"/>
    <w:p w14:paraId="41C1F936" w14:textId="77777777" w:rsidR="004A40D0" w:rsidRDefault="004A40D0" w:rsidP="00DD035E"/>
    <w:p w14:paraId="498270F2" w14:textId="77777777" w:rsidR="004A40D0" w:rsidRDefault="004A40D0" w:rsidP="00DD035E"/>
    <w:p w14:paraId="2C33D612" w14:textId="77777777" w:rsidR="004A40D0" w:rsidRDefault="004A40D0" w:rsidP="00DD035E"/>
    <w:p w14:paraId="5BA8486E" w14:textId="77777777" w:rsidR="004A40D0" w:rsidRDefault="004A40D0" w:rsidP="00DD035E"/>
    <w:p w14:paraId="61EF8045" w14:textId="77777777" w:rsidR="004A40D0" w:rsidRDefault="004A40D0" w:rsidP="00DD035E"/>
    <w:p w14:paraId="3C18CEE1" w14:textId="77777777" w:rsidR="004A40D0" w:rsidRDefault="004A40D0" w:rsidP="00DD035E"/>
    <w:p w14:paraId="1EC5523A" w14:textId="77777777" w:rsidR="004A40D0" w:rsidRDefault="004A40D0" w:rsidP="00DD035E"/>
    <w:p w14:paraId="12F02F4C" w14:textId="77777777" w:rsidR="004A40D0" w:rsidRDefault="004A40D0" w:rsidP="00DD035E"/>
    <w:p w14:paraId="2353413D" w14:textId="77777777" w:rsidR="004A40D0" w:rsidRDefault="004A40D0" w:rsidP="00DD035E"/>
    <w:p w14:paraId="4BFA97B4" w14:textId="77777777" w:rsidR="004A40D0" w:rsidRDefault="004A40D0" w:rsidP="00DD035E"/>
    <w:p w14:paraId="679AA65C" w14:textId="77777777" w:rsidR="004A40D0" w:rsidRDefault="004A40D0" w:rsidP="00DD035E"/>
    <w:p w14:paraId="32ED0CB0" w14:textId="77777777" w:rsidR="004A40D0" w:rsidRDefault="004A40D0" w:rsidP="00DD035E"/>
    <w:p w14:paraId="4B0C79AE" w14:textId="77777777" w:rsidR="004A40D0" w:rsidRDefault="004A40D0" w:rsidP="00DD035E"/>
    <w:p w14:paraId="38A4D576" w14:textId="77777777" w:rsidR="004A40D0" w:rsidRDefault="004A40D0" w:rsidP="004A40D0">
      <w:pPr>
        <w:pStyle w:val="MajorHeading"/>
      </w:pPr>
      <w:bookmarkStart w:id="74" w:name="_Toc526997736"/>
      <w:r>
        <w:lastRenderedPageBreak/>
        <w:t>Appendix B</w:t>
      </w:r>
      <w:r>
        <w:br/>
        <w:t>Appendix B Title (Optional)</w:t>
      </w:r>
      <w:bookmarkEnd w:id="74"/>
    </w:p>
    <w:p w14:paraId="269DF420" w14:textId="77777777" w:rsidR="004A40D0" w:rsidRDefault="004A40D0" w:rsidP="00DD035E"/>
    <w:p w14:paraId="14AB2474" w14:textId="77777777" w:rsidR="004A40D0" w:rsidRDefault="004A40D0" w:rsidP="00DD035E">
      <w:r>
        <w:t>Place text or figures/tables here.</w:t>
      </w:r>
    </w:p>
    <w:p w14:paraId="04A22BCB" w14:textId="77777777" w:rsidR="004A40D0" w:rsidRDefault="004A40D0" w:rsidP="00DD035E"/>
    <w:p w14:paraId="5C76C052" w14:textId="77777777" w:rsidR="004A40D0" w:rsidRDefault="004A40D0" w:rsidP="00DD035E"/>
    <w:p w14:paraId="52BCDEC2" w14:textId="77777777" w:rsidR="004A40D0" w:rsidRDefault="004A40D0" w:rsidP="00DD035E"/>
    <w:p w14:paraId="32BA9191" w14:textId="77777777" w:rsidR="004A40D0" w:rsidRPr="00DD035E" w:rsidRDefault="004A40D0" w:rsidP="00DD035E"/>
    <w:sectPr w:rsidR="004A40D0" w:rsidRPr="00DD035E" w:rsidSect="00162AF7">
      <w:footerReference w:type="default" r:id="rId17"/>
      <w:pgSz w:w="12240" w:h="15840"/>
      <w:pgMar w:top="1800" w:right="1656" w:bottom="1800" w:left="20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161C" w14:textId="77777777" w:rsidR="00EE5FC2" w:rsidRDefault="00EE5FC2">
      <w:r>
        <w:separator/>
      </w:r>
    </w:p>
  </w:endnote>
  <w:endnote w:type="continuationSeparator" w:id="0">
    <w:p w14:paraId="7BA56B5C" w14:textId="77777777" w:rsidR="00EE5FC2" w:rsidRDefault="00EE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70355"/>
      <w:docPartObj>
        <w:docPartGallery w:val="Page Numbers (Bottom of Page)"/>
        <w:docPartUnique/>
      </w:docPartObj>
    </w:sdtPr>
    <w:sdtEndPr>
      <w:rPr>
        <w:noProof/>
      </w:rPr>
    </w:sdtEndPr>
    <w:sdtContent>
      <w:p w14:paraId="43763181" w14:textId="77777777" w:rsidR="00C61A77" w:rsidRDefault="00C61A77">
        <w:pPr>
          <w:pStyle w:val="Footer"/>
          <w:jc w:val="center"/>
        </w:pPr>
        <w:r>
          <w:fldChar w:fldCharType="begin"/>
        </w:r>
        <w:r>
          <w:instrText xml:space="preserve"> PAGE   \* MERGEFORMAT </w:instrText>
        </w:r>
        <w:r>
          <w:fldChar w:fldCharType="separate"/>
        </w:r>
        <w:r w:rsidR="00307FE3">
          <w:rPr>
            <w:noProof/>
          </w:rPr>
          <w:t>xi</w:t>
        </w:r>
        <w:r>
          <w:rPr>
            <w:noProof/>
          </w:rPr>
          <w:fldChar w:fldCharType="end"/>
        </w:r>
      </w:p>
    </w:sdtContent>
  </w:sdt>
  <w:p w14:paraId="2855EE24" w14:textId="77777777" w:rsidR="00C61A77" w:rsidRDefault="00C61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32FE" w14:textId="77777777" w:rsidR="00C61A77" w:rsidRDefault="00C61A77">
    <w:pPr>
      <w:pStyle w:val="Footer"/>
      <w:jc w:val="center"/>
    </w:pPr>
  </w:p>
  <w:p w14:paraId="5CE7116A" w14:textId="77777777" w:rsidR="00C61A77" w:rsidRDefault="00C61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33003"/>
      <w:docPartObj>
        <w:docPartGallery w:val="Page Numbers (Bottom of Page)"/>
        <w:docPartUnique/>
      </w:docPartObj>
    </w:sdtPr>
    <w:sdtEndPr>
      <w:rPr>
        <w:noProof/>
      </w:rPr>
    </w:sdtEndPr>
    <w:sdtContent>
      <w:p w14:paraId="71D8DC94" w14:textId="77777777" w:rsidR="00C61A77" w:rsidRDefault="00C61A77">
        <w:pPr>
          <w:pStyle w:val="Footer"/>
          <w:jc w:val="center"/>
        </w:pPr>
        <w:r>
          <w:fldChar w:fldCharType="begin"/>
        </w:r>
        <w:r>
          <w:instrText xml:space="preserve"> PAGE   \* MERGEFORMAT </w:instrText>
        </w:r>
        <w:r>
          <w:fldChar w:fldCharType="separate"/>
        </w:r>
        <w:r w:rsidR="00307FE3">
          <w:rPr>
            <w:noProof/>
          </w:rPr>
          <w:t>3</w:t>
        </w:r>
        <w:r>
          <w:rPr>
            <w:noProof/>
          </w:rPr>
          <w:fldChar w:fldCharType="end"/>
        </w:r>
      </w:p>
    </w:sdtContent>
  </w:sdt>
  <w:p w14:paraId="279300DE" w14:textId="77777777" w:rsidR="00C61A77" w:rsidRDefault="00C61A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77053"/>
      <w:docPartObj>
        <w:docPartGallery w:val="Page Numbers (Bottom of Page)"/>
        <w:docPartUnique/>
      </w:docPartObj>
    </w:sdtPr>
    <w:sdtEndPr>
      <w:rPr>
        <w:noProof/>
      </w:rPr>
    </w:sdtEndPr>
    <w:sdtContent>
      <w:p w14:paraId="6C637738" w14:textId="77777777" w:rsidR="00C61A77" w:rsidRDefault="00C61A77">
        <w:pPr>
          <w:pStyle w:val="Footer"/>
          <w:jc w:val="center"/>
        </w:pPr>
        <w:r>
          <w:fldChar w:fldCharType="begin"/>
        </w:r>
        <w:r>
          <w:instrText xml:space="preserve"> PAGE   \* MERGEFORMAT </w:instrText>
        </w:r>
        <w:r>
          <w:fldChar w:fldCharType="separate"/>
        </w:r>
        <w:r w:rsidR="00307FE3">
          <w:rPr>
            <w:noProof/>
          </w:rPr>
          <w:t>7</w:t>
        </w:r>
        <w:r>
          <w:rPr>
            <w:noProof/>
          </w:rPr>
          <w:fldChar w:fldCharType="end"/>
        </w:r>
      </w:p>
    </w:sdtContent>
  </w:sdt>
  <w:p w14:paraId="3EE18984" w14:textId="77777777" w:rsidR="00C61A77" w:rsidRDefault="00C61A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09432"/>
      <w:docPartObj>
        <w:docPartGallery w:val="Page Numbers (Bottom of Page)"/>
        <w:docPartUnique/>
      </w:docPartObj>
    </w:sdtPr>
    <w:sdtEndPr>
      <w:rPr>
        <w:noProof/>
      </w:rPr>
    </w:sdtEndPr>
    <w:sdtContent>
      <w:p w14:paraId="685E71CF" w14:textId="77777777" w:rsidR="00C61A77" w:rsidRDefault="00C61A77">
        <w:pPr>
          <w:pStyle w:val="Footer"/>
          <w:jc w:val="center"/>
        </w:pPr>
        <w:r>
          <w:fldChar w:fldCharType="begin"/>
        </w:r>
        <w:r>
          <w:instrText xml:space="preserve"> PAGE   \* MERGEFORMAT </w:instrText>
        </w:r>
        <w:r>
          <w:fldChar w:fldCharType="separate"/>
        </w:r>
        <w:r w:rsidR="00307FE3">
          <w:rPr>
            <w:noProof/>
          </w:rPr>
          <w:t>6</w:t>
        </w:r>
        <w:r>
          <w:rPr>
            <w:noProof/>
          </w:rPr>
          <w:fldChar w:fldCharType="end"/>
        </w:r>
      </w:p>
    </w:sdtContent>
  </w:sdt>
  <w:p w14:paraId="0A41079E" w14:textId="77777777" w:rsidR="00C61A77" w:rsidRDefault="00C61A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11326"/>
      <w:docPartObj>
        <w:docPartGallery w:val="Page Numbers (Bottom of Page)"/>
        <w:docPartUnique/>
      </w:docPartObj>
    </w:sdtPr>
    <w:sdtEndPr>
      <w:rPr>
        <w:noProof/>
      </w:rPr>
    </w:sdtEndPr>
    <w:sdtContent>
      <w:p w14:paraId="23BF7A7E" w14:textId="77777777" w:rsidR="00C61A77" w:rsidRDefault="00C61A77">
        <w:pPr>
          <w:pStyle w:val="Footer"/>
          <w:jc w:val="center"/>
        </w:pPr>
        <w:r>
          <w:fldChar w:fldCharType="begin"/>
        </w:r>
        <w:r>
          <w:instrText xml:space="preserve"> PAGE   \* MERGEFORMAT </w:instrText>
        </w:r>
        <w:r>
          <w:fldChar w:fldCharType="separate"/>
        </w:r>
        <w:r w:rsidR="00307FE3">
          <w:rPr>
            <w:noProof/>
          </w:rPr>
          <w:t>10</w:t>
        </w:r>
        <w:r>
          <w:rPr>
            <w:noProof/>
          </w:rPr>
          <w:fldChar w:fldCharType="end"/>
        </w:r>
      </w:p>
    </w:sdtContent>
  </w:sdt>
  <w:p w14:paraId="03CAF27E" w14:textId="77777777" w:rsidR="00C61A77" w:rsidRDefault="00C6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C18F" w14:textId="77777777" w:rsidR="00EE5FC2" w:rsidRDefault="00EE5FC2">
      <w:r>
        <w:separator/>
      </w:r>
    </w:p>
  </w:footnote>
  <w:footnote w:type="continuationSeparator" w:id="0">
    <w:p w14:paraId="6455723D" w14:textId="77777777" w:rsidR="00EE5FC2" w:rsidRDefault="00EE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FC38" w14:textId="77777777" w:rsidR="00C61A77" w:rsidRDefault="00C61A77" w:rsidP="004A1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80D27"/>
    <w:multiLevelType w:val="multilevel"/>
    <w:tmpl w:val="4CEC49A2"/>
    <w:lvl w:ilvl="0">
      <w:start w:val="1"/>
      <w:numFmt w:val="upperRoman"/>
      <w:pStyle w:val="Heading1"/>
      <w:suff w:val="space"/>
      <w:lvlText w:val="Chapter %1"/>
      <w:lvlJc w:val="left"/>
      <w:pPr>
        <w:ind w:left="0" w:firstLine="0"/>
      </w:pPr>
      <w:rPr>
        <w:rFonts w:hint="default"/>
      </w:rPr>
    </w:lvl>
    <w:lvl w:ilvl="1">
      <w:start w:val="1"/>
      <w:numFmt w:val="none"/>
      <w:pStyle w:val="FirstLevelSubheading"/>
      <w:suff w:val="nothing"/>
      <w:lvlText w:val=""/>
      <w:lvlJc w:val="left"/>
      <w:pPr>
        <w:ind w:left="0" w:firstLine="0"/>
      </w:pPr>
      <w:rPr>
        <w:rFonts w:hint="default"/>
      </w:rPr>
    </w:lvl>
    <w:lvl w:ilvl="2">
      <w:start w:val="1"/>
      <w:numFmt w:val="none"/>
      <w:pStyle w:val="SecondLevelSubheading"/>
      <w:suff w:val="nothing"/>
      <w:lvlText w:val=""/>
      <w:lvlJc w:val="left"/>
      <w:pPr>
        <w:ind w:left="0" w:firstLine="0"/>
      </w:pPr>
      <w:rPr>
        <w:rFonts w:hint="default"/>
      </w:rPr>
    </w:lvl>
    <w:lvl w:ilvl="3">
      <w:start w:val="1"/>
      <w:numFmt w:val="none"/>
      <w:pStyle w:val="ThirdLevelSubheading"/>
      <w:suff w:val="nothing"/>
      <w:lvlText w:val=""/>
      <w:lvlJc w:val="left"/>
      <w:pPr>
        <w:ind w:left="0" w:firstLine="0"/>
      </w:pPr>
      <w:rPr>
        <w:rFonts w:hint="default"/>
      </w:rPr>
    </w:lvl>
    <w:lvl w:ilvl="4">
      <w:start w:val="1"/>
      <w:numFmt w:val="none"/>
      <w:pStyle w:val="FourthLevelSubheading"/>
      <w:suff w:val="nothing"/>
      <w:lvlText w:val=""/>
      <w:lvlJc w:val="left"/>
      <w:pPr>
        <w:ind w:left="0" w:firstLine="0"/>
      </w:pPr>
      <w:rPr>
        <w:rFonts w:hint="default"/>
      </w:rPr>
    </w:lvl>
    <w:lvl w:ilvl="5">
      <w:start w:val="1"/>
      <w:numFmt w:val="none"/>
      <w:pStyle w:val="FifthLevelSubeading"/>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9"/>
  </w:num>
  <w:num w:numId="3">
    <w:abstractNumId w:val="13"/>
  </w:num>
  <w:num w:numId="4">
    <w:abstractNumId w:val="14"/>
  </w:num>
  <w:num w:numId="5">
    <w:abstractNumId w:val="11"/>
  </w:num>
  <w:num w:numId="6">
    <w:abstractNumId w:val="18"/>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5B"/>
    <w:rsid w:val="00000F4C"/>
    <w:rsid w:val="00007A39"/>
    <w:rsid w:val="00022DF0"/>
    <w:rsid w:val="000251A4"/>
    <w:rsid w:val="0002684B"/>
    <w:rsid w:val="0003167D"/>
    <w:rsid w:val="0004142F"/>
    <w:rsid w:val="00057584"/>
    <w:rsid w:val="00060A86"/>
    <w:rsid w:val="000714F7"/>
    <w:rsid w:val="000808DF"/>
    <w:rsid w:val="00083AD3"/>
    <w:rsid w:val="000A0072"/>
    <w:rsid w:val="000A0B18"/>
    <w:rsid w:val="000A28E8"/>
    <w:rsid w:val="000A58E9"/>
    <w:rsid w:val="000A7E5D"/>
    <w:rsid w:val="000B6D57"/>
    <w:rsid w:val="000C1218"/>
    <w:rsid w:val="000D3255"/>
    <w:rsid w:val="000D597D"/>
    <w:rsid w:val="000D5CDB"/>
    <w:rsid w:val="000D69FB"/>
    <w:rsid w:val="00101565"/>
    <w:rsid w:val="001023CD"/>
    <w:rsid w:val="00102E08"/>
    <w:rsid w:val="00103168"/>
    <w:rsid w:val="00122C6A"/>
    <w:rsid w:val="00123212"/>
    <w:rsid w:val="0013311E"/>
    <w:rsid w:val="001548DE"/>
    <w:rsid w:val="001549A0"/>
    <w:rsid w:val="00162AF7"/>
    <w:rsid w:val="001824B6"/>
    <w:rsid w:val="001A570B"/>
    <w:rsid w:val="001A5AD6"/>
    <w:rsid w:val="001B01BB"/>
    <w:rsid w:val="001B3F85"/>
    <w:rsid w:val="001C10CF"/>
    <w:rsid w:val="001C7C95"/>
    <w:rsid w:val="001D4C45"/>
    <w:rsid w:val="001E7DBF"/>
    <w:rsid w:val="001F33A6"/>
    <w:rsid w:val="001F483D"/>
    <w:rsid w:val="00211488"/>
    <w:rsid w:val="00232214"/>
    <w:rsid w:val="002323A2"/>
    <w:rsid w:val="0023288F"/>
    <w:rsid w:val="00236593"/>
    <w:rsid w:val="00240EB6"/>
    <w:rsid w:val="0024110C"/>
    <w:rsid w:val="00242994"/>
    <w:rsid w:val="00254F1E"/>
    <w:rsid w:val="00255B95"/>
    <w:rsid w:val="00256630"/>
    <w:rsid w:val="00257743"/>
    <w:rsid w:val="00262B8B"/>
    <w:rsid w:val="00270114"/>
    <w:rsid w:val="00273CE5"/>
    <w:rsid w:val="00277855"/>
    <w:rsid w:val="00287F92"/>
    <w:rsid w:val="00293CF1"/>
    <w:rsid w:val="00295F50"/>
    <w:rsid w:val="002A43FB"/>
    <w:rsid w:val="002B3FCF"/>
    <w:rsid w:val="002C485B"/>
    <w:rsid w:val="002D0940"/>
    <w:rsid w:val="002D32B2"/>
    <w:rsid w:val="002D77E5"/>
    <w:rsid w:val="002D7F89"/>
    <w:rsid w:val="002E6FA1"/>
    <w:rsid w:val="00307FE3"/>
    <w:rsid w:val="0031156E"/>
    <w:rsid w:val="00311F74"/>
    <w:rsid w:val="0031250D"/>
    <w:rsid w:val="003210D0"/>
    <w:rsid w:val="003215F7"/>
    <w:rsid w:val="0032244E"/>
    <w:rsid w:val="003308DB"/>
    <w:rsid w:val="003327DA"/>
    <w:rsid w:val="00334DB0"/>
    <w:rsid w:val="003437B0"/>
    <w:rsid w:val="00344511"/>
    <w:rsid w:val="00364D1E"/>
    <w:rsid w:val="00370EFE"/>
    <w:rsid w:val="003A00D1"/>
    <w:rsid w:val="003A17CF"/>
    <w:rsid w:val="003A2145"/>
    <w:rsid w:val="003A4EA1"/>
    <w:rsid w:val="003A6ADF"/>
    <w:rsid w:val="003A716E"/>
    <w:rsid w:val="003B1664"/>
    <w:rsid w:val="003B27C2"/>
    <w:rsid w:val="003B467F"/>
    <w:rsid w:val="003B5920"/>
    <w:rsid w:val="003C03B6"/>
    <w:rsid w:val="003C6F2B"/>
    <w:rsid w:val="003D191B"/>
    <w:rsid w:val="003E397C"/>
    <w:rsid w:val="003F0104"/>
    <w:rsid w:val="00400151"/>
    <w:rsid w:val="00407337"/>
    <w:rsid w:val="00410BD2"/>
    <w:rsid w:val="004167F7"/>
    <w:rsid w:val="00422A3A"/>
    <w:rsid w:val="004245D9"/>
    <w:rsid w:val="00426511"/>
    <w:rsid w:val="00426A05"/>
    <w:rsid w:val="004316B5"/>
    <w:rsid w:val="0048169E"/>
    <w:rsid w:val="00496ABE"/>
    <w:rsid w:val="004A1E5E"/>
    <w:rsid w:val="004A1FD2"/>
    <w:rsid w:val="004A2930"/>
    <w:rsid w:val="004A40D0"/>
    <w:rsid w:val="004A77A2"/>
    <w:rsid w:val="004B1876"/>
    <w:rsid w:val="004C085A"/>
    <w:rsid w:val="004C5B9A"/>
    <w:rsid w:val="004D1108"/>
    <w:rsid w:val="004D5014"/>
    <w:rsid w:val="004D55BD"/>
    <w:rsid w:val="004E60B8"/>
    <w:rsid w:val="004E709C"/>
    <w:rsid w:val="004F3CAF"/>
    <w:rsid w:val="005007C3"/>
    <w:rsid w:val="005019A0"/>
    <w:rsid w:val="005019B7"/>
    <w:rsid w:val="0050689D"/>
    <w:rsid w:val="00524574"/>
    <w:rsid w:val="0052617F"/>
    <w:rsid w:val="00530360"/>
    <w:rsid w:val="005320BC"/>
    <w:rsid w:val="00534A41"/>
    <w:rsid w:val="0054582C"/>
    <w:rsid w:val="005603A8"/>
    <w:rsid w:val="005638DF"/>
    <w:rsid w:val="0056656E"/>
    <w:rsid w:val="005867AA"/>
    <w:rsid w:val="005A2DE5"/>
    <w:rsid w:val="005A3433"/>
    <w:rsid w:val="005C3290"/>
    <w:rsid w:val="005C6268"/>
    <w:rsid w:val="005D1862"/>
    <w:rsid w:val="005D1C12"/>
    <w:rsid w:val="005D2B10"/>
    <w:rsid w:val="005D71D0"/>
    <w:rsid w:val="005E336B"/>
    <w:rsid w:val="005F0D83"/>
    <w:rsid w:val="005F56FD"/>
    <w:rsid w:val="00612A07"/>
    <w:rsid w:val="006151AA"/>
    <w:rsid w:val="0062230C"/>
    <w:rsid w:val="0063628D"/>
    <w:rsid w:val="006457B5"/>
    <w:rsid w:val="00645859"/>
    <w:rsid w:val="006463BD"/>
    <w:rsid w:val="00654557"/>
    <w:rsid w:val="00655313"/>
    <w:rsid w:val="00657980"/>
    <w:rsid w:val="00667177"/>
    <w:rsid w:val="00675C93"/>
    <w:rsid w:val="006768D6"/>
    <w:rsid w:val="006816E7"/>
    <w:rsid w:val="0068310D"/>
    <w:rsid w:val="006833B7"/>
    <w:rsid w:val="0068394B"/>
    <w:rsid w:val="006A3E8B"/>
    <w:rsid w:val="006A5D8B"/>
    <w:rsid w:val="006B7769"/>
    <w:rsid w:val="006B787E"/>
    <w:rsid w:val="006C20F3"/>
    <w:rsid w:val="006C293F"/>
    <w:rsid w:val="006C5D98"/>
    <w:rsid w:val="006D18E4"/>
    <w:rsid w:val="006D346F"/>
    <w:rsid w:val="006E4BC7"/>
    <w:rsid w:val="00700C2C"/>
    <w:rsid w:val="0070425F"/>
    <w:rsid w:val="0070732B"/>
    <w:rsid w:val="00710D6C"/>
    <w:rsid w:val="00711B8C"/>
    <w:rsid w:val="00716E79"/>
    <w:rsid w:val="00717ED2"/>
    <w:rsid w:val="007224F8"/>
    <w:rsid w:val="00722F6F"/>
    <w:rsid w:val="00727F36"/>
    <w:rsid w:val="007312D8"/>
    <w:rsid w:val="0073608A"/>
    <w:rsid w:val="0074043D"/>
    <w:rsid w:val="00743850"/>
    <w:rsid w:val="0075068C"/>
    <w:rsid w:val="00752C8F"/>
    <w:rsid w:val="00755F0F"/>
    <w:rsid w:val="007571C2"/>
    <w:rsid w:val="0076295B"/>
    <w:rsid w:val="00767884"/>
    <w:rsid w:val="00774099"/>
    <w:rsid w:val="007851E8"/>
    <w:rsid w:val="00785CA7"/>
    <w:rsid w:val="007878EF"/>
    <w:rsid w:val="00791DA4"/>
    <w:rsid w:val="007A1DD1"/>
    <w:rsid w:val="007B52A5"/>
    <w:rsid w:val="007B598D"/>
    <w:rsid w:val="007C2E31"/>
    <w:rsid w:val="007E0FAB"/>
    <w:rsid w:val="007F2550"/>
    <w:rsid w:val="00800582"/>
    <w:rsid w:val="00800859"/>
    <w:rsid w:val="0080412F"/>
    <w:rsid w:val="00812B71"/>
    <w:rsid w:val="00825299"/>
    <w:rsid w:val="0082727A"/>
    <w:rsid w:val="00827582"/>
    <w:rsid w:val="008319C1"/>
    <w:rsid w:val="00833FD2"/>
    <w:rsid w:val="008355C4"/>
    <w:rsid w:val="008424A1"/>
    <w:rsid w:val="00844E4A"/>
    <w:rsid w:val="008515AA"/>
    <w:rsid w:val="00852477"/>
    <w:rsid w:val="0086359C"/>
    <w:rsid w:val="008679EC"/>
    <w:rsid w:val="008875D8"/>
    <w:rsid w:val="00893DFA"/>
    <w:rsid w:val="008A23BC"/>
    <w:rsid w:val="008A5B33"/>
    <w:rsid w:val="008B58E0"/>
    <w:rsid w:val="008C7D41"/>
    <w:rsid w:val="008D4F7C"/>
    <w:rsid w:val="008E0EF2"/>
    <w:rsid w:val="008F4587"/>
    <w:rsid w:val="008F4F9C"/>
    <w:rsid w:val="008F535D"/>
    <w:rsid w:val="008F6DA0"/>
    <w:rsid w:val="009049C9"/>
    <w:rsid w:val="00910052"/>
    <w:rsid w:val="00913075"/>
    <w:rsid w:val="00914E7B"/>
    <w:rsid w:val="00922AC9"/>
    <w:rsid w:val="009250F2"/>
    <w:rsid w:val="009311C9"/>
    <w:rsid w:val="00933F10"/>
    <w:rsid w:val="00933F2C"/>
    <w:rsid w:val="00936CB7"/>
    <w:rsid w:val="00941523"/>
    <w:rsid w:val="00952445"/>
    <w:rsid w:val="00973D16"/>
    <w:rsid w:val="00980863"/>
    <w:rsid w:val="009810A6"/>
    <w:rsid w:val="0099376A"/>
    <w:rsid w:val="009A6DC1"/>
    <w:rsid w:val="009C1CAE"/>
    <w:rsid w:val="009C6D95"/>
    <w:rsid w:val="009D7305"/>
    <w:rsid w:val="009E45CD"/>
    <w:rsid w:val="009F618D"/>
    <w:rsid w:val="00A041C9"/>
    <w:rsid w:val="00A05FE3"/>
    <w:rsid w:val="00A25AB8"/>
    <w:rsid w:val="00A26227"/>
    <w:rsid w:val="00A26BA6"/>
    <w:rsid w:val="00A33D7D"/>
    <w:rsid w:val="00A35F3C"/>
    <w:rsid w:val="00A360CB"/>
    <w:rsid w:val="00A370B4"/>
    <w:rsid w:val="00A378DC"/>
    <w:rsid w:val="00A43807"/>
    <w:rsid w:val="00A526DF"/>
    <w:rsid w:val="00A545BF"/>
    <w:rsid w:val="00A66BA5"/>
    <w:rsid w:val="00A7214F"/>
    <w:rsid w:val="00A72B84"/>
    <w:rsid w:val="00A82111"/>
    <w:rsid w:val="00A879B6"/>
    <w:rsid w:val="00AA3767"/>
    <w:rsid w:val="00AA6392"/>
    <w:rsid w:val="00AB1705"/>
    <w:rsid w:val="00AC60CA"/>
    <w:rsid w:val="00AE2C9E"/>
    <w:rsid w:val="00AE5C88"/>
    <w:rsid w:val="00AF77DF"/>
    <w:rsid w:val="00B02068"/>
    <w:rsid w:val="00B143E5"/>
    <w:rsid w:val="00B24653"/>
    <w:rsid w:val="00B26791"/>
    <w:rsid w:val="00B3331E"/>
    <w:rsid w:val="00B34D16"/>
    <w:rsid w:val="00B435E2"/>
    <w:rsid w:val="00B44F0C"/>
    <w:rsid w:val="00B455BB"/>
    <w:rsid w:val="00B506D4"/>
    <w:rsid w:val="00B55675"/>
    <w:rsid w:val="00B82A81"/>
    <w:rsid w:val="00BA44C3"/>
    <w:rsid w:val="00BC17CE"/>
    <w:rsid w:val="00BE1F1C"/>
    <w:rsid w:val="00BE3ECC"/>
    <w:rsid w:val="00BE5A68"/>
    <w:rsid w:val="00BE5B38"/>
    <w:rsid w:val="00BF16D2"/>
    <w:rsid w:val="00BF6BAC"/>
    <w:rsid w:val="00C055DD"/>
    <w:rsid w:val="00C129A9"/>
    <w:rsid w:val="00C2620A"/>
    <w:rsid w:val="00C3397E"/>
    <w:rsid w:val="00C41D0A"/>
    <w:rsid w:val="00C51CC5"/>
    <w:rsid w:val="00C542A4"/>
    <w:rsid w:val="00C61A77"/>
    <w:rsid w:val="00C73E4F"/>
    <w:rsid w:val="00C778AA"/>
    <w:rsid w:val="00C80EA5"/>
    <w:rsid w:val="00C84B8C"/>
    <w:rsid w:val="00C9379C"/>
    <w:rsid w:val="00CB3927"/>
    <w:rsid w:val="00CB3BAC"/>
    <w:rsid w:val="00CB7E11"/>
    <w:rsid w:val="00CC7D22"/>
    <w:rsid w:val="00CD0391"/>
    <w:rsid w:val="00CD1BEC"/>
    <w:rsid w:val="00CF0759"/>
    <w:rsid w:val="00CF3ABE"/>
    <w:rsid w:val="00CF6099"/>
    <w:rsid w:val="00CF7A24"/>
    <w:rsid w:val="00D041BA"/>
    <w:rsid w:val="00D1257A"/>
    <w:rsid w:val="00D12F5F"/>
    <w:rsid w:val="00D142F2"/>
    <w:rsid w:val="00D15797"/>
    <w:rsid w:val="00D20A33"/>
    <w:rsid w:val="00D21FA9"/>
    <w:rsid w:val="00D22BF9"/>
    <w:rsid w:val="00D25B3A"/>
    <w:rsid w:val="00D305A1"/>
    <w:rsid w:val="00D32A61"/>
    <w:rsid w:val="00D33821"/>
    <w:rsid w:val="00D42898"/>
    <w:rsid w:val="00D666AE"/>
    <w:rsid w:val="00D84D2B"/>
    <w:rsid w:val="00DA7ED4"/>
    <w:rsid w:val="00DB315F"/>
    <w:rsid w:val="00DB7C58"/>
    <w:rsid w:val="00DC0847"/>
    <w:rsid w:val="00DC513C"/>
    <w:rsid w:val="00DD035E"/>
    <w:rsid w:val="00DD6A69"/>
    <w:rsid w:val="00DE54F9"/>
    <w:rsid w:val="00DE7721"/>
    <w:rsid w:val="00DF145D"/>
    <w:rsid w:val="00DF42DD"/>
    <w:rsid w:val="00DF48BD"/>
    <w:rsid w:val="00DF645E"/>
    <w:rsid w:val="00E00232"/>
    <w:rsid w:val="00E03187"/>
    <w:rsid w:val="00E2671F"/>
    <w:rsid w:val="00E30AEC"/>
    <w:rsid w:val="00E447C4"/>
    <w:rsid w:val="00E463DA"/>
    <w:rsid w:val="00E61D36"/>
    <w:rsid w:val="00E62D11"/>
    <w:rsid w:val="00E7515A"/>
    <w:rsid w:val="00E76FE7"/>
    <w:rsid w:val="00E80923"/>
    <w:rsid w:val="00E901D6"/>
    <w:rsid w:val="00E944A1"/>
    <w:rsid w:val="00E94F2A"/>
    <w:rsid w:val="00EA311E"/>
    <w:rsid w:val="00EA42B2"/>
    <w:rsid w:val="00EA77A2"/>
    <w:rsid w:val="00EB66DF"/>
    <w:rsid w:val="00EC242E"/>
    <w:rsid w:val="00EC35D3"/>
    <w:rsid w:val="00EC678C"/>
    <w:rsid w:val="00ED139C"/>
    <w:rsid w:val="00ED4394"/>
    <w:rsid w:val="00EE4A57"/>
    <w:rsid w:val="00EE5FC2"/>
    <w:rsid w:val="00EE684D"/>
    <w:rsid w:val="00EF691F"/>
    <w:rsid w:val="00F03403"/>
    <w:rsid w:val="00F1078B"/>
    <w:rsid w:val="00F22BEE"/>
    <w:rsid w:val="00F239BF"/>
    <w:rsid w:val="00F32E24"/>
    <w:rsid w:val="00F33BBA"/>
    <w:rsid w:val="00F34C7D"/>
    <w:rsid w:val="00F45AEB"/>
    <w:rsid w:val="00F470E3"/>
    <w:rsid w:val="00F517ED"/>
    <w:rsid w:val="00F62BA0"/>
    <w:rsid w:val="00F74542"/>
    <w:rsid w:val="00F77A8C"/>
    <w:rsid w:val="00F83B7F"/>
    <w:rsid w:val="00F865CD"/>
    <w:rsid w:val="00F90BE5"/>
    <w:rsid w:val="00FA410A"/>
    <w:rsid w:val="00FA70CD"/>
    <w:rsid w:val="00FB2FD2"/>
    <w:rsid w:val="00FB412B"/>
    <w:rsid w:val="00FB6BCC"/>
    <w:rsid w:val="00FB6FD0"/>
    <w:rsid w:val="00FC4685"/>
    <w:rsid w:val="00FC5A83"/>
    <w:rsid w:val="00FD5B2B"/>
    <w:rsid w:val="00FD7BF7"/>
    <w:rsid w:val="00FE098E"/>
    <w:rsid w:val="00FE1478"/>
    <w:rsid w:val="00FF0F60"/>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436382"/>
  <w15:docId w15:val="{EBABB4BA-7B48-4DD5-839A-C9D031E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97E"/>
    <w:pPr>
      <w:spacing w:line="480" w:lineRule="auto"/>
    </w:pPr>
    <w:rPr>
      <w:sz w:val="24"/>
      <w:szCs w:val="24"/>
    </w:rPr>
  </w:style>
  <w:style w:type="paragraph" w:styleId="Heading1">
    <w:name w:val="heading 1"/>
    <w:basedOn w:val="Normal"/>
    <w:next w:val="Normal"/>
    <w:link w:val="Heading1Char"/>
    <w:rsid w:val="00DD035E"/>
    <w:pPr>
      <w:keepNext/>
      <w:keepLines/>
      <w:pageBreakBefore/>
      <w:numPr>
        <w:numId w:val="20"/>
      </w:numPr>
      <w:jc w:val="center"/>
      <w:outlineLvl w:val="0"/>
    </w:pPr>
    <w:rPr>
      <w:rFonts w:eastAsiaTheme="majorEastAsia" w:cstheme="majorBidi"/>
      <w:bCs/>
      <w:caps/>
      <w:szCs w:val="28"/>
    </w:rPr>
  </w:style>
  <w:style w:type="paragraph" w:styleId="Heading2">
    <w:name w:val="heading 2"/>
    <w:basedOn w:val="Normal"/>
    <w:next w:val="Normal"/>
    <w:link w:val="Heading2Char"/>
    <w:unhideWhenUsed/>
    <w:qFormat/>
    <w:rsid w:val="00232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28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A31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A311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A311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A311E"/>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A311E"/>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311E"/>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basedOn w:val="DefaultParagraphFont"/>
    <w:uiPriority w:val="99"/>
    <w:rsid w:val="007851E8"/>
    <w:rPr>
      <w:color w:val="8DB3E2" w:themeColor="text2" w:themeTint="66"/>
      <w:u w:val="single"/>
    </w:rPr>
  </w:style>
  <w:style w:type="paragraph" w:customStyle="1" w:styleId="MajorHeading">
    <w:name w:val="Major Heading"/>
    <w:basedOn w:val="Normal"/>
    <w:qFormat/>
    <w:rsid w:val="003B467F"/>
    <w:pPr>
      <w:pageBreakBefore/>
      <w:jc w:val="center"/>
      <w:outlineLvl w:val="0"/>
    </w:pPr>
    <w:rPr>
      <w:caps/>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Default"/>
    <w:link w:val="FirstLevelSubheadingChar"/>
    <w:qFormat/>
    <w:rsid w:val="00C3397E"/>
    <w:pPr>
      <w:numPr>
        <w:ilvl w:val="1"/>
        <w:numId w:val="20"/>
      </w:numPr>
      <w:spacing w:line="480" w:lineRule="auto"/>
      <w:jc w:val="center"/>
      <w:outlineLvl w:val="1"/>
    </w:pPr>
    <w:rPr>
      <w:b/>
      <w:bCs/>
    </w:rPr>
  </w:style>
  <w:style w:type="paragraph" w:customStyle="1" w:styleId="SecondLevelSubheading">
    <w:name w:val="Second Level Subheading"/>
    <w:basedOn w:val="Default"/>
    <w:link w:val="SecondLevelSubheadingChar"/>
    <w:qFormat/>
    <w:rsid w:val="00C3397E"/>
    <w:pPr>
      <w:numPr>
        <w:ilvl w:val="2"/>
        <w:numId w:val="20"/>
      </w:numPr>
      <w:spacing w:line="480" w:lineRule="auto"/>
      <w:jc w:val="center"/>
      <w:outlineLvl w:val="2"/>
    </w:pPr>
    <w:rPr>
      <w:bCs/>
      <w:i/>
      <w:iCs/>
    </w:rPr>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C3397E"/>
    <w:rPr>
      <w:b/>
      <w:bCs/>
      <w:color w:val="000000"/>
      <w:sz w:val="24"/>
      <w:szCs w:val="24"/>
    </w:rPr>
  </w:style>
  <w:style w:type="paragraph" w:customStyle="1" w:styleId="ThirdLevelSubheading">
    <w:name w:val="Third Level Subheading"/>
    <w:basedOn w:val="Default"/>
    <w:link w:val="ThirdLevelSubheadingChar"/>
    <w:qFormat/>
    <w:rsid w:val="00DD6A69"/>
    <w:pPr>
      <w:numPr>
        <w:ilvl w:val="3"/>
        <w:numId w:val="20"/>
      </w:numPr>
      <w:spacing w:line="480" w:lineRule="auto"/>
      <w:outlineLvl w:val="3"/>
    </w:pPr>
    <w:rPr>
      <w:b/>
      <w:iCs/>
    </w:rPr>
  </w:style>
  <w:style w:type="character" w:customStyle="1" w:styleId="SecondLevelSubheadingChar">
    <w:name w:val="Second Level Subheading Char"/>
    <w:basedOn w:val="DefaultChar"/>
    <w:link w:val="SecondLevelSubheading"/>
    <w:rsid w:val="00C3397E"/>
    <w:rPr>
      <w:bCs/>
      <w:i/>
      <w:iCs/>
      <w:color w:val="000000"/>
      <w:sz w:val="24"/>
      <w:szCs w:val="24"/>
    </w:rPr>
  </w:style>
  <w:style w:type="paragraph" w:customStyle="1" w:styleId="FourthLevelSubheading">
    <w:name w:val="Fourth Level Subheading"/>
    <w:basedOn w:val="Normal"/>
    <w:link w:val="FourthLevelSubheadingChar"/>
    <w:qFormat/>
    <w:rsid w:val="00C3397E"/>
    <w:pPr>
      <w:numPr>
        <w:ilvl w:val="4"/>
        <w:numId w:val="20"/>
      </w:numPr>
      <w:outlineLvl w:val="4"/>
    </w:pPr>
    <w:rPr>
      <w:i/>
    </w:rPr>
  </w:style>
  <w:style w:type="character" w:customStyle="1" w:styleId="ThirdLevelSubheadingChar">
    <w:name w:val="Third Level Subheading Char"/>
    <w:basedOn w:val="DefaultChar"/>
    <w:link w:val="ThirdLevelSubheading"/>
    <w:rsid w:val="00DD6A69"/>
    <w:rPr>
      <w:b/>
      <w:iCs/>
      <w:color w:val="000000"/>
      <w:sz w:val="24"/>
      <w:szCs w:val="24"/>
    </w:rPr>
  </w:style>
  <w:style w:type="paragraph" w:customStyle="1" w:styleId="FifthLevelSubeading">
    <w:name w:val="Fifth Level Subeading"/>
    <w:basedOn w:val="Normal"/>
    <w:link w:val="FifthLevelSubeadingChar"/>
    <w:qFormat/>
    <w:rsid w:val="00C3397E"/>
    <w:pPr>
      <w:numPr>
        <w:ilvl w:val="5"/>
        <w:numId w:val="20"/>
      </w:numPr>
      <w:outlineLvl w:val="5"/>
    </w:pPr>
    <w:rPr>
      <w:u w:val="single"/>
    </w:rPr>
  </w:style>
  <w:style w:type="character" w:customStyle="1" w:styleId="FourthLevelSubheadingChar">
    <w:name w:val="Fourth Level Subheading Char"/>
    <w:basedOn w:val="DefaultParagraphFont"/>
    <w:link w:val="FourthLevelSubheading"/>
    <w:rsid w:val="00C3397E"/>
    <w:rPr>
      <w:i/>
      <w:sz w:val="24"/>
      <w:szCs w:val="24"/>
    </w:rPr>
  </w:style>
  <w:style w:type="paragraph" w:styleId="ListParagraph">
    <w:name w:val="List Paragraph"/>
    <w:basedOn w:val="Normal"/>
    <w:uiPriority w:val="34"/>
    <w:qFormat/>
    <w:rsid w:val="00101565"/>
    <w:pPr>
      <w:ind w:left="720"/>
      <w:contextualSpacing/>
    </w:pPr>
  </w:style>
  <w:style w:type="character" w:customStyle="1" w:styleId="FifthLevelSubeadingChar">
    <w:name w:val="Fifth Level Subeading Char"/>
    <w:basedOn w:val="DefaultParagraphFont"/>
    <w:link w:val="FifthLevelSubeading"/>
    <w:rsid w:val="00C3397E"/>
    <w:rPr>
      <w:sz w:val="24"/>
      <w:szCs w:val="24"/>
      <w:u w:val="single"/>
    </w:rPr>
  </w:style>
  <w:style w:type="paragraph" w:styleId="Caption">
    <w:name w:val="caption"/>
    <w:aliases w:val="Figure Caption"/>
    <w:basedOn w:val="Normal"/>
    <w:next w:val="Normal"/>
    <w:unhideWhenUsed/>
    <w:qFormat/>
    <w:rsid w:val="00273CE5"/>
    <w:pPr>
      <w:spacing w:line="240" w:lineRule="auto"/>
    </w:pPr>
    <w:rPr>
      <w:b/>
      <w:bCs/>
      <w:szCs w:val="18"/>
    </w:rPr>
  </w:style>
  <w:style w:type="paragraph" w:styleId="TableofFigures">
    <w:name w:val="table of figures"/>
    <w:basedOn w:val="Normal"/>
    <w:next w:val="Normal"/>
    <w:uiPriority w:val="99"/>
    <w:rsid w:val="00262B8B"/>
    <w:pPr>
      <w:spacing w:after="240" w:line="240" w:lineRule="auto"/>
      <w:ind w:left="936" w:right="288" w:hanging="936"/>
    </w:pPr>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035E"/>
    <w:rPr>
      <w:rFonts w:eastAsiaTheme="majorEastAsia" w:cstheme="majorBidi"/>
      <w:bCs/>
      <w:caps/>
      <w:sz w:val="24"/>
      <w:szCs w:val="28"/>
    </w:rPr>
  </w:style>
  <w:style w:type="character" w:customStyle="1" w:styleId="Heading2Char">
    <w:name w:val="Heading 2 Char"/>
    <w:basedOn w:val="DefaultParagraphFont"/>
    <w:link w:val="Heading2"/>
    <w:rsid w:val="002328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3288F"/>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qFormat/>
    <w:rsid w:val="00BE3ECC"/>
    <w:pPr>
      <w:spacing w:line="240" w:lineRule="auto"/>
      <w:ind w:left="245" w:right="288"/>
    </w:pPr>
  </w:style>
  <w:style w:type="paragraph" w:styleId="TOC1">
    <w:name w:val="toc 1"/>
    <w:basedOn w:val="Normal"/>
    <w:next w:val="Normal"/>
    <w:autoRedefine/>
    <w:uiPriority w:val="39"/>
    <w:qFormat/>
    <w:rsid w:val="003F0104"/>
    <w:pPr>
      <w:spacing w:before="240" w:after="240" w:line="240" w:lineRule="auto"/>
      <w:ind w:right="288"/>
    </w:pPr>
    <w:rPr>
      <w:caps/>
    </w:rPr>
  </w:style>
  <w:style w:type="paragraph" w:styleId="TOC3">
    <w:name w:val="toc 3"/>
    <w:basedOn w:val="Normal"/>
    <w:next w:val="Normal"/>
    <w:autoRedefine/>
    <w:uiPriority w:val="39"/>
    <w:qFormat/>
    <w:rsid w:val="00BE3ECC"/>
    <w:pPr>
      <w:spacing w:line="240" w:lineRule="auto"/>
      <w:ind w:left="475" w:right="288"/>
    </w:pPr>
  </w:style>
  <w:style w:type="paragraph" w:styleId="TOC4">
    <w:name w:val="toc 4"/>
    <w:basedOn w:val="Normal"/>
    <w:next w:val="Normal"/>
    <w:autoRedefine/>
    <w:uiPriority w:val="39"/>
    <w:rsid w:val="00BE3ECC"/>
    <w:pPr>
      <w:spacing w:line="240" w:lineRule="auto"/>
      <w:ind w:left="720" w:right="288"/>
    </w:pPr>
  </w:style>
  <w:style w:type="paragraph" w:styleId="TOC5">
    <w:name w:val="toc 5"/>
    <w:basedOn w:val="Normal"/>
    <w:next w:val="Normal"/>
    <w:autoRedefine/>
    <w:uiPriority w:val="39"/>
    <w:rsid w:val="00BE3ECC"/>
    <w:pPr>
      <w:spacing w:line="240" w:lineRule="auto"/>
      <w:ind w:left="965" w:right="288"/>
    </w:pPr>
  </w:style>
  <w:style w:type="paragraph" w:styleId="TOC6">
    <w:name w:val="toc 6"/>
    <w:basedOn w:val="Normal"/>
    <w:next w:val="Normal"/>
    <w:autoRedefine/>
    <w:uiPriority w:val="39"/>
    <w:rsid w:val="00BE3ECC"/>
    <w:pPr>
      <w:spacing w:line="240" w:lineRule="auto"/>
      <w:ind w:left="1195" w:right="288"/>
    </w:p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spacing w:line="240" w:lineRule="auto"/>
    </w:p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paragraph" w:customStyle="1" w:styleId="TitlePage">
    <w:name w:val="TitlePage"/>
    <w:basedOn w:val="Normal"/>
    <w:link w:val="TitlePageChar"/>
    <w:qFormat/>
    <w:rsid w:val="00AF77DF"/>
    <w:pPr>
      <w:jc w:val="center"/>
    </w:pPr>
    <w:rPr>
      <w:caps/>
    </w:rPr>
  </w:style>
  <w:style w:type="character" w:customStyle="1" w:styleId="TitlePageChar">
    <w:name w:val="TitlePage Char"/>
    <w:basedOn w:val="DefaultParagraphFont"/>
    <w:link w:val="TitlePage"/>
    <w:rsid w:val="00AF77DF"/>
    <w:rPr>
      <w:caps/>
      <w:sz w:val="24"/>
      <w:szCs w:val="24"/>
    </w:rPr>
  </w:style>
  <w:style w:type="character" w:customStyle="1" w:styleId="Heading4Char">
    <w:name w:val="Heading 4 Char"/>
    <w:basedOn w:val="DefaultParagraphFont"/>
    <w:link w:val="Heading4"/>
    <w:semiHidden/>
    <w:rsid w:val="00EA311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A311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A311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A311E"/>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A31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311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gaps.tamu.edu/OGAPS/media/media-library/documents/Thesis%20and%20Dissertation%20Services/Permission-to-Use-Copyrighted-Material.pdf"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e\Desktop\Updated-Recommended-Document-Template-for-PC-user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9EE5C331B48988991DD436F969239"/>
        <w:category>
          <w:name w:val="General"/>
          <w:gallery w:val="placeholder"/>
        </w:category>
        <w:types>
          <w:type w:val="bbPlcHdr"/>
        </w:types>
        <w:behaviors>
          <w:behavior w:val="content"/>
        </w:behaviors>
        <w:guid w:val="{A4ADA4E6-4C17-44FD-B9C0-2789850FE3B2}"/>
      </w:docPartPr>
      <w:docPartBody>
        <w:p w:rsidR="000D21CE" w:rsidRDefault="00714840">
          <w:pPr>
            <w:pStyle w:val="4C79EE5C331B48988991DD436F969239"/>
          </w:pPr>
          <w:r w:rsidRPr="00DF79D3">
            <w:rPr>
              <w:rStyle w:val="PlaceholderText"/>
            </w:rPr>
            <w:t>Choose an item.</w:t>
          </w:r>
        </w:p>
      </w:docPartBody>
    </w:docPart>
    <w:docPart>
      <w:docPartPr>
        <w:name w:val="99294FBDAB7640239BD08FC34614A205"/>
        <w:category>
          <w:name w:val="General"/>
          <w:gallery w:val="placeholder"/>
        </w:category>
        <w:types>
          <w:type w:val="bbPlcHdr"/>
        </w:types>
        <w:behaviors>
          <w:behavior w:val="content"/>
        </w:behaviors>
        <w:guid w:val="{063F2954-658D-4C8C-A4A1-B841D656185E}"/>
      </w:docPartPr>
      <w:docPartBody>
        <w:p w:rsidR="000D21CE" w:rsidRDefault="00714840">
          <w:pPr>
            <w:pStyle w:val="99294FBDAB7640239BD08FC34614A205"/>
          </w:pPr>
          <w:r w:rsidRPr="009E5CF3">
            <w:rPr>
              <w:rStyle w:val="PlaceholderText"/>
            </w:rPr>
            <w:t>Choose an item.</w:t>
          </w:r>
        </w:p>
      </w:docPartBody>
    </w:docPart>
    <w:docPart>
      <w:docPartPr>
        <w:name w:val="21B61024171348A99ED0477701E4E281"/>
        <w:category>
          <w:name w:val="General"/>
          <w:gallery w:val="placeholder"/>
        </w:category>
        <w:types>
          <w:type w:val="bbPlcHdr"/>
        </w:types>
        <w:behaviors>
          <w:behavior w:val="content"/>
        </w:behaviors>
        <w:guid w:val="{826EB1C2-8128-4592-B0AB-FB894C72ECAD}"/>
      </w:docPartPr>
      <w:docPartBody>
        <w:p w:rsidR="000D21CE" w:rsidRDefault="00714840">
          <w:pPr>
            <w:pStyle w:val="21B61024171348A99ED0477701E4E281"/>
          </w:pPr>
          <w:r w:rsidRPr="009E5CF3">
            <w:rPr>
              <w:rStyle w:val="PlaceholderText"/>
            </w:rPr>
            <w:t>Choose an item.</w:t>
          </w:r>
        </w:p>
      </w:docPartBody>
    </w:docPart>
    <w:docPart>
      <w:docPartPr>
        <w:name w:val="A59022D0638640ECB5719E20219E5AE5"/>
        <w:category>
          <w:name w:val="General"/>
          <w:gallery w:val="placeholder"/>
        </w:category>
        <w:types>
          <w:type w:val="bbPlcHdr"/>
        </w:types>
        <w:behaviors>
          <w:behavior w:val="content"/>
        </w:behaviors>
        <w:guid w:val="{7390A3A4-0FDB-4362-991C-E4766C3BC8AC}"/>
      </w:docPartPr>
      <w:docPartBody>
        <w:p w:rsidR="000D21CE" w:rsidRDefault="00714840">
          <w:pPr>
            <w:pStyle w:val="A59022D0638640ECB5719E20219E5AE5"/>
          </w:pPr>
          <w:r w:rsidRPr="009E5CF3">
            <w:rPr>
              <w:rStyle w:val="PlaceholderText"/>
            </w:rPr>
            <w:t>Choose an item.</w:t>
          </w:r>
        </w:p>
      </w:docPartBody>
    </w:docPart>
    <w:docPart>
      <w:docPartPr>
        <w:name w:val="92AFD13743114D6E8C45A074E9EA395F"/>
        <w:category>
          <w:name w:val="General"/>
          <w:gallery w:val="placeholder"/>
        </w:category>
        <w:types>
          <w:type w:val="bbPlcHdr"/>
        </w:types>
        <w:behaviors>
          <w:behavior w:val="content"/>
        </w:behaviors>
        <w:guid w:val="{5D4DE3F0-AFFE-464B-A06C-ED66CF6C985F}"/>
      </w:docPartPr>
      <w:docPartBody>
        <w:p w:rsidR="000D21CE" w:rsidRDefault="00714840">
          <w:pPr>
            <w:pStyle w:val="92AFD13743114D6E8C45A074E9EA395F"/>
          </w:pPr>
          <w:r w:rsidRPr="009E5CF3">
            <w:rPr>
              <w:rStyle w:val="PlaceholderText"/>
            </w:rPr>
            <w:t>Choose an item.</w:t>
          </w:r>
        </w:p>
      </w:docPartBody>
    </w:docPart>
    <w:docPart>
      <w:docPartPr>
        <w:name w:val="2F9CA5A1276B47B6A16FAED353F60868"/>
        <w:category>
          <w:name w:val="General"/>
          <w:gallery w:val="placeholder"/>
        </w:category>
        <w:types>
          <w:type w:val="bbPlcHdr"/>
        </w:types>
        <w:behaviors>
          <w:behavior w:val="content"/>
        </w:behaviors>
        <w:guid w:val="{0A596320-9D29-434E-9DA0-31597E5A40AC}"/>
      </w:docPartPr>
      <w:docPartBody>
        <w:p w:rsidR="000D21CE" w:rsidRDefault="00714840">
          <w:pPr>
            <w:pStyle w:val="2F9CA5A1276B47B6A16FAED353F60868"/>
          </w:pPr>
          <w:r w:rsidRPr="009E5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40"/>
    <w:rsid w:val="000D21CE"/>
    <w:rsid w:val="00600709"/>
    <w:rsid w:val="00714840"/>
    <w:rsid w:val="007165AB"/>
    <w:rsid w:val="00C75FA6"/>
    <w:rsid w:val="00F6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79EE5C331B48988991DD436F969239">
    <w:name w:val="4C79EE5C331B48988991DD436F969239"/>
  </w:style>
  <w:style w:type="paragraph" w:customStyle="1" w:styleId="99294FBDAB7640239BD08FC34614A205">
    <w:name w:val="99294FBDAB7640239BD08FC34614A205"/>
  </w:style>
  <w:style w:type="paragraph" w:customStyle="1" w:styleId="21B61024171348A99ED0477701E4E281">
    <w:name w:val="21B61024171348A99ED0477701E4E281"/>
  </w:style>
  <w:style w:type="paragraph" w:customStyle="1" w:styleId="A59022D0638640ECB5719E20219E5AE5">
    <w:name w:val="A59022D0638640ECB5719E20219E5AE5"/>
  </w:style>
  <w:style w:type="paragraph" w:customStyle="1" w:styleId="92AFD13743114D6E8C45A074E9EA395F">
    <w:name w:val="92AFD13743114D6E8C45A074E9EA395F"/>
  </w:style>
  <w:style w:type="paragraph" w:customStyle="1" w:styleId="2F9CA5A1276B47B6A16FAED353F60868">
    <w:name w:val="2F9CA5A1276B47B6A16FAED353F60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4FEE-154F-4B2F-8EFE-792348FA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Updated-Recommended-Document-Template-for-PC-users.dotm</Template>
  <TotalTime>52</TotalTime>
  <Pages>21</Pages>
  <Words>1222</Words>
  <Characters>8984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Rosenberg</dc:creator>
  <cp:lastModifiedBy>Ramirez, Liz Ester</cp:lastModifiedBy>
  <cp:revision>18</cp:revision>
  <cp:lastPrinted>2008-11-11T16:22:00Z</cp:lastPrinted>
  <dcterms:created xsi:type="dcterms:W3CDTF">2018-10-10T20:48:00Z</dcterms:created>
  <dcterms:modified xsi:type="dcterms:W3CDTF">2022-06-07T19:22:00Z</dcterms:modified>
</cp:coreProperties>
</file>