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F" w:rsidRDefault="009331AF" w:rsidP="001E67C2">
      <w:pPr>
        <w:tabs>
          <w:tab w:val="left" w:pos="735"/>
        </w:tabs>
        <w:spacing w:line="480" w:lineRule="auto"/>
      </w:pPr>
      <w:r>
        <w:rPr>
          <w:noProof/>
        </w:rPr>
        <mc:AlternateContent>
          <mc:Choice Requires="wps">
            <w:drawing>
              <wp:anchor distT="45720" distB="45720" distL="114300" distR="114300" simplePos="0" relativeHeight="251660288" behindDoc="0" locked="0" layoutInCell="1" allowOverlap="1" wp14:anchorId="63BBBFCC" wp14:editId="34B9E008">
                <wp:simplePos x="0" y="0"/>
                <wp:positionH relativeFrom="margin">
                  <wp:align>center</wp:align>
                </wp:positionH>
                <wp:positionV relativeFrom="paragraph">
                  <wp:posOffset>198120</wp:posOffset>
                </wp:positionV>
                <wp:extent cx="56197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500000"/>
                        </a:solidFill>
                        <a:ln w="9525">
                          <a:solidFill>
                            <a:srgbClr val="000000"/>
                          </a:solidFill>
                          <a:miter lim="800000"/>
                          <a:headEnd/>
                          <a:tailEnd/>
                        </a:ln>
                      </wps:spPr>
                      <wps:txbx>
                        <w:txbxContent>
                          <w:p w:rsidR="009331AF" w:rsidRPr="00BE5B38" w:rsidRDefault="009331AF" w:rsidP="009331AF">
                            <w:pPr>
                              <w:spacing w:line="480" w:lineRule="auto"/>
                              <w:rPr>
                                <w:b/>
                              </w:rPr>
                            </w:pPr>
                            <w:r w:rsidRPr="00BE5B38">
                              <w:rPr>
                                <w:b/>
                              </w:rPr>
                              <w:t xml:space="preserve">Directions for using this template are contained within the template. Please read everything before deleting anything. </w:t>
                            </w:r>
                          </w:p>
                          <w:p w:rsidR="009331AF" w:rsidRPr="008B58E0" w:rsidRDefault="009331AF" w:rsidP="009331AF">
                            <w:pPr>
                              <w:spacing w:line="480" w:lineRule="auto"/>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BBFCC" id="_x0000_t202" coordsize="21600,21600" o:spt="202" path="m,l,21600r21600,l21600,xe">
                <v:stroke joinstyle="miter"/>
                <v:path gradientshapeok="t" o:connecttype="rect"/>
              </v:shapetype>
              <v:shape id="Text Box 2" o:spid="_x0000_s1026" type="#_x0000_t202" style="position:absolute;margin-left:0;margin-top:15.6pt;width:44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" fillcolor="#500000">
                <v:textbox style="mso-fit-shape-to-text:t">
                  <w:txbxContent>
                    <w:p w:rsidR="009331AF" w:rsidRPr="00BE5B38" w:rsidRDefault="009331AF" w:rsidP="009331AF">
                      <w:pPr>
                        <w:spacing w:line="480" w:lineRule="auto"/>
                        <w:rPr>
                          <w:b/>
                        </w:rPr>
                      </w:pPr>
                      <w:r w:rsidRPr="00BE5B38">
                        <w:rPr>
                          <w:b/>
                        </w:rPr>
                        <w:t xml:space="preserve">Directions for using this template are contained within the template. Please read everything before deleting anything. </w:t>
                      </w:r>
                    </w:p>
                    <w:p w:rsidR="009331AF" w:rsidRPr="008B58E0" w:rsidRDefault="009331AF" w:rsidP="009331AF">
                      <w:pPr>
                        <w:spacing w:line="480" w:lineRule="auto"/>
                        <w:jc w:val="center"/>
                        <w:rPr>
                          <w:b/>
                        </w:rPr>
                      </w:pPr>
                      <w:r w:rsidRPr="008B58E0">
                        <w:rPr>
                          <w:b/>
                        </w:rPr>
                        <w:t>DELETE THIS BOX BEFORE SUBMITTING</w:t>
                      </w:r>
                    </w:p>
                  </w:txbxContent>
                </v:textbox>
                <w10:wrap type="square" anchorx="margin"/>
              </v:shape>
            </w:pict>
          </mc:Fallback>
        </mc:AlternateContent>
      </w:r>
      <w:r w:rsidR="001E67C2">
        <w:tab/>
      </w:r>
    </w:p>
    <w:p w:rsidR="005007C3" w:rsidRPr="001824B6" w:rsidRDefault="00C03AA3" w:rsidP="0050689D">
      <w:pPr>
        <w:spacing w:line="480" w:lineRule="auto"/>
        <w:jc w:val="center"/>
      </w:pPr>
      <w:r>
        <w:rPr>
          <w:caps/>
        </w:rPr>
        <w:fldChar w:fldCharType="begin"/>
      </w:r>
      <w:r>
        <w:rPr>
          <w:caps/>
        </w:rPr>
        <w:instrText xml:space="preserve"> MACROBUTTON  DoFieldClick [INSERT FIRST LINE OF TITLE CENTERED AND IN ALL CAPS HERE] </w:instrText>
      </w:r>
      <w:r>
        <w:rPr>
          <w:caps/>
        </w:rPr>
        <w:fldChar w:fldCharType="end"/>
      </w:r>
    </w:p>
    <w:p w:rsidR="00852477" w:rsidRPr="00852477" w:rsidRDefault="00C03AA3" w:rsidP="00852477">
      <w:pPr>
        <w:spacing w:line="480" w:lineRule="auto"/>
        <w:jc w:val="center"/>
        <w:rPr>
          <w:caps/>
        </w:rPr>
      </w:pPr>
      <w:r>
        <w:rPr>
          <w:caps/>
        </w:rPr>
        <w:fldChar w:fldCharType="begin"/>
      </w:r>
      <w:r>
        <w:rPr>
          <w:caps/>
        </w:rPr>
        <w:instrText xml:space="preserve"> MACROBUTTON  DoFieldClick [INSERT SECOND LINE OF TITLE HERE] </w:instrText>
      </w:r>
      <w:r>
        <w:rPr>
          <w:caps/>
        </w:rPr>
        <w:fldChar w:fldCharType="end"/>
      </w:r>
    </w:p>
    <w:p w:rsidR="009E45CD" w:rsidRPr="001824B6" w:rsidRDefault="009E45CD" w:rsidP="001C7C95">
      <w:pPr>
        <w:spacing w:line="480" w:lineRule="auto"/>
        <w:jc w:val="center"/>
      </w:pPr>
    </w:p>
    <w:p w:rsidR="00426511" w:rsidRDefault="00C03AA3" w:rsidP="0050689D">
      <w:pPr>
        <w:spacing w:line="480" w:lineRule="auto"/>
        <w:jc w:val="center"/>
      </w:pPr>
      <w:r>
        <w:fldChar w:fldCharType="begin"/>
      </w:r>
      <w:r>
        <w:instrText xml:space="preserve"> MACROBUTTON  DoFieldClick [A Thesis / A Dissertation / A Record of Study (Insert One Here)] </w:instrText>
      </w:r>
      <w:r>
        <w:fldChar w:fldCharType="end"/>
      </w:r>
    </w:p>
    <w:p w:rsidR="0050689D" w:rsidRPr="001824B6" w:rsidRDefault="0050689D" w:rsidP="0050689D">
      <w:pPr>
        <w:spacing w:line="480" w:lineRule="auto"/>
        <w:jc w:val="center"/>
      </w:pPr>
      <w:r w:rsidRPr="001824B6">
        <w:t>by</w:t>
      </w:r>
    </w:p>
    <w:p w:rsidR="00AE2C9E" w:rsidRDefault="00C03AA3" w:rsidP="00AE2C9E">
      <w:pPr>
        <w:spacing w:line="480" w:lineRule="auto"/>
        <w:jc w:val="center"/>
        <w:rPr>
          <w:caps/>
        </w:rPr>
      </w:pPr>
      <w:r>
        <w:rPr>
          <w:caps/>
        </w:rPr>
        <w:fldChar w:fldCharType="begin"/>
      </w:r>
      <w:r>
        <w:rPr>
          <w:caps/>
        </w:rPr>
        <w:instrText xml:space="preserve"> MACROBUTTON  DoFieldClick [INSERT YOUR </w:instrText>
      </w:r>
      <w:r w:rsidR="009331AF">
        <w:rPr>
          <w:caps/>
        </w:rPr>
        <w:instrText xml:space="preserve">OFFICIAL </w:instrText>
      </w:r>
      <w:r>
        <w:rPr>
          <w:caps/>
        </w:rPr>
        <w:instrText xml:space="preserve">NAME </w:instrText>
      </w:r>
      <w:r w:rsidR="009331AF">
        <w:rPr>
          <w:caps/>
        </w:rPr>
        <w:instrText>AS LISTED IN TAMU RECORDS HERE</w:instrText>
      </w:r>
      <w:r>
        <w:rPr>
          <w:caps/>
        </w:rPr>
        <w:instrText xml:space="preserve">] </w:instrText>
      </w:r>
      <w:r>
        <w:rPr>
          <w:caps/>
        </w:rPr>
        <w:fldChar w:fldCharType="end"/>
      </w:r>
      <w:r w:rsidR="00AE2C9E" w:rsidRPr="00BC17CE">
        <w:rPr>
          <w:caps/>
        </w:rPr>
        <w:t xml:space="preserve"> </w:t>
      </w:r>
    </w:p>
    <w:p w:rsidR="009E45CD" w:rsidRPr="001824B6" w:rsidRDefault="009E45CD" w:rsidP="001C7C95">
      <w:pPr>
        <w:spacing w:line="480" w:lineRule="auto"/>
        <w:jc w:val="center"/>
      </w:pPr>
    </w:p>
    <w:p w:rsidR="0050689D" w:rsidRPr="001824B6" w:rsidRDefault="0050689D" w:rsidP="0050689D">
      <w:pPr>
        <w:jc w:val="center"/>
      </w:pPr>
      <w:r w:rsidRPr="001824B6">
        <w:t xml:space="preserve">Submitted to the Graduate </w:t>
      </w:r>
      <w:r w:rsidR="00B14FE3">
        <w:t xml:space="preserve">and Professional </w:t>
      </w:r>
      <w:r w:rsidRPr="001824B6">
        <w:t>S</w:t>
      </w:r>
      <w:r w:rsidR="001D554C">
        <w:t>chool</w:t>
      </w:r>
      <w:bookmarkStart w:id="0" w:name="_GoBack"/>
      <w:bookmarkEnd w:id="0"/>
      <w:r w:rsidRPr="001824B6">
        <w:t xml:space="preserve"> of</w:t>
      </w:r>
    </w:p>
    <w:p w:rsidR="0050689D" w:rsidRPr="001824B6" w:rsidRDefault="0050689D" w:rsidP="0050689D">
      <w:pPr>
        <w:jc w:val="center"/>
      </w:pPr>
      <w:smartTag w:uri="urn:schemas-microsoft-com:office:smarttags" w:element="place">
        <w:smartTag w:uri="urn:schemas-microsoft-com:office:smarttags" w:element="PlaceName">
          <w:r w:rsidRPr="001824B6">
            <w:t>Texas</w:t>
          </w:r>
        </w:smartTag>
        <w:r w:rsidRPr="001824B6">
          <w:t xml:space="preserve"> </w:t>
        </w:r>
        <w:smartTag w:uri="urn:schemas-microsoft-com:office:smarttags" w:element="PlaceName">
          <w:r w:rsidRPr="001824B6">
            <w:t>A&amp;M</w:t>
          </w:r>
        </w:smartTag>
        <w:r w:rsidRPr="001824B6">
          <w:t xml:space="preserve"> </w:t>
        </w:r>
        <w:smartTag w:uri="urn:schemas-microsoft-com:office:smarttags" w:element="PlaceType">
          <w:r w:rsidRPr="001824B6">
            <w:t>University</w:t>
          </w:r>
        </w:smartTag>
      </w:smartTag>
    </w:p>
    <w:p w:rsidR="0050689D" w:rsidRPr="001824B6" w:rsidRDefault="0050689D" w:rsidP="0050689D">
      <w:pPr>
        <w:spacing w:line="480" w:lineRule="auto"/>
        <w:jc w:val="center"/>
      </w:pPr>
      <w:r w:rsidRPr="001824B6">
        <w:t xml:space="preserve">in partial fulfillment of the requirements for the degree of </w:t>
      </w:r>
    </w:p>
    <w:p w:rsidR="00426511" w:rsidRPr="00BC17CE" w:rsidRDefault="00C03AA3" w:rsidP="009E45CD">
      <w:pPr>
        <w:spacing w:line="480" w:lineRule="auto"/>
        <w:jc w:val="center"/>
        <w:rPr>
          <w:caps/>
        </w:rPr>
      </w:pPr>
      <w:r>
        <w:rPr>
          <w:caps/>
        </w:rPr>
        <w:fldChar w:fldCharType="begin"/>
      </w:r>
      <w:r>
        <w:rPr>
          <w:caps/>
        </w:rPr>
        <w:instrText xml:space="preserve"> MACROBUTTON  DoFieldClick [INSERT DEGREE IN ALL CAPS HERE] </w:instrText>
      </w:r>
      <w:r>
        <w:rPr>
          <w:caps/>
        </w:rPr>
        <w:fldChar w:fldCharType="end"/>
      </w:r>
    </w:p>
    <w:p w:rsidR="009E45CD" w:rsidRPr="001824B6" w:rsidRDefault="009E45CD" w:rsidP="009E45CD">
      <w:pPr>
        <w:spacing w:line="480" w:lineRule="auto"/>
        <w:jc w:val="center"/>
      </w:pPr>
    </w:p>
    <w:p w:rsidR="00EC242E" w:rsidRDefault="0050689D" w:rsidP="0050689D">
      <w:pPr>
        <w:tabs>
          <w:tab w:val="left" w:pos="2520"/>
        </w:tabs>
      </w:pPr>
      <w:r w:rsidRPr="001824B6">
        <w:t xml:space="preserve">Chair of Committee, </w:t>
      </w:r>
      <w:r w:rsidRPr="001824B6">
        <w:tab/>
      </w:r>
      <w:r w:rsidR="001E67C2">
        <w:fldChar w:fldCharType="begin"/>
      </w:r>
      <w:r w:rsidR="001E67C2">
        <w:instrText xml:space="preserve"> MACROBUTTON  DoFieldClick [Insert Full Name Here Upper and Lowercase, No titles] </w:instrText>
      </w:r>
      <w:r w:rsidR="001E67C2">
        <w:fldChar w:fldCharType="end"/>
      </w:r>
    </w:p>
    <w:p w:rsidR="009331AF" w:rsidRPr="00EC242E" w:rsidRDefault="009331AF" w:rsidP="0050689D">
      <w:pPr>
        <w:tabs>
          <w:tab w:val="left" w:pos="2520"/>
        </w:tabs>
        <w:rPr>
          <w:i/>
        </w:rPr>
      </w:pPr>
      <w:r>
        <w:t xml:space="preserve">Co-Chair of Committee,   </w:t>
      </w:r>
      <w:r>
        <w:fldChar w:fldCharType="begin"/>
      </w:r>
      <w:r>
        <w:instrText xml:space="preserve"> MACROBUTTON  DoFieldClick [Insert Full Name Here Upper and Lowercase, No titles] </w:instrText>
      </w:r>
      <w:r>
        <w:fldChar w:fldCharType="end"/>
      </w:r>
    </w:p>
    <w:p w:rsidR="0050689D" w:rsidRPr="001824B6" w:rsidRDefault="0050689D" w:rsidP="0050689D">
      <w:pPr>
        <w:tabs>
          <w:tab w:val="left" w:pos="2520"/>
        </w:tabs>
      </w:pPr>
      <w:r w:rsidRPr="001824B6">
        <w:t>Committee Members,</w:t>
      </w:r>
      <w:r w:rsidRPr="001824B6">
        <w:tab/>
      </w:r>
      <w:r w:rsidR="001E67C2">
        <w:fldChar w:fldCharType="begin"/>
      </w:r>
      <w:r w:rsidR="001E67C2">
        <w:instrText xml:space="preserve"> MACROBUTTON  DoFieldClick [Insert Full Name Here Upper and Lowercase, No titles] </w:instrText>
      </w:r>
      <w:r w:rsidR="001E67C2">
        <w:fldChar w:fldCharType="end"/>
      </w:r>
    </w:p>
    <w:p w:rsidR="0050689D" w:rsidRPr="001824B6" w:rsidRDefault="0050689D" w:rsidP="0050689D">
      <w:pPr>
        <w:tabs>
          <w:tab w:val="left" w:pos="2520"/>
        </w:tabs>
      </w:pPr>
      <w:r w:rsidRPr="001824B6">
        <w:tab/>
      </w:r>
      <w:r w:rsidR="001E67C2">
        <w:fldChar w:fldCharType="begin"/>
      </w:r>
      <w:r w:rsidR="001E67C2">
        <w:instrText xml:space="preserve"> MACROBUTTON  DoFieldClick [Insert Full Name Here Upper and Lowercase, No titles] </w:instrText>
      </w:r>
      <w:r w:rsidR="001E67C2">
        <w:fldChar w:fldCharType="end"/>
      </w:r>
    </w:p>
    <w:p w:rsidR="00FC4685" w:rsidRPr="001824B6" w:rsidRDefault="0050689D" w:rsidP="0050689D">
      <w:pPr>
        <w:tabs>
          <w:tab w:val="left" w:pos="2520"/>
        </w:tabs>
      </w:pPr>
      <w:r w:rsidRPr="001824B6">
        <w:tab/>
      </w:r>
      <w:r w:rsidR="001E67C2">
        <w:fldChar w:fldCharType="begin"/>
      </w:r>
      <w:r w:rsidR="001E67C2">
        <w:instrText xml:space="preserve"> MACROBUTTON  DoFieldClick [Insert Full Name Here Upper and Lowercase, No titles] </w:instrText>
      </w:r>
      <w:r w:rsidR="001E67C2">
        <w:fldChar w:fldCharType="end"/>
      </w:r>
    </w:p>
    <w:p w:rsidR="0050689D" w:rsidRDefault="0050689D" w:rsidP="009E45CD">
      <w:pPr>
        <w:tabs>
          <w:tab w:val="left" w:pos="2520"/>
        </w:tabs>
        <w:spacing w:line="480" w:lineRule="auto"/>
      </w:pPr>
      <w:r w:rsidRPr="001824B6">
        <w:t>Head of Department,</w:t>
      </w:r>
      <w:r w:rsidRPr="001824B6">
        <w:tab/>
      </w:r>
      <w:r w:rsidR="001E67C2">
        <w:fldChar w:fldCharType="begin"/>
      </w:r>
      <w:r w:rsidR="001E67C2">
        <w:instrText xml:space="preserve"> MACROBUTTON  DoFieldClick [Insert Full Name Here Upper and Lowercase, No titles] </w:instrText>
      </w:r>
      <w:r w:rsidR="001E67C2">
        <w:fldChar w:fldCharType="end"/>
      </w:r>
    </w:p>
    <w:p w:rsidR="009E45CD" w:rsidRPr="001824B6" w:rsidRDefault="009E45CD" w:rsidP="009E45CD">
      <w:pPr>
        <w:tabs>
          <w:tab w:val="left" w:pos="2520"/>
        </w:tabs>
        <w:spacing w:line="480" w:lineRule="auto"/>
      </w:pPr>
    </w:p>
    <w:p w:rsidR="00C80EA5" w:rsidRDefault="00C03AA3" w:rsidP="009E45CD">
      <w:pPr>
        <w:spacing w:line="480" w:lineRule="auto"/>
        <w:jc w:val="center"/>
      </w:pPr>
      <w:r>
        <w:fldChar w:fldCharType="begin"/>
      </w:r>
      <w:r>
        <w:instrText xml:space="preserve"> MACROBUTTON  DoFieldClick [May / August / December 20XX (Insert Month and Year of Graduation Here)] </w:instrText>
      </w:r>
      <w:r>
        <w:fldChar w:fldCharType="end"/>
      </w:r>
    </w:p>
    <w:p w:rsidR="004A1E5E" w:rsidRPr="001824B6" w:rsidRDefault="0050689D" w:rsidP="0050689D">
      <w:pPr>
        <w:spacing w:line="480" w:lineRule="auto"/>
        <w:jc w:val="center"/>
      </w:pPr>
      <w:r w:rsidRPr="001824B6">
        <w:t xml:space="preserve">Major Subject: </w:t>
      </w:r>
      <w:r w:rsidR="00C03AA3">
        <w:fldChar w:fldCharType="begin"/>
      </w:r>
      <w:r w:rsidR="00C03AA3">
        <w:instrText xml:space="preserve"> MACROBUTTON  DoFieldClick [Insert Your Major Subject Here] </w:instrText>
      </w:r>
      <w:r w:rsidR="00C03AA3">
        <w:fldChar w:fldCharType="end"/>
      </w:r>
    </w:p>
    <w:p w:rsidR="004C0B50" w:rsidRPr="001824B6" w:rsidRDefault="004C0B50" w:rsidP="00D56F17">
      <w:pPr>
        <w:spacing w:line="480" w:lineRule="auto"/>
        <w:jc w:val="center"/>
        <w:sectPr w:rsidR="004C0B50" w:rsidRPr="001824B6" w:rsidSect="000613F8">
          <w:headerReference w:type="even" r:id="rId7"/>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r w:rsidRPr="006208A1">
        <w:rPr>
          <w:caps/>
        </w:rPr>
        <w:t>C</w:t>
      </w:r>
      <w:r>
        <w:t>opyright</w:t>
      </w:r>
      <w:r w:rsidRPr="006208A1">
        <w:rPr>
          <w:caps/>
        </w:rPr>
        <w:t xml:space="preserve"> </w:t>
      </w:r>
      <w:r w:rsidR="00D56F17">
        <w:fldChar w:fldCharType="begin"/>
      </w:r>
      <w:r w:rsidR="00D56F17">
        <w:instrText xml:space="preserve"> MACROBUTTON  DoFieldClick [Insert Year of Graduation] </w:instrText>
      </w:r>
      <w:r w:rsidR="00D56F17">
        <w:fldChar w:fldCharType="end"/>
      </w:r>
      <w:r w:rsidR="00B14FE3">
        <w:fldChar w:fldCharType="begin"/>
      </w:r>
      <w:r w:rsidR="00B14FE3">
        <w:instrText xml:space="preserve"> MACROBUTTON  DoFieldClick [Insert Copyright Owner Name] </w:instrText>
      </w:r>
      <w:r w:rsidR="00B14FE3">
        <w:fldChar w:fldCharType="end"/>
      </w:r>
    </w:p>
    <w:p w:rsidR="007F2550" w:rsidRPr="00877AE0" w:rsidRDefault="007F2550" w:rsidP="005007C3">
      <w:pPr>
        <w:pageBreakBefore/>
        <w:spacing w:line="480" w:lineRule="auto"/>
        <w:jc w:val="center"/>
      </w:pPr>
      <w:r w:rsidRPr="00877AE0">
        <w:lastRenderedPageBreak/>
        <w:t>ABSTRACT</w:t>
      </w:r>
    </w:p>
    <w:p w:rsidR="007F2550" w:rsidRPr="00877AE0" w:rsidRDefault="007F2550" w:rsidP="001C4DEF">
      <w:pPr>
        <w:spacing w:line="480" w:lineRule="auto"/>
        <w:jc w:val="both"/>
      </w:pPr>
    </w:p>
    <w:p w:rsidR="00884C5D" w:rsidRDefault="00884C5D" w:rsidP="001C4DEF">
      <w:pPr>
        <w:spacing w:line="480" w:lineRule="auto"/>
        <w:jc w:val="both"/>
      </w:pPr>
      <w:r>
        <w:t>Begin Typing Here</w:t>
      </w:r>
    </w:p>
    <w:p w:rsidR="007F2550" w:rsidRDefault="00884C5D" w:rsidP="001C4DEF">
      <w:pPr>
        <w:spacing w:line="480" w:lineRule="auto"/>
        <w:jc w:val="both"/>
      </w:pPr>
      <w:r>
        <w:rPr>
          <w:noProof/>
        </w:rPr>
        <mc:AlternateContent>
          <mc:Choice Requires="wps">
            <w:drawing>
              <wp:anchor distT="45720" distB="45720" distL="114300" distR="114300" simplePos="0" relativeHeight="251662336" behindDoc="0" locked="0" layoutInCell="1" allowOverlap="1" wp14:anchorId="397AF011" wp14:editId="3C5893FE">
                <wp:simplePos x="0" y="0"/>
                <wp:positionH relativeFrom="margin">
                  <wp:posOffset>-635</wp:posOffset>
                </wp:positionH>
                <wp:positionV relativeFrom="paragraph">
                  <wp:posOffset>481965</wp:posOffset>
                </wp:positionV>
                <wp:extent cx="578167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500000"/>
                        </a:solidFill>
                        <a:ln w="9525">
                          <a:solidFill>
                            <a:srgbClr val="000000"/>
                          </a:solidFill>
                          <a:miter lim="800000"/>
                          <a:headEnd/>
                          <a:tailEnd/>
                        </a:ln>
                      </wps:spPr>
                      <wps:txbx>
                        <w:txbxContent>
                          <w:p w:rsidR="00884C5D" w:rsidRPr="00FD7BF7" w:rsidRDefault="00884C5D" w:rsidP="00884C5D">
                            <w:pPr>
                              <w:spacing w:line="480" w:lineRule="auto"/>
                              <w:rPr>
                                <w:b/>
                              </w:rPr>
                            </w:pPr>
                            <w:r>
                              <w:rPr>
                                <w:b/>
                              </w:rPr>
                              <w:t>T</w:t>
                            </w:r>
                            <w:r w:rsidRPr="00FD7BF7">
                              <w:rPr>
                                <w:b/>
                              </w:rPr>
                              <w:t xml:space="preserve">here should only be one Abstract </w:t>
                            </w:r>
                            <w:r>
                              <w:rPr>
                                <w:b/>
                              </w:rPr>
                              <w:t>in this document,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rsidR="00884C5D" w:rsidRPr="008B58E0" w:rsidRDefault="00884C5D" w:rsidP="00884C5D">
                            <w:pPr>
                              <w:spacing w:line="480" w:lineRule="auto"/>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AF011" id="_x0000_s1027" type="#_x0000_t202" style="position:absolute;left:0;text-align:left;margin-left:-.05pt;margin-top:37.95pt;width:455.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" fillcolor="#500000">
                <v:textbox style="mso-fit-shape-to-text:t">
                  <w:txbxContent>
                    <w:p w:rsidR="00884C5D" w:rsidRPr="00FD7BF7" w:rsidRDefault="00884C5D" w:rsidP="00884C5D">
                      <w:pPr>
                        <w:spacing w:line="480" w:lineRule="auto"/>
                        <w:rPr>
                          <w:b/>
                        </w:rPr>
                      </w:pPr>
                      <w:r>
                        <w:rPr>
                          <w:b/>
                        </w:rPr>
                        <w:t>T</w:t>
                      </w:r>
                      <w:r w:rsidRPr="00FD7BF7">
                        <w:rPr>
                          <w:b/>
                        </w:rPr>
                        <w:t xml:space="preserve">here should only be one Abstract </w:t>
                      </w:r>
                      <w:r>
                        <w:rPr>
                          <w:b/>
                        </w:rPr>
                        <w:t>in this document,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rsidR="00884C5D" w:rsidRPr="008B58E0" w:rsidRDefault="00884C5D" w:rsidP="00884C5D">
                      <w:pPr>
                        <w:spacing w:line="480" w:lineRule="auto"/>
                        <w:jc w:val="center"/>
                        <w:rPr>
                          <w:b/>
                        </w:rPr>
                      </w:pPr>
                      <w:r w:rsidRPr="008B58E0">
                        <w:rPr>
                          <w:b/>
                        </w:rPr>
                        <w:t>DELETE THIS BOX BEFORE SUBMITTING</w:t>
                      </w:r>
                    </w:p>
                  </w:txbxContent>
                </v:textbox>
                <w10:wrap type="square" anchorx="margin"/>
              </v:shape>
            </w:pict>
          </mc:Fallback>
        </mc:AlternateContent>
      </w:r>
    </w:p>
    <w:p w:rsidR="00884C5D" w:rsidRDefault="00884C5D" w:rsidP="001C4DEF">
      <w:pPr>
        <w:spacing w:line="480" w:lineRule="auto"/>
        <w:jc w:val="both"/>
      </w:pPr>
    </w:p>
    <w:p w:rsidR="006A5D8B" w:rsidRPr="001824B6" w:rsidRDefault="006A5D8B" w:rsidP="007A1DD1">
      <w:pPr>
        <w:pageBreakBefore/>
        <w:spacing w:line="480" w:lineRule="auto"/>
        <w:jc w:val="center"/>
      </w:pPr>
      <w:r w:rsidRPr="001824B6">
        <w:lastRenderedPageBreak/>
        <w:t>DEDICATION</w:t>
      </w:r>
    </w:p>
    <w:p w:rsidR="006A5D8B" w:rsidRPr="001824B6" w:rsidRDefault="006A5D8B" w:rsidP="002E6FA1">
      <w:pPr>
        <w:spacing w:line="480" w:lineRule="auto"/>
      </w:pPr>
    </w:p>
    <w:p w:rsidR="00884C5D" w:rsidRDefault="00884C5D" w:rsidP="00884C5D">
      <w:pPr>
        <w:spacing w:line="480" w:lineRule="auto"/>
        <w:jc w:val="both"/>
      </w:pPr>
      <w:r>
        <w:t>Begin Typing Here</w:t>
      </w:r>
    </w:p>
    <w:p w:rsidR="00884C5D" w:rsidRDefault="00884C5D" w:rsidP="00884C5D">
      <w:pPr>
        <w:spacing w:line="480" w:lineRule="auto"/>
        <w:jc w:val="both"/>
      </w:pPr>
      <w:r>
        <w:rPr>
          <w:noProof/>
        </w:rPr>
        <mc:AlternateContent>
          <mc:Choice Requires="wps">
            <w:drawing>
              <wp:anchor distT="45720" distB="45720" distL="114300" distR="114300" simplePos="0" relativeHeight="251664384" behindDoc="0" locked="0" layoutInCell="1" allowOverlap="1" wp14:anchorId="4FFD689A" wp14:editId="47A2CA9D">
                <wp:simplePos x="0" y="0"/>
                <wp:positionH relativeFrom="margin">
                  <wp:align>left</wp:align>
                </wp:positionH>
                <wp:positionV relativeFrom="paragraph">
                  <wp:posOffset>396240</wp:posOffset>
                </wp:positionV>
                <wp:extent cx="5753100" cy="1943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43100"/>
                        </a:xfrm>
                        <a:prstGeom prst="rect">
                          <a:avLst/>
                        </a:prstGeom>
                        <a:solidFill>
                          <a:srgbClr val="500000"/>
                        </a:solidFill>
                        <a:ln w="9525">
                          <a:solidFill>
                            <a:srgbClr val="000000"/>
                          </a:solidFill>
                          <a:miter lim="800000"/>
                          <a:headEnd/>
                          <a:tailEnd/>
                        </a:ln>
                      </wps:spPr>
                      <wps:txbx>
                        <w:txbxContent>
                          <w:p w:rsidR="00884C5D" w:rsidRPr="00B44F0C" w:rsidRDefault="00884C5D" w:rsidP="00884C5D">
                            <w:pPr>
                              <w:spacing w:line="480" w:lineRule="auto"/>
                              <w:rPr>
                                <w:b/>
                              </w:rPr>
                            </w:pPr>
                            <w:r w:rsidRPr="00B44F0C">
                              <w:rPr>
                                <w:b/>
                              </w:rPr>
                              <w:t>The Dedication page is optional and should be no longer than one page. The text in the Dedication should be in the same font style as the other text in the thesis/dissertation.</w:t>
                            </w:r>
                          </w:p>
                          <w:p w:rsidR="00884C5D" w:rsidRPr="00B44F0C" w:rsidRDefault="00884C5D" w:rsidP="00884C5D">
                            <w:pPr>
                              <w:spacing w:line="480" w:lineRule="auto"/>
                              <w:jc w:val="center"/>
                              <w:rPr>
                                <w:b/>
                              </w:rPr>
                            </w:pPr>
                            <w:r w:rsidRPr="00B44F0C">
                              <w:rPr>
                                <w:b/>
                              </w:rPr>
                              <w:t>DELETE THIS BOX BEFORE SUBMITTING</w:t>
                            </w:r>
                          </w:p>
                          <w:p w:rsidR="00884C5D" w:rsidRPr="00B44F0C" w:rsidRDefault="00884C5D" w:rsidP="00884C5D">
                            <w:pPr>
                              <w:spacing w:line="480" w:lineRule="auto"/>
                              <w:jc w:val="center"/>
                              <w:rPr>
                                <w:b/>
                              </w:rPr>
                            </w:pPr>
                            <w:r w:rsidRPr="00B44F0C">
                              <w:rPr>
                                <w:b/>
                              </w:rPr>
                              <w:t>DELETE THIS PAGE IF NOT INCLUDING A DEDICATION</w:t>
                            </w:r>
                          </w:p>
                          <w:p w:rsidR="00884C5D" w:rsidRDefault="00884C5D" w:rsidP="00884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D689A" id="Text Box 6" o:spid="_x0000_s1028" type="#_x0000_t202" style="position:absolute;left:0;text-align:left;margin-left:0;margin-top:31.2pt;width:453pt;height:15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" fillcolor="#500000">
                <v:textbox>
                  <w:txbxContent>
                    <w:p w:rsidR="00884C5D" w:rsidRPr="00B44F0C" w:rsidRDefault="00884C5D" w:rsidP="00884C5D">
                      <w:pPr>
                        <w:spacing w:line="480" w:lineRule="auto"/>
                        <w:rPr>
                          <w:b/>
                        </w:rPr>
                      </w:pPr>
                      <w:r w:rsidRPr="00B44F0C">
                        <w:rPr>
                          <w:b/>
                        </w:rPr>
                        <w:t>The Dedication page is optional and should be no longer than one page. The text in the Dedication should be in the same font style as the other text in the thesis/dissertation.</w:t>
                      </w:r>
                    </w:p>
                    <w:p w:rsidR="00884C5D" w:rsidRPr="00B44F0C" w:rsidRDefault="00884C5D" w:rsidP="00884C5D">
                      <w:pPr>
                        <w:spacing w:line="480" w:lineRule="auto"/>
                        <w:jc w:val="center"/>
                        <w:rPr>
                          <w:b/>
                        </w:rPr>
                      </w:pPr>
                      <w:r w:rsidRPr="00B44F0C">
                        <w:rPr>
                          <w:b/>
                        </w:rPr>
                        <w:t>DELETE THIS BOX BEFORE SUBMITTING</w:t>
                      </w:r>
                    </w:p>
                    <w:p w:rsidR="00884C5D" w:rsidRPr="00B44F0C" w:rsidRDefault="00884C5D" w:rsidP="00884C5D">
                      <w:pPr>
                        <w:spacing w:line="480" w:lineRule="auto"/>
                        <w:jc w:val="center"/>
                        <w:rPr>
                          <w:b/>
                        </w:rPr>
                      </w:pPr>
                      <w:r w:rsidRPr="00B44F0C">
                        <w:rPr>
                          <w:b/>
                        </w:rPr>
                        <w:t>DELETE THIS PAGE IF NOT INCLUDING A DEDICATION</w:t>
                      </w:r>
                    </w:p>
                    <w:p w:rsidR="00884C5D" w:rsidRDefault="00884C5D" w:rsidP="00884C5D"/>
                  </w:txbxContent>
                </v:textbox>
                <w10:wrap type="square" anchorx="margin"/>
              </v:shape>
            </w:pict>
          </mc:Fallback>
        </mc:AlternateContent>
      </w:r>
    </w:p>
    <w:p w:rsidR="0082727A" w:rsidRPr="00877AE0" w:rsidRDefault="0082727A" w:rsidP="00A82111">
      <w:pPr>
        <w:pageBreakBefore/>
        <w:spacing w:line="480" w:lineRule="auto"/>
        <w:jc w:val="center"/>
      </w:pPr>
      <w:r w:rsidRPr="00877AE0">
        <w:lastRenderedPageBreak/>
        <w:t>ACKNOWLEDGEMENTS</w:t>
      </w:r>
    </w:p>
    <w:p w:rsidR="0082727A" w:rsidRPr="00877AE0" w:rsidRDefault="0082727A" w:rsidP="001C4DEF">
      <w:pPr>
        <w:spacing w:line="480" w:lineRule="auto"/>
        <w:jc w:val="both"/>
      </w:pPr>
    </w:p>
    <w:p w:rsidR="00884C5D" w:rsidRDefault="00884C5D" w:rsidP="00884C5D">
      <w:pPr>
        <w:spacing w:line="480" w:lineRule="auto"/>
        <w:jc w:val="both"/>
      </w:pPr>
      <w:r>
        <w:t>Begin Typing Here</w:t>
      </w:r>
    </w:p>
    <w:p w:rsidR="00884C5D" w:rsidRDefault="00884C5D" w:rsidP="00884C5D">
      <w:pPr>
        <w:spacing w:line="480" w:lineRule="auto"/>
        <w:jc w:val="both"/>
      </w:pPr>
      <w:r>
        <w:rPr>
          <w:noProof/>
        </w:rPr>
        <mc:AlternateContent>
          <mc:Choice Requires="wps">
            <w:drawing>
              <wp:anchor distT="45720" distB="45720" distL="114300" distR="114300" simplePos="0" relativeHeight="251666432" behindDoc="0" locked="0" layoutInCell="1" allowOverlap="1" wp14:anchorId="2D7D338D" wp14:editId="372F7FF7">
                <wp:simplePos x="0" y="0"/>
                <wp:positionH relativeFrom="margin">
                  <wp:align>left</wp:align>
                </wp:positionH>
                <wp:positionV relativeFrom="paragraph">
                  <wp:posOffset>320040</wp:posOffset>
                </wp:positionV>
                <wp:extent cx="5781675" cy="2162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62175"/>
                        </a:xfrm>
                        <a:prstGeom prst="rect">
                          <a:avLst/>
                        </a:prstGeom>
                        <a:solidFill>
                          <a:srgbClr val="500000"/>
                        </a:solidFill>
                        <a:ln w="9525">
                          <a:solidFill>
                            <a:srgbClr val="000000"/>
                          </a:solidFill>
                          <a:miter lim="800000"/>
                          <a:headEnd/>
                          <a:tailEnd/>
                        </a:ln>
                      </wps:spPr>
                      <wps:txbx>
                        <w:txbxContent>
                          <w:p w:rsidR="00884C5D" w:rsidRPr="00B44F0C" w:rsidRDefault="00884C5D" w:rsidP="00884C5D">
                            <w:pPr>
                              <w:spacing w:line="480" w:lineRule="auto"/>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rsidR="00884C5D" w:rsidRPr="00B44F0C" w:rsidRDefault="00884C5D" w:rsidP="00884C5D">
                            <w:pPr>
                              <w:spacing w:line="480" w:lineRule="auto"/>
                              <w:jc w:val="center"/>
                              <w:rPr>
                                <w:b/>
                              </w:rPr>
                            </w:pPr>
                            <w:r w:rsidRPr="00B44F0C">
                              <w:rPr>
                                <w:b/>
                              </w:rPr>
                              <w:t>DELETE THIS BOX BEFORE SUBMITTING</w:t>
                            </w:r>
                          </w:p>
                          <w:p w:rsidR="00884C5D" w:rsidRPr="00B44F0C" w:rsidRDefault="00884C5D" w:rsidP="00884C5D">
                            <w:pPr>
                              <w:spacing w:line="480" w:lineRule="auto"/>
                              <w:jc w:val="center"/>
                              <w:rPr>
                                <w:b/>
                              </w:rPr>
                            </w:pPr>
                            <w:r w:rsidRPr="00B44F0C">
                              <w:rPr>
                                <w:b/>
                              </w:rPr>
                              <w:t>DELETE THIS PAGE IF NOT INCLUDING ACK</w:t>
                            </w:r>
                            <w:r>
                              <w:rPr>
                                <w:b/>
                              </w:rPr>
                              <w:t>N</w:t>
                            </w:r>
                            <w:r w:rsidRPr="00B44F0C">
                              <w:rPr>
                                <w:b/>
                              </w:rPr>
                              <w:t>OWLEDGEMENTS</w:t>
                            </w:r>
                          </w:p>
                          <w:p w:rsidR="00884C5D" w:rsidRDefault="00884C5D" w:rsidP="00884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D338D" id="_x0000_s1029" type="#_x0000_t202" style="position:absolute;left:0;text-align:left;margin-left:0;margin-top:25.2pt;width:455.25pt;height:17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" fillcolor="#500000">
                <v:textbox>
                  <w:txbxContent>
                    <w:p w:rsidR="00884C5D" w:rsidRPr="00B44F0C" w:rsidRDefault="00884C5D" w:rsidP="00884C5D">
                      <w:pPr>
                        <w:spacing w:line="480" w:lineRule="auto"/>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rsidR="00884C5D" w:rsidRPr="00B44F0C" w:rsidRDefault="00884C5D" w:rsidP="00884C5D">
                      <w:pPr>
                        <w:spacing w:line="480" w:lineRule="auto"/>
                        <w:jc w:val="center"/>
                        <w:rPr>
                          <w:b/>
                        </w:rPr>
                      </w:pPr>
                      <w:r w:rsidRPr="00B44F0C">
                        <w:rPr>
                          <w:b/>
                        </w:rPr>
                        <w:t>DELETE THIS BOX BEFORE SUBMITTING</w:t>
                      </w:r>
                    </w:p>
                    <w:p w:rsidR="00884C5D" w:rsidRPr="00B44F0C" w:rsidRDefault="00884C5D" w:rsidP="00884C5D">
                      <w:pPr>
                        <w:spacing w:line="480" w:lineRule="auto"/>
                        <w:jc w:val="center"/>
                        <w:rPr>
                          <w:b/>
                        </w:rPr>
                      </w:pPr>
                      <w:r w:rsidRPr="00B44F0C">
                        <w:rPr>
                          <w:b/>
                        </w:rPr>
                        <w:t>DELETE THIS PAGE IF NOT INCLUDING ACK</w:t>
                      </w:r>
                      <w:r>
                        <w:rPr>
                          <w:b/>
                        </w:rPr>
                        <w:t>N</w:t>
                      </w:r>
                      <w:r w:rsidRPr="00B44F0C">
                        <w:rPr>
                          <w:b/>
                        </w:rPr>
                        <w:t>OWLEDGEMENTS</w:t>
                      </w:r>
                    </w:p>
                    <w:p w:rsidR="00884C5D" w:rsidRDefault="00884C5D" w:rsidP="00884C5D"/>
                  </w:txbxContent>
                </v:textbox>
                <w10:wrap type="square" anchorx="margin"/>
              </v:shape>
            </w:pict>
          </mc:Fallback>
        </mc:AlternateContent>
      </w:r>
    </w:p>
    <w:p w:rsidR="00503F2B" w:rsidRDefault="00503F2B" w:rsidP="00503F2B">
      <w:pPr>
        <w:spacing w:line="480" w:lineRule="auto"/>
        <w:jc w:val="center"/>
      </w:pPr>
    </w:p>
    <w:p w:rsidR="00884C5D" w:rsidRPr="00B44F0C" w:rsidRDefault="00884C5D" w:rsidP="00884C5D">
      <w:pPr>
        <w:spacing w:line="480" w:lineRule="auto"/>
        <w:jc w:val="center"/>
        <w:rPr>
          <w:i/>
          <w:color w:val="500000"/>
        </w:rPr>
      </w:pPr>
      <w:r>
        <w:tab/>
      </w:r>
      <w:r w:rsidRPr="00B44F0C">
        <w:rPr>
          <w:color w:val="500000"/>
        </w:rPr>
        <w:t>(</w:t>
      </w:r>
      <w:r w:rsidRPr="00B44F0C">
        <w:rPr>
          <w:i/>
          <w:color w:val="500000"/>
        </w:rPr>
        <w:t>Sample Wording</w:t>
      </w:r>
      <w:r w:rsidRPr="00B44F0C">
        <w:rPr>
          <w:color w:val="500000"/>
        </w:rPr>
        <w:t>)</w:t>
      </w:r>
    </w:p>
    <w:p w:rsidR="00884C5D" w:rsidRPr="00B44F0C" w:rsidRDefault="00884C5D" w:rsidP="00884C5D">
      <w:pPr>
        <w:spacing w:line="480" w:lineRule="auto"/>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rsidR="00884C5D" w:rsidRPr="00B44F0C" w:rsidRDefault="00884C5D" w:rsidP="00884C5D">
      <w:pPr>
        <w:spacing w:line="480" w:lineRule="auto"/>
        <w:ind w:firstLine="720"/>
        <w:rPr>
          <w:color w:val="500000"/>
        </w:rPr>
      </w:pPr>
      <w:r w:rsidRPr="00B44F0C">
        <w:rPr>
          <w:color w:val="500000"/>
        </w:rPr>
        <w:t xml:space="preserve">Thanks also go to my friends and colleagues and the department faculty and staff for making my time at Texas A&amp;M University a great experience. </w:t>
      </w:r>
    </w:p>
    <w:p w:rsidR="00884C5D" w:rsidRPr="00B44F0C" w:rsidRDefault="00884C5D" w:rsidP="00884C5D">
      <w:pPr>
        <w:spacing w:line="480" w:lineRule="auto"/>
        <w:ind w:firstLine="720"/>
        <w:rPr>
          <w:color w:val="500000"/>
        </w:rPr>
      </w:pPr>
      <w:r w:rsidRPr="00B44F0C">
        <w:rPr>
          <w:color w:val="500000"/>
        </w:rPr>
        <w:t>Finally, thanks to my mother and father for their encouragement and to my wife/husband for her/his patience and love.</w:t>
      </w:r>
    </w:p>
    <w:p w:rsidR="00884C5D" w:rsidRDefault="00884C5D" w:rsidP="00884C5D">
      <w:pPr>
        <w:tabs>
          <w:tab w:val="left" w:pos="375"/>
        </w:tabs>
        <w:spacing w:line="480" w:lineRule="auto"/>
      </w:pPr>
    </w:p>
    <w:p w:rsidR="00AB297B" w:rsidRDefault="00357060" w:rsidP="00AB297B">
      <w:pPr>
        <w:spacing w:line="480" w:lineRule="auto"/>
        <w:jc w:val="center"/>
      </w:pPr>
      <w:r w:rsidRPr="00884C5D">
        <w:br w:type="page"/>
      </w:r>
      <w:r w:rsidR="00AB297B">
        <w:lastRenderedPageBreak/>
        <w:t>CONTRIBUTORS AND FUNDING SOURCES</w:t>
      </w:r>
    </w:p>
    <w:p w:rsidR="00AB297B" w:rsidRDefault="00AB297B" w:rsidP="00AB297B">
      <w:pPr>
        <w:spacing w:line="480" w:lineRule="auto"/>
        <w:ind w:firstLine="720"/>
      </w:pPr>
    </w:p>
    <w:p w:rsidR="00DE21F1" w:rsidRDefault="00DE21F1" w:rsidP="00DE21F1">
      <w:pPr>
        <w:spacing w:line="480" w:lineRule="auto"/>
        <w:jc w:val="both"/>
      </w:pPr>
      <w:r>
        <w:t>Begin Typing Here</w:t>
      </w:r>
    </w:p>
    <w:p w:rsidR="00DE21F1" w:rsidRDefault="00DE21F1" w:rsidP="00DE21F1">
      <w:pPr>
        <w:spacing w:line="480" w:lineRule="auto"/>
        <w:jc w:val="both"/>
      </w:pPr>
      <w:r>
        <w:rPr>
          <w:noProof/>
        </w:rPr>
        <mc:AlternateContent>
          <mc:Choice Requires="wps">
            <w:drawing>
              <wp:anchor distT="45720" distB="45720" distL="114300" distR="114300" simplePos="0" relativeHeight="251668480" behindDoc="0" locked="0" layoutInCell="1" allowOverlap="1" wp14:anchorId="09657CD4" wp14:editId="1572792E">
                <wp:simplePos x="0" y="0"/>
                <wp:positionH relativeFrom="margin">
                  <wp:align>left</wp:align>
                </wp:positionH>
                <wp:positionV relativeFrom="paragraph">
                  <wp:posOffset>396240</wp:posOffset>
                </wp:positionV>
                <wp:extent cx="5705475" cy="3152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52775"/>
                        </a:xfrm>
                        <a:prstGeom prst="rect">
                          <a:avLst/>
                        </a:prstGeom>
                        <a:solidFill>
                          <a:srgbClr val="500000"/>
                        </a:solidFill>
                        <a:ln w="9525">
                          <a:solidFill>
                            <a:srgbClr val="000000"/>
                          </a:solidFill>
                          <a:miter lim="800000"/>
                          <a:headEnd/>
                          <a:tailEnd/>
                        </a:ln>
                      </wps:spPr>
                      <wps:txbx>
                        <w:txbxContent>
                          <w:p w:rsidR="00DE21F1" w:rsidRPr="00B44F0C" w:rsidRDefault="00DE21F1" w:rsidP="00DE21F1">
                            <w:pPr>
                              <w:spacing w:line="480" w:lineRule="auto"/>
                              <w:ind w:firstLine="720"/>
                              <w:jc w:val="center"/>
                              <w:rPr>
                                <w:b/>
                              </w:rPr>
                            </w:pPr>
                            <w:r w:rsidRPr="00B44F0C">
                              <w:rPr>
                                <w:b/>
                              </w:rPr>
                              <w:t xml:space="preserve">THIS IS A </w:t>
                            </w:r>
                            <w:r>
                              <w:rPr>
                                <w:b/>
                              </w:rPr>
                              <w:t>REQUIRED</w:t>
                            </w:r>
                            <w:r w:rsidRPr="00B44F0C">
                              <w:rPr>
                                <w:b/>
                              </w:rPr>
                              <w:t xml:space="preserve"> PAGE</w:t>
                            </w:r>
                          </w:p>
                          <w:p w:rsidR="00DE21F1" w:rsidRPr="00B44F0C" w:rsidRDefault="00DE21F1" w:rsidP="00DE21F1">
                            <w:pPr>
                              <w:spacing w:line="480" w:lineRule="auto"/>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rsidR="00DE21F1" w:rsidRDefault="00DE21F1" w:rsidP="00DE21F1">
                            <w:pPr>
                              <w:spacing w:line="480" w:lineRule="auto"/>
                              <w:rPr>
                                <w:b/>
                              </w:rPr>
                            </w:pPr>
                          </w:p>
                          <w:p w:rsidR="00DE21F1" w:rsidRPr="00B44F0C" w:rsidRDefault="00DE21F1" w:rsidP="00DE21F1">
                            <w:pPr>
                              <w:spacing w:line="480" w:lineRule="auto"/>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rsidR="00DE21F1" w:rsidRPr="00B44F0C" w:rsidRDefault="00DE21F1" w:rsidP="00DE21F1">
                            <w:pPr>
                              <w:spacing w:line="480" w:lineRule="auto"/>
                              <w:jc w:val="center"/>
                              <w:rPr>
                                <w:b/>
                              </w:rPr>
                            </w:pPr>
                            <w:r w:rsidRPr="00B44F0C">
                              <w:rPr>
                                <w:b/>
                              </w:rPr>
                              <w:t>DELETE THIS BOX BEFORE SUBMITTING</w:t>
                            </w:r>
                          </w:p>
                          <w:p w:rsidR="00DE21F1" w:rsidRDefault="00DE21F1" w:rsidP="00DE2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57CD4" id="_x0000_s1030" type="#_x0000_t202" style="position:absolute;left:0;text-align:left;margin-left:0;margin-top:31.2pt;width:449.25pt;height:248.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" fillcolor="#500000">
                <v:textbox>
                  <w:txbxContent>
                    <w:p w:rsidR="00DE21F1" w:rsidRPr="00B44F0C" w:rsidRDefault="00DE21F1" w:rsidP="00DE21F1">
                      <w:pPr>
                        <w:spacing w:line="480" w:lineRule="auto"/>
                        <w:ind w:firstLine="720"/>
                        <w:jc w:val="center"/>
                        <w:rPr>
                          <w:b/>
                        </w:rPr>
                      </w:pPr>
                      <w:r w:rsidRPr="00B44F0C">
                        <w:rPr>
                          <w:b/>
                        </w:rPr>
                        <w:t xml:space="preserve">THIS IS A </w:t>
                      </w:r>
                      <w:r>
                        <w:rPr>
                          <w:b/>
                        </w:rPr>
                        <w:t>REQUIRED</w:t>
                      </w:r>
                      <w:r w:rsidRPr="00B44F0C">
                        <w:rPr>
                          <w:b/>
                        </w:rPr>
                        <w:t xml:space="preserve"> PAGE</w:t>
                      </w:r>
                    </w:p>
                    <w:p w:rsidR="00DE21F1" w:rsidRPr="00B44F0C" w:rsidRDefault="00DE21F1" w:rsidP="00DE21F1">
                      <w:pPr>
                        <w:spacing w:line="480" w:lineRule="auto"/>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rsidR="00DE21F1" w:rsidRDefault="00DE21F1" w:rsidP="00DE21F1">
                      <w:pPr>
                        <w:spacing w:line="480" w:lineRule="auto"/>
                        <w:rPr>
                          <w:b/>
                        </w:rPr>
                      </w:pPr>
                    </w:p>
                    <w:p w:rsidR="00DE21F1" w:rsidRPr="00B44F0C" w:rsidRDefault="00DE21F1" w:rsidP="00DE21F1">
                      <w:pPr>
                        <w:spacing w:line="480" w:lineRule="auto"/>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rsidR="00DE21F1" w:rsidRPr="00B44F0C" w:rsidRDefault="00DE21F1" w:rsidP="00DE21F1">
                      <w:pPr>
                        <w:spacing w:line="480" w:lineRule="auto"/>
                        <w:jc w:val="center"/>
                        <w:rPr>
                          <w:b/>
                        </w:rPr>
                      </w:pPr>
                      <w:r w:rsidRPr="00B44F0C">
                        <w:rPr>
                          <w:b/>
                        </w:rPr>
                        <w:t>DELETE THIS BOX BEFORE SUBMITTING</w:t>
                      </w:r>
                    </w:p>
                    <w:p w:rsidR="00DE21F1" w:rsidRDefault="00DE21F1" w:rsidP="00DE21F1"/>
                  </w:txbxContent>
                </v:textbox>
                <w10:wrap type="square" anchorx="margin"/>
              </v:shape>
            </w:pict>
          </mc:Fallback>
        </mc:AlternateContent>
      </w:r>
    </w:p>
    <w:p w:rsidR="00DE21F1" w:rsidRDefault="00DE21F1" w:rsidP="00AB297B">
      <w:pPr>
        <w:spacing w:line="480" w:lineRule="auto"/>
        <w:ind w:firstLine="720"/>
        <w:jc w:val="both"/>
      </w:pPr>
    </w:p>
    <w:p w:rsidR="00DE21F1" w:rsidRPr="00293CF1" w:rsidRDefault="00DE21F1" w:rsidP="00DE21F1">
      <w:pPr>
        <w:spacing w:line="480" w:lineRule="auto"/>
        <w:jc w:val="center"/>
        <w:rPr>
          <w:i/>
          <w:color w:val="500000"/>
        </w:rPr>
      </w:pPr>
      <w:r w:rsidRPr="00293CF1">
        <w:rPr>
          <w:i/>
          <w:color w:val="500000"/>
        </w:rPr>
        <w:t>(Sample Wording)</w:t>
      </w:r>
    </w:p>
    <w:p w:rsidR="00DE21F1" w:rsidRPr="00293CF1" w:rsidRDefault="00DE21F1" w:rsidP="00DE21F1">
      <w:pPr>
        <w:spacing w:line="480" w:lineRule="auto"/>
        <w:rPr>
          <w:b/>
          <w:color w:val="500000"/>
        </w:rPr>
      </w:pPr>
      <w:r w:rsidRPr="00293CF1">
        <w:rPr>
          <w:b/>
          <w:color w:val="500000"/>
        </w:rPr>
        <w:t>Contributors</w:t>
      </w:r>
    </w:p>
    <w:p w:rsidR="00DE21F1" w:rsidRPr="00293CF1" w:rsidRDefault="00DE21F1" w:rsidP="00DE21F1">
      <w:pPr>
        <w:spacing w:line="480" w:lineRule="auto"/>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rsidR="00DE21F1" w:rsidRPr="00293CF1" w:rsidRDefault="00DE21F1" w:rsidP="00DE21F1">
      <w:pPr>
        <w:spacing w:line="480" w:lineRule="auto"/>
        <w:ind w:firstLine="720"/>
        <w:rPr>
          <w:color w:val="500000"/>
        </w:rPr>
      </w:pPr>
      <w:r w:rsidRPr="00293CF1">
        <w:rPr>
          <w:color w:val="500000"/>
        </w:rPr>
        <w:t>The data analyzed for Chapter 3 was provided by Professor XXXX. The analyses depicted in Chapter 4 were conducted in part by [name] of the Department of [department name] and were published in (year).</w:t>
      </w:r>
    </w:p>
    <w:p w:rsidR="00DE21F1" w:rsidRPr="00293CF1" w:rsidRDefault="00DE21F1" w:rsidP="00DE21F1">
      <w:pPr>
        <w:spacing w:line="480" w:lineRule="auto"/>
        <w:rPr>
          <w:color w:val="500000"/>
        </w:rPr>
      </w:pPr>
      <w:r w:rsidRPr="00293CF1">
        <w:rPr>
          <w:color w:val="500000"/>
        </w:rPr>
        <w:lastRenderedPageBreak/>
        <w:t xml:space="preserve"> </w:t>
      </w:r>
      <w:r w:rsidRPr="00293CF1">
        <w:rPr>
          <w:color w:val="500000"/>
        </w:rPr>
        <w:tab/>
        <w:t xml:space="preserve">All other work conducted for the thesis (or) dissertation was completed by the student independently. </w:t>
      </w:r>
    </w:p>
    <w:p w:rsidR="00DE21F1" w:rsidRPr="00293CF1" w:rsidRDefault="00DE21F1" w:rsidP="00DE21F1">
      <w:pPr>
        <w:spacing w:line="480" w:lineRule="auto"/>
        <w:rPr>
          <w:b/>
          <w:color w:val="500000"/>
        </w:rPr>
      </w:pPr>
      <w:r w:rsidRPr="00293CF1">
        <w:rPr>
          <w:b/>
          <w:color w:val="500000"/>
        </w:rPr>
        <w:t>Funding Sources</w:t>
      </w:r>
    </w:p>
    <w:p w:rsidR="00DE21F1" w:rsidRPr="00293CF1" w:rsidRDefault="00DE21F1" w:rsidP="00DE21F1">
      <w:pPr>
        <w:spacing w:line="480" w:lineRule="auto"/>
        <w:ind w:firstLine="720"/>
        <w:rPr>
          <w:color w:val="500000"/>
        </w:rPr>
      </w:pPr>
      <w:r w:rsidRPr="00293CF1">
        <w:rPr>
          <w:color w:val="500000"/>
        </w:rPr>
        <w:t>Graduate study was supported by a fellowship from Texas A&amp;M University and a dissertation research fellowship from XXX Foundation.</w:t>
      </w:r>
    </w:p>
    <w:p w:rsidR="00DE21F1" w:rsidRPr="00293CF1" w:rsidRDefault="00DE21F1" w:rsidP="00DE21F1">
      <w:pPr>
        <w:spacing w:line="480" w:lineRule="auto"/>
        <w:ind w:firstLine="720"/>
        <w:rPr>
          <w:color w:val="500000"/>
        </w:rPr>
      </w:pPr>
      <w:r w:rsidRPr="00293CF1">
        <w:rPr>
          <w:color w:val="500000"/>
        </w:rPr>
        <w:t>This work was also made possible in part by [funding source] under Grant Number [insert grant number]. Its contents are solely the responsibility of the authors and do not necessarily represent the official views of the [name of awarding office].</w:t>
      </w:r>
    </w:p>
    <w:p w:rsidR="00DE21F1" w:rsidRDefault="00DE21F1" w:rsidP="00AB297B">
      <w:pPr>
        <w:spacing w:line="480" w:lineRule="auto"/>
        <w:ind w:firstLine="720"/>
        <w:jc w:val="both"/>
      </w:pPr>
    </w:p>
    <w:p w:rsidR="00AB297B" w:rsidRPr="001824B6" w:rsidRDefault="00AB297B" w:rsidP="00AB297B">
      <w:r>
        <w:rPr>
          <w:b/>
          <w:i/>
        </w:rPr>
        <w:br w:type="page"/>
      </w:r>
    </w:p>
    <w:p w:rsidR="000530FD" w:rsidRPr="001824B6" w:rsidRDefault="00503F2B" w:rsidP="000530FD">
      <w:pPr>
        <w:jc w:val="center"/>
      </w:pPr>
      <w:r w:rsidRPr="001824B6">
        <w:lastRenderedPageBreak/>
        <w:t>NOMENCLATURE</w:t>
      </w:r>
    </w:p>
    <w:p w:rsidR="000530FD" w:rsidRDefault="000530FD" w:rsidP="00503F2B">
      <w:pPr>
        <w:tabs>
          <w:tab w:val="left" w:pos="2160"/>
        </w:tabs>
        <w:spacing w:line="480" w:lineRule="auto"/>
      </w:pPr>
    </w:p>
    <w:p w:rsidR="00DE21F1" w:rsidRDefault="00DE21F1" w:rsidP="00503F2B">
      <w:pPr>
        <w:tabs>
          <w:tab w:val="left" w:pos="2160"/>
        </w:tabs>
        <w:spacing w:line="480" w:lineRule="auto"/>
      </w:pPr>
      <w:r>
        <w:rPr>
          <w:noProof/>
        </w:rPr>
        <mc:AlternateContent>
          <mc:Choice Requires="wps">
            <w:drawing>
              <wp:anchor distT="45720" distB="45720" distL="114300" distR="114300" simplePos="0" relativeHeight="251670528" behindDoc="0" locked="0" layoutInCell="1" allowOverlap="1" wp14:anchorId="3E34D731" wp14:editId="0C305902">
                <wp:simplePos x="0" y="0"/>
                <wp:positionH relativeFrom="margin">
                  <wp:posOffset>-635</wp:posOffset>
                </wp:positionH>
                <wp:positionV relativeFrom="paragraph">
                  <wp:posOffset>569595</wp:posOffset>
                </wp:positionV>
                <wp:extent cx="5629275" cy="1514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14475"/>
                        </a:xfrm>
                        <a:prstGeom prst="rect">
                          <a:avLst/>
                        </a:prstGeom>
                        <a:solidFill>
                          <a:srgbClr val="500000"/>
                        </a:solidFill>
                        <a:ln w="9525">
                          <a:solidFill>
                            <a:srgbClr val="000000"/>
                          </a:solidFill>
                          <a:miter lim="800000"/>
                          <a:headEnd/>
                          <a:tailEnd/>
                        </a:ln>
                      </wps:spPr>
                      <wps:txbx>
                        <w:txbxContent>
                          <w:p w:rsidR="00DE21F1" w:rsidRPr="00DF42DD" w:rsidRDefault="00DE21F1" w:rsidP="00DE21F1">
                            <w:pPr>
                              <w:tabs>
                                <w:tab w:val="left" w:pos="2160"/>
                              </w:tabs>
                              <w:spacing w:line="480" w:lineRule="auto"/>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rsidR="00DE21F1" w:rsidRPr="00DF42DD" w:rsidRDefault="00DE21F1" w:rsidP="00DE21F1">
                            <w:pPr>
                              <w:tabs>
                                <w:tab w:val="left" w:pos="2160"/>
                              </w:tabs>
                              <w:spacing w:line="480" w:lineRule="auto"/>
                              <w:jc w:val="center"/>
                              <w:rPr>
                                <w:b/>
                              </w:rPr>
                            </w:pPr>
                            <w:r w:rsidRPr="00DF42DD">
                              <w:rPr>
                                <w:b/>
                              </w:rPr>
                              <w:t>DELETE THIS BOX BEFORE SUBMITTING</w:t>
                            </w:r>
                          </w:p>
                          <w:p w:rsidR="00DE21F1" w:rsidRDefault="00DE21F1" w:rsidP="00DE2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D731" id="_x0000_s1031" type="#_x0000_t202" style="position:absolute;margin-left:-.05pt;margin-top:44.85pt;width:443.25pt;height:119.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o5JA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" fillcolor="#500000">
                <v:textbox>
                  <w:txbxContent>
                    <w:p w:rsidR="00DE21F1" w:rsidRPr="00DF42DD" w:rsidRDefault="00DE21F1" w:rsidP="00DE21F1">
                      <w:pPr>
                        <w:tabs>
                          <w:tab w:val="left" w:pos="2160"/>
                        </w:tabs>
                        <w:spacing w:line="480" w:lineRule="auto"/>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rsidR="00DE21F1" w:rsidRPr="00DF42DD" w:rsidRDefault="00DE21F1" w:rsidP="00DE21F1">
                      <w:pPr>
                        <w:tabs>
                          <w:tab w:val="left" w:pos="2160"/>
                        </w:tabs>
                        <w:spacing w:line="480" w:lineRule="auto"/>
                        <w:jc w:val="center"/>
                        <w:rPr>
                          <w:b/>
                        </w:rPr>
                      </w:pPr>
                      <w:r w:rsidRPr="00DF42DD">
                        <w:rPr>
                          <w:b/>
                        </w:rPr>
                        <w:t>DELETE THIS BOX BEFORE SUBMITTING</w:t>
                      </w:r>
                    </w:p>
                    <w:p w:rsidR="00DE21F1" w:rsidRDefault="00DE21F1" w:rsidP="00DE21F1"/>
                  </w:txbxContent>
                </v:textbox>
                <w10:wrap type="square" anchorx="margin"/>
              </v:shape>
            </w:pict>
          </mc:Fallback>
        </mc:AlternateContent>
      </w:r>
      <w:r>
        <w:t>Begin Typing Here</w:t>
      </w:r>
    </w:p>
    <w:p w:rsidR="00DE21F1" w:rsidRDefault="00DE21F1" w:rsidP="00503F2B">
      <w:pPr>
        <w:tabs>
          <w:tab w:val="left" w:pos="2160"/>
        </w:tabs>
        <w:spacing w:line="480" w:lineRule="auto"/>
      </w:pPr>
    </w:p>
    <w:p w:rsidR="00DE21F1" w:rsidRPr="00DF42DD" w:rsidRDefault="00DE21F1" w:rsidP="00DE21F1">
      <w:pPr>
        <w:spacing w:line="480" w:lineRule="auto"/>
        <w:jc w:val="center"/>
        <w:rPr>
          <w:i/>
          <w:color w:val="500000"/>
        </w:rPr>
      </w:pPr>
      <w:r w:rsidRPr="00DF42DD">
        <w:rPr>
          <w:i/>
          <w:color w:val="500000"/>
        </w:rPr>
        <w:t>(Sample Nomenclature)</w:t>
      </w:r>
    </w:p>
    <w:p w:rsidR="00DE21F1" w:rsidRPr="00DF42DD" w:rsidRDefault="00DE21F1" w:rsidP="00DE21F1">
      <w:pPr>
        <w:tabs>
          <w:tab w:val="left" w:pos="2160"/>
        </w:tabs>
        <w:spacing w:line="480" w:lineRule="auto"/>
        <w:rPr>
          <w:color w:val="500000"/>
        </w:rPr>
      </w:pPr>
      <w:r w:rsidRPr="00DF42DD">
        <w:rPr>
          <w:color w:val="500000"/>
        </w:rPr>
        <w:t>B/CS</w:t>
      </w:r>
      <w:r w:rsidRPr="00DF42DD">
        <w:rPr>
          <w:color w:val="500000"/>
        </w:rPr>
        <w:tab/>
        <w:t>Bryan/College Station</w:t>
      </w:r>
    </w:p>
    <w:p w:rsidR="00DE21F1" w:rsidRPr="00DF42DD" w:rsidRDefault="00DE21F1" w:rsidP="00DE21F1">
      <w:pPr>
        <w:tabs>
          <w:tab w:val="left" w:pos="2160"/>
        </w:tabs>
        <w:spacing w:line="480" w:lineRule="auto"/>
        <w:rPr>
          <w:color w:val="500000"/>
        </w:rPr>
      </w:pPr>
      <w:r w:rsidRPr="00DF42DD">
        <w:rPr>
          <w:color w:val="500000"/>
        </w:rPr>
        <w:t>HSUS</w:t>
      </w:r>
      <w:r w:rsidRPr="00DF42DD">
        <w:rPr>
          <w:color w:val="500000"/>
        </w:rPr>
        <w:tab/>
        <w:t>Humane Society of the United States</w:t>
      </w:r>
    </w:p>
    <w:p w:rsidR="00DE21F1" w:rsidRPr="00DF42DD" w:rsidRDefault="00DE21F1" w:rsidP="00DE21F1">
      <w:pPr>
        <w:tabs>
          <w:tab w:val="left" w:pos="2160"/>
        </w:tabs>
        <w:spacing w:line="480" w:lineRule="auto"/>
        <w:rPr>
          <w:color w:val="500000"/>
        </w:rPr>
      </w:pPr>
      <w:r w:rsidRPr="00DF42DD">
        <w:rPr>
          <w:color w:val="500000"/>
        </w:rPr>
        <w:t>P</w:t>
      </w:r>
      <w:r w:rsidRPr="00DF42DD">
        <w:rPr>
          <w:color w:val="500000"/>
        </w:rPr>
        <w:tab/>
        <w:t>Pressure</w:t>
      </w:r>
    </w:p>
    <w:p w:rsidR="00DE21F1" w:rsidRPr="00DF42DD" w:rsidRDefault="00DE21F1" w:rsidP="00DE21F1">
      <w:pPr>
        <w:tabs>
          <w:tab w:val="left" w:pos="2160"/>
        </w:tabs>
        <w:spacing w:line="480" w:lineRule="auto"/>
        <w:rPr>
          <w:color w:val="500000"/>
        </w:rPr>
      </w:pPr>
      <w:r w:rsidRPr="00DF42DD">
        <w:rPr>
          <w:color w:val="500000"/>
        </w:rPr>
        <w:t>T</w:t>
      </w:r>
      <w:r w:rsidRPr="00DF42DD">
        <w:rPr>
          <w:color w:val="500000"/>
        </w:rPr>
        <w:tab/>
        <w:t>Time</w:t>
      </w:r>
    </w:p>
    <w:p w:rsidR="00DE21F1" w:rsidRPr="00DF42DD" w:rsidRDefault="00DE21F1" w:rsidP="00DE21F1">
      <w:pPr>
        <w:tabs>
          <w:tab w:val="left" w:pos="2160"/>
        </w:tabs>
        <w:spacing w:line="480" w:lineRule="auto"/>
        <w:rPr>
          <w:color w:val="500000"/>
        </w:rPr>
      </w:pPr>
      <w:r w:rsidRPr="00DF42DD">
        <w:rPr>
          <w:color w:val="500000"/>
        </w:rPr>
        <w:t>TVA</w:t>
      </w:r>
      <w:r w:rsidRPr="00DF42DD">
        <w:rPr>
          <w:color w:val="500000"/>
        </w:rPr>
        <w:tab/>
        <w:t>Tennessee Valley Authority</w:t>
      </w:r>
    </w:p>
    <w:p w:rsidR="00DE21F1" w:rsidRPr="00DF42DD" w:rsidRDefault="00DE21F1" w:rsidP="00DE21F1">
      <w:pPr>
        <w:tabs>
          <w:tab w:val="left" w:pos="2160"/>
        </w:tabs>
        <w:spacing w:line="480" w:lineRule="auto"/>
        <w:rPr>
          <w:color w:val="500000"/>
        </w:rPr>
      </w:pPr>
      <w:r w:rsidRPr="00DF42DD">
        <w:rPr>
          <w:color w:val="500000"/>
        </w:rPr>
        <w:t>TxDOT</w:t>
      </w:r>
      <w:r w:rsidRPr="00DF42DD">
        <w:rPr>
          <w:color w:val="500000"/>
        </w:rPr>
        <w:tab/>
        <w:t>Texas Department of Transportation</w:t>
      </w:r>
    </w:p>
    <w:p w:rsidR="00DE21F1" w:rsidRDefault="00DE21F1" w:rsidP="00503F2B">
      <w:pPr>
        <w:jc w:val="both"/>
      </w:pPr>
    </w:p>
    <w:p w:rsidR="00DE21F1" w:rsidRDefault="00DE21F1" w:rsidP="00503F2B">
      <w:pPr>
        <w:jc w:val="both"/>
      </w:pPr>
    </w:p>
    <w:p w:rsidR="00503F2B" w:rsidRDefault="00503F2B" w:rsidP="00503F2B">
      <w:pPr>
        <w:jc w:val="both"/>
      </w:pPr>
      <w:r>
        <w:br w:type="page"/>
      </w:r>
    </w:p>
    <w:p w:rsidR="005A39B3" w:rsidRPr="001824B6" w:rsidRDefault="0046337A" w:rsidP="005A39B3">
      <w:pPr>
        <w:pageBreakBefore/>
        <w:spacing w:line="480" w:lineRule="auto"/>
        <w:jc w:val="cente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posOffset>-85725</wp:posOffset>
                </wp:positionH>
                <wp:positionV relativeFrom="paragraph">
                  <wp:posOffset>-685800</wp:posOffset>
                </wp:positionV>
                <wp:extent cx="6134100" cy="657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500000"/>
                        </a:solidFill>
                        <a:ln w="9525">
                          <a:solidFill>
                            <a:srgbClr val="000000"/>
                          </a:solidFill>
                          <a:miter lim="800000"/>
                          <a:headEnd/>
                          <a:tailEnd/>
                        </a:ln>
                      </wps:spPr>
                      <wps:txbx>
                        <w:txbxContent>
                          <w:p w:rsidR="00C03AA3" w:rsidRPr="00523C42" w:rsidRDefault="00112FA2" w:rsidP="00C03AA3">
                            <w:pPr>
                              <w:jc w:val="center"/>
                              <w:rPr>
                                <w:b/>
                              </w:rPr>
                            </w:pPr>
                            <w:r w:rsidRPr="00523C42">
                              <w:rPr>
                                <w:b/>
                              </w:rPr>
                              <w:t>SECTION</w:t>
                            </w:r>
                            <w:r w:rsidR="00C03AA3" w:rsidRPr="00523C42">
                              <w:rPr>
                                <w:b/>
                              </w:rPr>
                              <w:t xml:space="preserve"> METHOD</w:t>
                            </w:r>
                          </w:p>
                          <w:p w:rsidR="00523C42" w:rsidRPr="00523C42" w:rsidRDefault="00523C42" w:rsidP="00C03AA3">
                            <w:pPr>
                              <w:jc w:val="center"/>
                              <w:rPr>
                                <w:b/>
                              </w:rPr>
                            </w:pPr>
                          </w:p>
                          <w:p w:rsidR="00C03AA3" w:rsidRPr="00523C42" w:rsidRDefault="00523C42" w:rsidP="00C03AA3">
                            <w:pPr>
                              <w:jc w:val="center"/>
                              <w:rPr>
                                <w:b/>
                              </w:rPr>
                            </w:pPr>
                            <w:r w:rsidRPr="00523C42">
                              <w:rPr>
                                <w:b/>
                              </w:rPr>
                              <w:t>DELETE THIS BOX BEFORE SUBMITTING</w:t>
                            </w:r>
                            <w:r w:rsidR="00C03AA3" w:rsidRPr="00523C42">
                              <w:rPr>
                                <w:b/>
                              </w:rPr>
                              <w:t>.</w:t>
                            </w:r>
                          </w:p>
                          <w:p w:rsidR="00C03AA3" w:rsidRDefault="00C03A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75pt;margin-top:-54pt;width:483pt;height:5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" fillcolor="#500000">
                <v:textbox>
                  <w:txbxContent>
                    <w:p w:rsidR="00C03AA3" w:rsidRPr="00523C42" w:rsidRDefault="00112FA2" w:rsidP="00C03AA3">
                      <w:pPr>
                        <w:jc w:val="center"/>
                        <w:rPr>
                          <w:b/>
                        </w:rPr>
                      </w:pPr>
                      <w:r w:rsidRPr="00523C42">
                        <w:rPr>
                          <w:b/>
                        </w:rPr>
                        <w:t>SECTION</w:t>
                      </w:r>
                      <w:r w:rsidR="00C03AA3" w:rsidRPr="00523C42">
                        <w:rPr>
                          <w:b/>
                        </w:rPr>
                        <w:t xml:space="preserve"> METHOD</w:t>
                      </w:r>
                    </w:p>
                    <w:p w:rsidR="00523C42" w:rsidRPr="00523C42" w:rsidRDefault="00523C42" w:rsidP="00C03AA3">
                      <w:pPr>
                        <w:jc w:val="center"/>
                        <w:rPr>
                          <w:b/>
                        </w:rPr>
                      </w:pPr>
                    </w:p>
                    <w:p w:rsidR="00C03AA3" w:rsidRPr="00523C42" w:rsidRDefault="00523C42" w:rsidP="00C03AA3">
                      <w:pPr>
                        <w:jc w:val="center"/>
                        <w:rPr>
                          <w:b/>
                        </w:rPr>
                      </w:pPr>
                      <w:r w:rsidRPr="00523C42">
                        <w:rPr>
                          <w:b/>
                        </w:rPr>
                        <w:t>DELETE THIS BOX BEFORE SUBMITTING</w:t>
                      </w:r>
                      <w:r w:rsidR="00C03AA3" w:rsidRPr="00523C42">
                        <w:rPr>
                          <w:b/>
                        </w:rPr>
                        <w:t>.</w:t>
                      </w:r>
                    </w:p>
                    <w:p w:rsidR="00C03AA3" w:rsidRDefault="00C03AA3"/>
                  </w:txbxContent>
                </v:textbox>
                <w10:wrap anchorx="margin"/>
              </v:shape>
            </w:pict>
          </mc:Fallback>
        </mc:AlternateContent>
      </w:r>
      <w:r w:rsidR="005A39B3" w:rsidRPr="001824B6">
        <w:t>TABLE OF CONTENTS</w:t>
      </w:r>
    </w:p>
    <w:p w:rsidR="005A39B3" w:rsidRPr="001824B6" w:rsidRDefault="005A39B3" w:rsidP="005A39B3">
      <w:pPr>
        <w:spacing w:line="480" w:lineRule="auto"/>
        <w:jc w:val="center"/>
      </w:pPr>
    </w:p>
    <w:p w:rsidR="005A39B3" w:rsidRPr="001824B6" w:rsidRDefault="005A39B3" w:rsidP="009607D9">
      <w:pPr>
        <w:spacing w:line="480" w:lineRule="auto"/>
        <w:jc w:val="right"/>
      </w:pPr>
      <w:r w:rsidRPr="001824B6">
        <w:t>Page</w:t>
      </w:r>
    </w:p>
    <w:p w:rsidR="005A39B3" w:rsidRPr="00BA555A" w:rsidRDefault="009607D9" w:rsidP="00AD217C">
      <w:pPr>
        <w:tabs>
          <w:tab w:val="left" w:leader="dot" w:pos="8820"/>
          <w:tab w:val="right" w:pos="9360"/>
        </w:tabs>
        <w:spacing w:line="480" w:lineRule="auto"/>
      </w:pPr>
      <w:r>
        <w:t>ABSTRACT</w:t>
      </w:r>
      <w:r>
        <w:tab/>
      </w:r>
      <w:r>
        <w:tab/>
      </w:r>
      <w:r w:rsidR="00C03AA3">
        <w:t>ii</w:t>
      </w:r>
    </w:p>
    <w:p w:rsidR="005A39B3" w:rsidRPr="00BA555A" w:rsidRDefault="005A39B3" w:rsidP="00AD217C">
      <w:pPr>
        <w:tabs>
          <w:tab w:val="left" w:leader="dot" w:pos="8820"/>
          <w:tab w:val="right" w:pos="9360"/>
        </w:tabs>
        <w:spacing w:line="480" w:lineRule="auto"/>
      </w:pPr>
      <w:r w:rsidRPr="00BA555A">
        <w:t>DEDICATION</w:t>
      </w:r>
      <w:r w:rsidRPr="00BA555A">
        <w:tab/>
      </w:r>
      <w:r w:rsidRPr="00BA555A">
        <w:tab/>
      </w:r>
      <w:r w:rsidR="00C03AA3">
        <w:t>iii</w:t>
      </w:r>
    </w:p>
    <w:p w:rsidR="005A39B3" w:rsidRDefault="005A39B3" w:rsidP="00AD217C">
      <w:pPr>
        <w:tabs>
          <w:tab w:val="left" w:leader="dot" w:pos="8820"/>
          <w:tab w:val="right" w:pos="9360"/>
        </w:tabs>
        <w:spacing w:line="480" w:lineRule="auto"/>
      </w:pPr>
      <w:r w:rsidRPr="00BA555A">
        <w:t>ACKNOWLEDGEMENTS</w:t>
      </w:r>
      <w:r w:rsidRPr="00BA555A">
        <w:tab/>
      </w:r>
      <w:r w:rsidRPr="00BA555A">
        <w:tab/>
      </w:r>
      <w:r w:rsidR="00C03AA3">
        <w:t>i</w:t>
      </w:r>
      <w:r w:rsidRPr="00BA555A">
        <w:t>v</w:t>
      </w:r>
    </w:p>
    <w:p w:rsidR="00357060" w:rsidRPr="00BA555A" w:rsidRDefault="00357060" w:rsidP="00AD217C">
      <w:pPr>
        <w:tabs>
          <w:tab w:val="left" w:leader="dot" w:pos="8820"/>
          <w:tab w:val="right" w:pos="9360"/>
        </w:tabs>
        <w:spacing w:line="480" w:lineRule="auto"/>
      </w:pPr>
      <w:r w:rsidRPr="00357060">
        <w:t>CONTRIBUTORS AND FUNDING SOURCES</w:t>
      </w:r>
      <w:r>
        <w:tab/>
      </w:r>
      <w:r>
        <w:tab/>
        <w:t>v</w:t>
      </w:r>
    </w:p>
    <w:p w:rsidR="005A39B3" w:rsidRPr="00BA555A" w:rsidRDefault="005A39B3" w:rsidP="00AD217C">
      <w:pPr>
        <w:tabs>
          <w:tab w:val="left" w:leader="dot" w:pos="8820"/>
          <w:tab w:val="right" w:pos="9360"/>
        </w:tabs>
        <w:spacing w:line="480" w:lineRule="auto"/>
      </w:pPr>
      <w:r w:rsidRPr="00BA555A">
        <w:t>NOMENCLATURE</w:t>
      </w:r>
      <w:r w:rsidRPr="00BA555A">
        <w:tab/>
      </w:r>
      <w:r w:rsidRPr="00BA555A">
        <w:tab/>
      </w:r>
      <w:r w:rsidR="00C03AA3">
        <w:t>v</w:t>
      </w:r>
      <w:r w:rsidR="00357060">
        <w:t>i</w:t>
      </w:r>
      <w:r w:rsidR="0030451F">
        <w:t>i</w:t>
      </w:r>
      <w:r w:rsidR="00357060">
        <w:t>i</w:t>
      </w:r>
    </w:p>
    <w:p w:rsidR="005A39B3" w:rsidRPr="00BA555A" w:rsidRDefault="0030451F" w:rsidP="00AD217C">
      <w:pPr>
        <w:tabs>
          <w:tab w:val="left" w:leader="dot" w:pos="8820"/>
          <w:tab w:val="right" w:pos="9360"/>
        </w:tabs>
        <w:spacing w:line="480" w:lineRule="auto"/>
      </w:pPr>
      <w:r>
        <w:t>TABLE OF CONTENTS</w:t>
      </w:r>
      <w:r>
        <w:tab/>
      </w:r>
      <w:r>
        <w:tab/>
        <w:t>ix</w:t>
      </w:r>
    </w:p>
    <w:p w:rsidR="005A39B3" w:rsidRPr="00BA555A" w:rsidRDefault="00C03AA3" w:rsidP="00AD217C">
      <w:pPr>
        <w:tabs>
          <w:tab w:val="left" w:leader="dot" w:pos="8820"/>
          <w:tab w:val="right" w:pos="9360"/>
        </w:tabs>
        <w:spacing w:line="480" w:lineRule="auto"/>
      </w:pPr>
      <w:r>
        <w:t>LIST OF FIGURES</w:t>
      </w:r>
      <w:r>
        <w:tab/>
      </w:r>
      <w:r>
        <w:tab/>
        <w:t>x</w:t>
      </w:r>
      <w:r w:rsidR="00357060">
        <w:t>i</w:t>
      </w:r>
      <w:r w:rsidR="0030451F">
        <w:t>i</w:t>
      </w:r>
      <w:r w:rsidR="00357060">
        <w:t>i</w:t>
      </w:r>
    </w:p>
    <w:p w:rsidR="005A39B3" w:rsidRPr="00BA555A" w:rsidRDefault="0036395F" w:rsidP="00AD217C">
      <w:pPr>
        <w:tabs>
          <w:tab w:val="left" w:leader="dot" w:pos="8820"/>
          <w:tab w:val="right" w:pos="9360"/>
        </w:tabs>
        <w:spacing w:line="480" w:lineRule="auto"/>
      </w:pPr>
      <w:r>
        <w:t>LIST OF TABLES</w:t>
      </w:r>
      <w:r>
        <w:tab/>
      </w:r>
      <w:r>
        <w:tab/>
      </w:r>
      <w:r w:rsidR="00C03AA3">
        <w:t>xi</w:t>
      </w:r>
      <w:r w:rsidR="00357060">
        <w:t>ii</w:t>
      </w:r>
    </w:p>
    <w:p w:rsidR="005A39B3" w:rsidRPr="00BA555A" w:rsidRDefault="005A39B3" w:rsidP="00AD217C">
      <w:pPr>
        <w:tabs>
          <w:tab w:val="left" w:pos="360"/>
          <w:tab w:val="left" w:leader="dot" w:pos="8820"/>
          <w:tab w:val="right" w:pos="9360"/>
        </w:tabs>
        <w:spacing w:line="480" w:lineRule="auto"/>
      </w:pPr>
      <w:r w:rsidRPr="00BA555A">
        <w:t>1.</w:t>
      </w:r>
      <w:r w:rsidRPr="00BA555A">
        <w:tab/>
        <w:t xml:space="preserve">INTRODUCTION: </w:t>
      </w:r>
      <w:r w:rsidR="00C708DC">
        <w:t>SECTION FORMAT</w:t>
      </w:r>
      <w:r w:rsidRPr="00BA555A">
        <w:tab/>
      </w:r>
      <w:r w:rsidRPr="00BA555A">
        <w:tab/>
        <w:t>1</w:t>
      </w:r>
    </w:p>
    <w:p w:rsidR="005A39B3" w:rsidRPr="00BA555A" w:rsidRDefault="005A39B3" w:rsidP="00AD217C">
      <w:pPr>
        <w:tabs>
          <w:tab w:val="left" w:pos="360"/>
          <w:tab w:val="left" w:leader="dot" w:pos="8820"/>
          <w:tab w:val="right" w:pos="9360"/>
        </w:tabs>
        <w:spacing w:line="480" w:lineRule="auto"/>
      </w:pPr>
      <w:r>
        <w:t>2.</w:t>
      </w:r>
      <w:r>
        <w:tab/>
        <w:t>PROBLEM</w:t>
      </w:r>
      <w:r>
        <w:tab/>
      </w:r>
      <w:r>
        <w:tab/>
        <w:t>#</w:t>
      </w:r>
    </w:p>
    <w:p w:rsidR="005A39B3" w:rsidRPr="00BA555A" w:rsidRDefault="005A39B3" w:rsidP="00AD217C">
      <w:pPr>
        <w:tabs>
          <w:tab w:val="left" w:pos="360"/>
          <w:tab w:val="left" w:pos="720"/>
          <w:tab w:val="left" w:pos="1260"/>
          <w:tab w:val="left" w:leader="dot" w:pos="8820"/>
          <w:tab w:val="right" w:pos="9360"/>
        </w:tabs>
      </w:pPr>
      <w:r>
        <w:tab/>
      </w:r>
      <w:r>
        <w:tab/>
        <w:t>2.1</w:t>
      </w:r>
      <w:r>
        <w:tab/>
        <w:t>Mechanics</w:t>
      </w:r>
      <w:r>
        <w:tab/>
      </w:r>
      <w:r>
        <w:tab/>
        <w:t>#</w:t>
      </w:r>
    </w:p>
    <w:p w:rsidR="005A39B3" w:rsidRPr="00BA555A" w:rsidRDefault="005A39B3" w:rsidP="00AD217C">
      <w:pPr>
        <w:tabs>
          <w:tab w:val="left" w:pos="360"/>
          <w:tab w:val="left" w:pos="720"/>
          <w:tab w:val="left" w:pos="1260"/>
          <w:tab w:val="left" w:leader="dot" w:pos="8820"/>
          <w:tab w:val="right" w:pos="9360"/>
        </w:tabs>
      </w:pPr>
      <w:r w:rsidRPr="00BA555A">
        <w:tab/>
      </w:r>
      <w:r w:rsidRPr="00BA555A">
        <w:tab/>
        <w:t>2.2</w:t>
      </w:r>
      <w:r w:rsidRPr="00BA555A">
        <w:tab/>
        <w:t>Th</w:t>
      </w:r>
      <w:r>
        <w:t>ermodynamics</w:t>
      </w:r>
      <w:r>
        <w:tab/>
      </w:r>
      <w:r>
        <w:tab/>
        <w:t>#</w:t>
      </w:r>
    </w:p>
    <w:p w:rsidR="005A39B3" w:rsidRPr="00BA555A" w:rsidRDefault="005A39B3" w:rsidP="00AD217C">
      <w:pPr>
        <w:tabs>
          <w:tab w:val="left" w:pos="360"/>
          <w:tab w:val="left" w:pos="720"/>
          <w:tab w:val="left" w:pos="1260"/>
          <w:tab w:val="left" w:leader="dot" w:pos="8820"/>
          <w:tab w:val="right" w:pos="9360"/>
        </w:tabs>
        <w:spacing w:line="480" w:lineRule="auto"/>
      </w:pPr>
      <w:r>
        <w:tab/>
      </w:r>
      <w:r>
        <w:tab/>
        <w:t>2.3</w:t>
      </w:r>
      <w:r>
        <w:tab/>
        <w:t>Problem Summary</w:t>
      </w:r>
      <w:r>
        <w:tab/>
      </w:r>
      <w:r>
        <w:tab/>
        <w:t>#</w:t>
      </w:r>
    </w:p>
    <w:p w:rsidR="005A39B3" w:rsidRDefault="005A39B3" w:rsidP="00AD217C">
      <w:pPr>
        <w:tabs>
          <w:tab w:val="left" w:pos="360"/>
          <w:tab w:val="left" w:pos="720"/>
          <w:tab w:val="left" w:leader="dot" w:pos="8820"/>
          <w:tab w:val="right" w:pos="9360"/>
        </w:tabs>
      </w:pPr>
      <w:r>
        <w:t>3.</w:t>
      </w:r>
      <w:r>
        <w:tab/>
        <w:t xml:space="preserve">RELATIONSHIP BETWEEN ENTITIES, </w:t>
      </w:r>
      <w:r w:rsidRPr="004F32EA">
        <w:t>CALCULATI</w:t>
      </w:r>
      <w:r>
        <w:t>ONS AND</w:t>
      </w:r>
    </w:p>
    <w:p w:rsidR="005A39B3" w:rsidRDefault="005A39B3" w:rsidP="00AD217C">
      <w:pPr>
        <w:tabs>
          <w:tab w:val="left" w:pos="360"/>
          <w:tab w:val="left" w:pos="720"/>
          <w:tab w:val="left" w:leader="dot" w:pos="8820"/>
          <w:tab w:val="right" w:pos="9360"/>
        </w:tabs>
        <w:spacing w:line="480" w:lineRule="auto"/>
      </w:pPr>
      <w:r>
        <w:tab/>
        <w:t>EMISSION RATES</w:t>
      </w:r>
      <w:r>
        <w:tab/>
      </w:r>
      <w:r>
        <w:tab/>
        <w:t>#</w:t>
      </w:r>
    </w:p>
    <w:p w:rsidR="005A39B3" w:rsidRPr="00BA555A" w:rsidRDefault="005A39B3" w:rsidP="00AD217C">
      <w:pPr>
        <w:tabs>
          <w:tab w:val="left" w:pos="360"/>
          <w:tab w:val="left" w:pos="720"/>
          <w:tab w:val="left" w:pos="1260"/>
          <w:tab w:val="left" w:leader="dot" w:pos="8820"/>
          <w:tab w:val="right" w:pos="9360"/>
        </w:tabs>
      </w:pPr>
      <w:r>
        <w:tab/>
      </w:r>
      <w:r>
        <w:tab/>
        <w:t>3.1</w:t>
      </w:r>
      <w:r>
        <w:tab/>
        <w:t>Relationship between Heat and Pressure</w:t>
      </w:r>
      <w:r>
        <w:tab/>
      </w:r>
      <w:r>
        <w:tab/>
        <w:t>#</w:t>
      </w:r>
    </w:p>
    <w:p w:rsidR="005A39B3" w:rsidRPr="00BA555A" w:rsidRDefault="005A39B3" w:rsidP="00AD217C">
      <w:pPr>
        <w:tabs>
          <w:tab w:val="left" w:pos="360"/>
          <w:tab w:val="left" w:pos="720"/>
          <w:tab w:val="left" w:pos="1260"/>
          <w:tab w:val="left" w:leader="dot" w:pos="8820"/>
          <w:tab w:val="right" w:pos="9360"/>
        </w:tabs>
      </w:pPr>
      <w:r>
        <w:tab/>
      </w:r>
      <w:r>
        <w:tab/>
        <w:t>3</w:t>
      </w:r>
      <w:r w:rsidRPr="00BA555A">
        <w:t>.2</w:t>
      </w:r>
      <w:r w:rsidRPr="00BA555A">
        <w:tab/>
      </w:r>
      <w:r>
        <w:t>Characterization of Thermostats</w:t>
      </w:r>
      <w:r>
        <w:tab/>
      </w:r>
      <w:r>
        <w:tab/>
        <w:t>#</w:t>
      </w:r>
    </w:p>
    <w:p w:rsidR="005A39B3" w:rsidRDefault="005A39B3" w:rsidP="00AD217C">
      <w:pPr>
        <w:tabs>
          <w:tab w:val="left" w:pos="360"/>
          <w:tab w:val="left" w:pos="720"/>
          <w:tab w:val="left" w:pos="1260"/>
          <w:tab w:val="left" w:leader="dot" w:pos="8820"/>
          <w:tab w:val="right" w:pos="9360"/>
        </w:tabs>
      </w:pPr>
      <w:r>
        <w:tab/>
      </w:r>
      <w:r>
        <w:tab/>
        <w:t>3.3</w:t>
      </w:r>
      <w:r>
        <w:tab/>
      </w:r>
      <w:r w:rsidRPr="004F32EA">
        <w:t>Summary of Experimen</w:t>
      </w:r>
      <w:r>
        <w:t>tal Results</w:t>
      </w:r>
      <w:r>
        <w:tab/>
      </w:r>
      <w:r>
        <w:tab/>
        <w:t>#</w:t>
      </w:r>
    </w:p>
    <w:p w:rsidR="007D744C" w:rsidRDefault="005A39B3" w:rsidP="00AD217C">
      <w:pPr>
        <w:tabs>
          <w:tab w:val="left" w:pos="360"/>
          <w:tab w:val="left" w:pos="720"/>
          <w:tab w:val="left" w:pos="1260"/>
          <w:tab w:val="left" w:leader="dot" w:pos="8820"/>
          <w:tab w:val="right" w:pos="9360"/>
        </w:tabs>
      </w:pPr>
      <w:r>
        <w:tab/>
      </w:r>
      <w:r>
        <w:tab/>
        <w:t>3.4</w:t>
      </w:r>
      <w:r>
        <w:tab/>
      </w:r>
      <w:r w:rsidRPr="004F32EA">
        <w:t>Comparison of Measured Emission Rate with the</w:t>
      </w:r>
      <w:r>
        <w:t xml:space="preserve"> Calculated</w:t>
      </w:r>
      <w:r w:rsidR="007D744C">
        <w:t xml:space="preserve"> </w:t>
      </w:r>
    </w:p>
    <w:p w:rsidR="005A39B3" w:rsidRDefault="007D744C" w:rsidP="00AD217C">
      <w:pPr>
        <w:tabs>
          <w:tab w:val="left" w:pos="360"/>
          <w:tab w:val="left" w:pos="720"/>
          <w:tab w:val="left" w:pos="1260"/>
          <w:tab w:val="left" w:leader="dot" w:pos="8820"/>
          <w:tab w:val="right" w:pos="9360"/>
        </w:tabs>
      </w:pPr>
      <w:r>
        <w:tab/>
      </w:r>
      <w:r>
        <w:tab/>
      </w:r>
      <w:r>
        <w:tab/>
      </w:r>
      <w:r w:rsidR="005A39B3">
        <w:t>Emission Rate</w:t>
      </w:r>
      <w:r w:rsidR="005A39B3">
        <w:tab/>
      </w:r>
      <w:r w:rsidR="005A39B3">
        <w:tab/>
        <w:t>#</w:t>
      </w:r>
    </w:p>
    <w:p w:rsidR="00376D4B" w:rsidRDefault="00376D4B" w:rsidP="00AD217C">
      <w:pPr>
        <w:tabs>
          <w:tab w:val="left" w:pos="360"/>
          <w:tab w:val="left" w:pos="720"/>
          <w:tab w:val="left" w:pos="1260"/>
          <w:tab w:val="left" w:leader="dot" w:pos="8820"/>
          <w:tab w:val="right" w:pos="9360"/>
        </w:tabs>
      </w:pPr>
    </w:p>
    <w:p w:rsidR="005A39B3" w:rsidRDefault="005A39B3" w:rsidP="00AD217C">
      <w:pPr>
        <w:tabs>
          <w:tab w:val="left" w:pos="360"/>
          <w:tab w:val="left" w:pos="720"/>
          <w:tab w:val="left" w:leader="dot" w:pos="8820"/>
          <w:tab w:val="right" w:pos="9360"/>
        </w:tabs>
        <w:spacing w:line="480" w:lineRule="auto"/>
      </w:pPr>
      <w:r>
        <w:t>4.</w:t>
      </w:r>
      <w:r>
        <w:tab/>
        <w:t>SOLUTIONS</w:t>
      </w:r>
      <w:r>
        <w:tab/>
      </w:r>
      <w:r>
        <w:tab/>
        <w:t>#</w:t>
      </w:r>
    </w:p>
    <w:p w:rsidR="005A39B3" w:rsidRPr="00BA555A" w:rsidRDefault="005A39B3" w:rsidP="005A39B3">
      <w:pPr>
        <w:tabs>
          <w:tab w:val="left" w:pos="360"/>
          <w:tab w:val="left" w:pos="720"/>
          <w:tab w:val="left" w:pos="1260"/>
          <w:tab w:val="left" w:leader="dot" w:pos="7920"/>
          <w:tab w:val="right" w:pos="8460"/>
        </w:tabs>
        <w:spacing w:line="480" w:lineRule="auto"/>
      </w:pPr>
    </w:p>
    <w:p w:rsidR="005A39B3" w:rsidRDefault="005A39B3" w:rsidP="005A39B3">
      <w:pPr>
        <w:tabs>
          <w:tab w:val="left" w:pos="360"/>
          <w:tab w:val="left" w:pos="720"/>
          <w:tab w:val="left" w:leader="dot" w:pos="7920"/>
          <w:tab w:val="right" w:pos="8460"/>
        </w:tabs>
        <w:spacing w:line="480" w:lineRule="auto"/>
      </w:pPr>
    </w:p>
    <w:p w:rsidR="00A50D21" w:rsidRDefault="00A50D21" w:rsidP="002E50B8">
      <w:pPr>
        <w:tabs>
          <w:tab w:val="left" w:pos="360"/>
          <w:tab w:val="left" w:pos="720"/>
          <w:tab w:val="left" w:leader="dot" w:pos="7920"/>
          <w:tab w:val="right" w:pos="8460"/>
        </w:tabs>
        <w:spacing w:line="480" w:lineRule="auto"/>
      </w:pPr>
    </w:p>
    <w:p w:rsidR="005A39B3" w:rsidRDefault="00503F2B" w:rsidP="00AD217C">
      <w:pPr>
        <w:tabs>
          <w:tab w:val="left" w:pos="360"/>
          <w:tab w:val="left" w:pos="720"/>
          <w:tab w:val="left" w:leader="dot" w:pos="7920"/>
          <w:tab w:val="right" w:pos="8460"/>
        </w:tabs>
        <w:spacing w:line="480" w:lineRule="auto"/>
        <w:jc w:val="right"/>
      </w:pPr>
      <w:r>
        <w:lastRenderedPageBreak/>
        <w:t xml:space="preserve">                                                                                                                           </w:t>
      </w:r>
      <w:r w:rsidR="005A39B3">
        <w:t>Page</w:t>
      </w:r>
    </w:p>
    <w:p w:rsidR="005A39B3" w:rsidRPr="00BA555A" w:rsidRDefault="005A39B3" w:rsidP="00AD217C">
      <w:pPr>
        <w:tabs>
          <w:tab w:val="left" w:pos="360"/>
          <w:tab w:val="left" w:pos="720"/>
          <w:tab w:val="left" w:leader="dot" w:pos="8820"/>
          <w:tab w:val="right" w:pos="9360"/>
        </w:tabs>
        <w:spacing w:line="480" w:lineRule="auto"/>
      </w:pPr>
      <w:r>
        <w:t>5.</w:t>
      </w:r>
      <w:r>
        <w:tab/>
        <w:t>SUMMARY AND CONCLUSIONS</w:t>
      </w:r>
      <w:r>
        <w:tab/>
      </w:r>
      <w:r>
        <w:tab/>
        <w:t>#</w:t>
      </w:r>
    </w:p>
    <w:p w:rsidR="005A39B3" w:rsidRPr="00BA555A" w:rsidRDefault="005A39B3" w:rsidP="00AD217C">
      <w:pPr>
        <w:tabs>
          <w:tab w:val="left" w:pos="360"/>
          <w:tab w:val="left" w:pos="720"/>
          <w:tab w:val="left" w:pos="1260"/>
          <w:tab w:val="left" w:leader="dot" w:pos="8820"/>
          <w:tab w:val="right" w:pos="9360"/>
        </w:tabs>
      </w:pPr>
      <w:r>
        <w:tab/>
      </w:r>
      <w:r>
        <w:tab/>
        <w:t>5.1</w:t>
      </w:r>
      <w:r>
        <w:tab/>
        <w:t>Summary</w:t>
      </w:r>
      <w:r>
        <w:tab/>
      </w:r>
      <w:r>
        <w:tab/>
        <w:t>#</w:t>
      </w:r>
    </w:p>
    <w:p w:rsidR="005A39B3" w:rsidRPr="00BA555A" w:rsidRDefault="005A39B3" w:rsidP="00AD217C">
      <w:pPr>
        <w:tabs>
          <w:tab w:val="left" w:pos="360"/>
          <w:tab w:val="left" w:pos="720"/>
          <w:tab w:val="left" w:pos="1260"/>
          <w:tab w:val="left" w:leader="dot" w:pos="8820"/>
          <w:tab w:val="right" w:pos="9360"/>
        </w:tabs>
        <w:spacing w:line="480" w:lineRule="auto"/>
      </w:pPr>
      <w:r>
        <w:tab/>
      </w:r>
      <w:r>
        <w:tab/>
        <w:t>5.2</w:t>
      </w:r>
      <w:r>
        <w:tab/>
        <w:t>Conclusions</w:t>
      </w:r>
      <w:r>
        <w:tab/>
      </w:r>
      <w:r>
        <w:tab/>
        <w:t>#</w:t>
      </w:r>
    </w:p>
    <w:p w:rsidR="005A39B3" w:rsidRPr="00BA555A" w:rsidRDefault="005A39B3" w:rsidP="00AD217C">
      <w:pPr>
        <w:tabs>
          <w:tab w:val="left" w:pos="540"/>
          <w:tab w:val="left" w:leader="dot" w:pos="8820"/>
          <w:tab w:val="right" w:pos="9360"/>
        </w:tabs>
        <w:spacing w:line="480" w:lineRule="auto"/>
      </w:pPr>
      <w:r>
        <w:t>REFERENCES</w:t>
      </w:r>
      <w:r>
        <w:tab/>
      </w:r>
      <w:r>
        <w:tab/>
        <w:t>#</w:t>
      </w:r>
    </w:p>
    <w:p w:rsidR="005A39B3" w:rsidRPr="00BA555A" w:rsidRDefault="005A39B3" w:rsidP="00AD217C">
      <w:pPr>
        <w:tabs>
          <w:tab w:val="left" w:pos="540"/>
          <w:tab w:val="left" w:leader="dot" w:pos="8820"/>
          <w:tab w:val="right" w:pos="9360"/>
        </w:tabs>
        <w:spacing w:line="480" w:lineRule="auto"/>
      </w:pPr>
      <w:r>
        <w:t>APPENDIX A</w:t>
      </w:r>
      <w:r>
        <w:tab/>
      </w:r>
      <w:r>
        <w:tab/>
        <w:t>#</w:t>
      </w:r>
    </w:p>
    <w:p w:rsidR="00C708DC" w:rsidRDefault="00825D56" w:rsidP="00672F2B">
      <w:pPr>
        <w:tabs>
          <w:tab w:val="left" w:pos="540"/>
          <w:tab w:val="left" w:leader="dot" w:pos="8820"/>
          <w:tab w:val="right" w:pos="9360"/>
        </w:tabs>
        <w:spacing w:line="480" w:lineRule="auto"/>
      </w:pPr>
      <w:r>
        <w:rPr>
          <w:noProof/>
        </w:rPr>
        <mc:AlternateContent>
          <mc:Choice Requires="wps">
            <w:drawing>
              <wp:anchor distT="45720" distB="45720" distL="114300" distR="114300" simplePos="0" relativeHeight="251682816" behindDoc="0" locked="0" layoutInCell="1" allowOverlap="1">
                <wp:simplePos x="0" y="0"/>
                <wp:positionH relativeFrom="margin">
                  <wp:align>center</wp:align>
                </wp:positionH>
                <wp:positionV relativeFrom="paragraph">
                  <wp:posOffset>672465</wp:posOffset>
                </wp:positionV>
                <wp:extent cx="5895975" cy="1404620"/>
                <wp:effectExtent l="0" t="0" r="28575"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500000"/>
                        </a:solidFill>
                        <a:ln w="9525">
                          <a:solidFill>
                            <a:srgbClr val="000000"/>
                          </a:solidFill>
                          <a:miter lim="800000"/>
                          <a:headEnd/>
                          <a:tailEnd/>
                        </a:ln>
                      </wps:spPr>
                      <wps:txbx>
                        <w:txbxContent>
                          <w:p w:rsidR="00B864EC" w:rsidRPr="00B864EC" w:rsidRDefault="00B864EC" w:rsidP="00B864EC">
                            <w:pPr>
                              <w:shd w:val="clear" w:color="auto" w:fill="500000"/>
                              <w:spacing w:line="480" w:lineRule="auto"/>
                              <w:rPr>
                                <w:b/>
                              </w:rPr>
                            </w:pPr>
                            <w:r w:rsidRPr="00B864EC">
                              <w:rPr>
                                <w:b/>
                              </w:rPr>
                              <w:t xml:space="preserve">This </w:t>
                            </w:r>
                            <w:r w:rsidR="0013161E">
                              <w:rPr>
                                <w:b/>
                              </w:rPr>
                              <w:t>template does NOT have an</w:t>
                            </w:r>
                            <w:r w:rsidRPr="00B864EC">
                              <w:rPr>
                                <w:b/>
                              </w:rPr>
                              <w:t xml:space="preserve"> automatic Table of Contents, which means you will need to refine it and input the page numbers by hand. If you would like to try an automated Table of Contents, please download a Recommended Template.</w:t>
                            </w:r>
                          </w:p>
                          <w:p w:rsidR="00B864EC" w:rsidRPr="00B864EC" w:rsidRDefault="00B864EC" w:rsidP="00B864EC">
                            <w:pPr>
                              <w:shd w:val="clear" w:color="auto" w:fill="500000"/>
                              <w:spacing w:line="480" w:lineRule="auto"/>
                              <w:jc w:val="center"/>
                              <w:rPr>
                                <w:b/>
                              </w:rPr>
                            </w:pPr>
                            <w:r w:rsidRPr="00B864EC">
                              <w:rPr>
                                <w:b/>
                              </w:rPr>
                              <w:t>DELETE THIS BOX BEFORE SUBMITTING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52.95pt;width:464.2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" fillcolor="#500000">
                <v:textbox style="mso-fit-shape-to-text:t" inset="0,0,0,0">
                  <w:txbxContent>
                    <w:p w:rsidR="00B864EC" w:rsidRPr="00B864EC" w:rsidRDefault="00B864EC" w:rsidP="00B864EC">
                      <w:pPr>
                        <w:shd w:val="clear" w:color="auto" w:fill="500000"/>
                        <w:spacing w:line="480" w:lineRule="auto"/>
                        <w:rPr>
                          <w:b/>
                        </w:rPr>
                      </w:pPr>
                      <w:r w:rsidRPr="00B864EC">
                        <w:rPr>
                          <w:b/>
                        </w:rPr>
                        <w:t xml:space="preserve">This </w:t>
                      </w:r>
                      <w:r w:rsidR="0013161E">
                        <w:rPr>
                          <w:b/>
                        </w:rPr>
                        <w:t>template does NOT have an</w:t>
                      </w:r>
                      <w:r w:rsidRPr="00B864EC">
                        <w:rPr>
                          <w:b/>
                        </w:rPr>
                        <w:t xml:space="preserve"> automatic Table of Contents, which means you will need to refine it and input the page numbers by hand. If you would like to try an automated Table of Contents, please download a Recommended Template.</w:t>
                      </w:r>
                    </w:p>
                    <w:p w:rsidR="00B864EC" w:rsidRPr="00B864EC" w:rsidRDefault="00B864EC" w:rsidP="00B864EC">
                      <w:pPr>
                        <w:shd w:val="clear" w:color="auto" w:fill="500000"/>
                        <w:spacing w:line="480" w:lineRule="auto"/>
                        <w:jc w:val="center"/>
                        <w:rPr>
                          <w:b/>
                        </w:rPr>
                      </w:pPr>
                      <w:r w:rsidRPr="00B864EC">
                        <w:rPr>
                          <w:b/>
                        </w:rPr>
                        <w:t>DELETE THIS BOX BEFORE SUBMITTING</w:t>
                      </w:r>
                    </w:p>
                  </w:txbxContent>
                </v:textbox>
                <w10:wrap type="square" anchorx="margin"/>
              </v:shape>
            </w:pict>
          </mc:Fallback>
        </mc:AlternateContent>
      </w:r>
      <w:r w:rsidR="00672F2B">
        <w:rPr>
          <w:noProof/>
        </w:rPr>
        <mc:AlternateContent>
          <mc:Choice Requires="wps">
            <w:drawing>
              <wp:anchor distT="45720" distB="45720" distL="114300" distR="114300" simplePos="0" relativeHeight="251684864" behindDoc="0" locked="0" layoutInCell="1" allowOverlap="1">
                <wp:simplePos x="0" y="0"/>
                <wp:positionH relativeFrom="margin">
                  <wp:align>right</wp:align>
                </wp:positionH>
                <wp:positionV relativeFrom="paragraph">
                  <wp:posOffset>2425065</wp:posOffset>
                </wp:positionV>
                <wp:extent cx="5924550" cy="27432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solidFill>
                          <a:srgbClr val="500000"/>
                        </a:solidFill>
                        <a:ln w="9525">
                          <a:solidFill>
                            <a:srgbClr val="000000"/>
                          </a:solidFill>
                          <a:miter lim="800000"/>
                          <a:headEnd/>
                          <a:tailEnd/>
                        </a:ln>
                      </wps:spPr>
                      <wps:txbx>
                        <w:txbxContent>
                          <w:p w:rsidR="003011E8" w:rsidRDefault="003011E8" w:rsidP="003011E8">
                            <w:pPr>
                              <w:shd w:val="clear" w:color="auto" w:fill="500000"/>
                              <w:spacing w:line="480" w:lineRule="auto"/>
                              <w:rPr>
                                <w:b/>
                              </w:rPr>
                            </w:pPr>
                            <w:r w:rsidRPr="003011E8">
                              <w:rPr>
                                <w:b/>
                              </w:rPr>
                              <w:t>The</w:t>
                            </w:r>
                            <w:r>
                              <w:rPr>
                                <w:b/>
                              </w:rPr>
                              <w:t xml:space="preserve"> Table of Contents in this template does have some coding that will help you. </w:t>
                            </w:r>
                          </w:p>
                          <w:p w:rsidR="003011E8" w:rsidRDefault="003011E8" w:rsidP="003011E8">
                            <w:pPr>
                              <w:pStyle w:val="ListParagraph"/>
                              <w:numPr>
                                <w:ilvl w:val="0"/>
                                <w:numId w:val="1"/>
                              </w:numPr>
                              <w:shd w:val="clear" w:color="auto" w:fill="500000"/>
                              <w:spacing w:line="480" w:lineRule="auto"/>
                              <w:rPr>
                                <w:b/>
                              </w:rPr>
                            </w:pPr>
                            <w:r w:rsidRPr="003011E8">
                              <w:rPr>
                                <w:b/>
                              </w:rPr>
                              <w:t xml:space="preserve">Press ENTER after a page number and the line your cursor is brought to should be set up in the same manner as the previous line. </w:t>
                            </w:r>
                          </w:p>
                          <w:p w:rsidR="003011E8" w:rsidRDefault="003011E8" w:rsidP="003011E8">
                            <w:pPr>
                              <w:pStyle w:val="ListParagraph"/>
                              <w:numPr>
                                <w:ilvl w:val="0"/>
                                <w:numId w:val="1"/>
                              </w:numPr>
                              <w:shd w:val="clear" w:color="auto" w:fill="500000"/>
                              <w:spacing w:line="480" w:lineRule="auto"/>
                              <w:rPr>
                                <w:b/>
                              </w:rPr>
                            </w:pPr>
                            <w:r w:rsidRPr="003011E8">
                              <w:rPr>
                                <w:b/>
                              </w:rPr>
                              <w:t xml:space="preserve">Pressing the TAB key will bring you to the different places on that line where you may need to type or paste in titles. </w:t>
                            </w:r>
                          </w:p>
                          <w:p w:rsidR="003011E8" w:rsidRPr="003011E8" w:rsidRDefault="003011E8" w:rsidP="003011E8">
                            <w:pPr>
                              <w:pStyle w:val="ListParagraph"/>
                              <w:numPr>
                                <w:ilvl w:val="0"/>
                                <w:numId w:val="1"/>
                              </w:numPr>
                              <w:shd w:val="clear" w:color="auto" w:fill="500000"/>
                              <w:spacing w:line="480" w:lineRule="auto"/>
                              <w:rPr>
                                <w:b/>
                              </w:rPr>
                            </w:pPr>
                            <w:r w:rsidRPr="003011E8">
                              <w:rPr>
                                <w:b/>
                              </w:rPr>
                              <w:t xml:space="preserve">You do not enter the leader dots (…..) manually when you press TAB after the text: It will add leader dots for you. </w:t>
                            </w:r>
                          </w:p>
                          <w:p w:rsidR="003011E8" w:rsidRPr="00B864EC" w:rsidRDefault="003011E8" w:rsidP="003011E8">
                            <w:pPr>
                              <w:shd w:val="clear" w:color="auto" w:fill="500000"/>
                              <w:spacing w:line="480" w:lineRule="auto"/>
                              <w:jc w:val="center"/>
                              <w:rPr>
                                <w:b/>
                              </w:rPr>
                            </w:pPr>
                            <w:r w:rsidRPr="00B864EC">
                              <w:rPr>
                                <w:b/>
                              </w:rPr>
                              <w:t>DELETE THIS BOX BEFORE SUBMITTING</w:t>
                            </w:r>
                          </w:p>
                          <w:p w:rsidR="003011E8" w:rsidRPr="003011E8" w:rsidRDefault="003011E8" w:rsidP="003011E8">
                            <w:pPr>
                              <w:shd w:val="clear" w:color="auto" w:fill="500000"/>
                              <w:spacing w:line="480"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5.3pt;margin-top:190.95pt;width:466.5pt;height:3in;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" fillcolor="#500000">
                <v:textbox inset="0,0,0,0">
                  <w:txbxContent>
                    <w:p w:rsidR="003011E8" w:rsidRDefault="003011E8" w:rsidP="003011E8">
                      <w:pPr>
                        <w:shd w:val="clear" w:color="auto" w:fill="500000"/>
                        <w:spacing w:line="480" w:lineRule="auto"/>
                        <w:rPr>
                          <w:b/>
                        </w:rPr>
                      </w:pPr>
                      <w:r w:rsidRPr="003011E8">
                        <w:rPr>
                          <w:b/>
                        </w:rPr>
                        <w:t>The</w:t>
                      </w:r>
                      <w:r>
                        <w:rPr>
                          <w:b/>
                        </w:rPr>
                        <w:t xml:space="preserve"> Table of Contents in this template does have some coding that will help you. </w:t>
                      </w:r>
                    </w:p>
                    <w:p w:rsidR="003011E8" w:rsidRDefault="003011E8" w:rsidP="003011E8">
                      <w:pPr>
                        <w:pStyle w:val="ListParagraph"/>
                        <w:numPr>
                          <w:ilvl w:val="0"/>
                          <w:numId w:val="1"/>
                        </w:numPr>
                        <w:shd w:val="clear" w:color="auto" w:fill="500000"/>
                        <w:spacing w:line="480" w:lineRule="auto"/>
                        <w:rPr>
                          <w:b/>
                        </w:rPr>
                      </w:pPr>
                      <w:r w:rsidRPr="003011E8">
                        <w:rPr>
                          <w:b/>
                        </w:rPr>
                        <w:t xml:space="preserve">Press ENTER after a page number and the line your cursor is brought to should be set up in the same manner as the previous line. </w:t>
                      </w:r>
                    </w:p>
                    <w:p w:rsidR="003011E8" w:rsidRDefault="003011E8" w:rsidP="003011E8">
                      <w:pPr>
                        <w:pStyle w:val="ListParagraph"/>
                        <w:numPr>
                          <w:ilvl w:val="0"/>
                          <w:numId w:val="1"/>
                        </w:numPr>
                        <w:shd w:val="clear" w:color="auto" w:fill="500000"/>
                        <w:spacing w:line="480" w:lineRule="auto"/>
                        <w:rPr>
                          <w:b/>
                        </w:rPr>
                      </w:pPr>
                      <w:r w:rsidRPr="003011E8">
                        <w:rPr>
                          <w:b/>
                        </w:rPr>
                        <w:t xml:space="preserve">Pressing the TAB key will bring you to the different places on that line where you may need to type or paste in titles. </w:t>
                      </w:r>
                    </w:p>
                    <w:p w:rsidR="003011E8" w:rsidRPr="003011E8" w:rsidRDefault="003011E8" w:rsidP="003011E8">
                      <w:pPr>
                        <w:pStyle w:val="ListParagraph"/>
                        <w:numPr>
                          <w:ilvl w:val="0"/>
                          <w:numId w:val="1"/>
                        </w:numPr>
                        <w:shd w:val="clear" w:color="auto" w:fill="500000"/>
                        <w:spacing w:line="480" w:lineRule="auto"/>
                        <w:rPr>
                          <w:b/>
                        </w:rPr>
                      </w:pPr>
                      <w:r w:rsidRPr="003011E8">
                        <w:rPr>
                          <w:b/>
                        </w:rPr>
                        <w:t xml:space="preserve">You do not enter the leader dots (…..) manually when you press TAB after the text: It will add leader dots for you. </w:t>
                      </w:r>
                    </w:p>
                    <w:p w:rsidR="003011E8" w:rsidRPr="00B864EC" w:rsidRDefault="003011E8" w:rsidP="003011E8">
                      <w:pPr>
                        <w:shd w:val="clear" w:color="auto" w:fill="500000"/>
                        <w:spacing w:line="480" w:lineRule="auto"/>
                        <w:jc w:val="center"/>
                        <w:rPr>
                          <w:b/>
                        </w:rPr>
                      </w:pPr>
                      <w:r w:rsidRPr="00B864EC">
                        <w:rPr>
                          <w:b/>
                        </w:rPr>
                        <w:t>DELETE THIS BOX BEFORE SUBMITTING</w:t>
                      </w:r>
                    </w:p>
                    <w:p w:rsidR="003011E8" w:rsidRPr="003011E8" w:rsidRDefault="003011E8" w:rsidP="003011E8">
                      <w:pPr>
                        <w:shd w:val="clear" w:color="auto" w:fill="500000"/>
                        <w:spacing w:line="480" w:lineRule="auto"/>
                        <w:rPr>
                          <w:b/>
                        </w:rPr>
                      </w:pPr>
                    </w:p>
                  </w:txbxContent>
                </v:textbox>
                <w10:wrap type="square" anchorx="margin"/>
              </v:shape>
            </w:pict>
          </mc:Fallback>
        </mc:AlternateContent>
      </w:r>
      <w:r w:rsidR="005A39B3">
        <w:t>APPENDIX B</w:t>
      </w:r>
      <w:r w:rsidR="005A39B3">
        <w:tab/>
      </w:r>
      <w:r w:rsidR="005A39B3">
        <w:tab/>
        <w:t>#</w:t>
      </w:r>
    </w:p>
    <w:p w:rsidR="00C708DC" w:rsidRPr="001824B6" w:rsidRDefault="00523C42" w:rsidP="00C708DC">
      <w:pPr>
        <w:pageBreakBefore/>
        <w:spacing w:line="480" w:lineRule="auto"/>
        <w:jc w:val="center"/>
      </w:pPr>
      <w:r>
        <w:rPr>
          <w:noProof/>
        </w:rPr>
        <w:lastRenderedPageBreak/>
        <mc:AlternateContent>
          <mc:Choice Requires="wps">
            <w:drawing>
              <wp:anchor distT="0" distB="0" distL="114300" distR="114300" simplePos="0" relativeHeight="251672576" behindDoc="0" locked="0" layoutInCell="1" allowOverlap="1" wp14:anchorId="2912E19D" wp14:editId="54660A9E">
                <wp:simplePos x="0" y="0"/>
                <wp:positionH relativeFrom="margin">
                  <wp:align>left</wp:align>
                </wp:positionH>
                <wp:positionV relativeFrom="paragraph">
                  <wp:posOffset>-685800</wp:posOffset>
                </wp:positionV>
                <wp:extent cx="6019800" cy="6572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57225"/>
                        </a:xfrm>
                        <a:prstGeom prst="rect">
                          <a:avLst/>
                        </a:prstGeom>
                        <a:solidFill>
                          <a:srgbClr val="500000"/>
                        </a:solidFill>
                        <a:ln w="9525">
                          <a:solidFill>
                            <a:srgbClr val="000000"/>
                          </a:solidFill>
                          <a:miter lim="800000"/>
                          <a:headEnd/>
                          <a:tailEnd/>
                        </a:ln>
                      </wps:spPr>
                      <wps:txbx>
                        <w:txbxContent>
                          <w:p w:rsidR="00523C42" w:rsidRPr="00523C42" w:rsidRDefault="00523C42" w:rsidP="00523C42">
                            <w:pPr>
                              <w:jc w:val="center"/>
                              <w:rPr>
                                <w:b/>
                              </w:rPr>
                            </w:pPr>
                            <w:r>
                              <w:rPr>
                                <w:b/>
                              </w:rPr>
                              <w:t>CHAPTER</w:t>
                            </w:r>
                            <w:r w:rsidRPr="00523C42">
                              <w:rPr>
                                <w:b/>
                              </w:rPr>
                              <w:t xml:space="preserve"> METHOD</w:t>
                            </w:r>
                          </w:p>
                          <w:p w:rsidR="00523C42" w:rsidRPr="00523C42" w:rsidRDefault="00523C42" w:rsidP="00523C42">
                            <w:pPr>
                              <w:jc w:val="center"/>
                              <w:rPr>
                                <w:b/>
                              </w:rPr>
                            </w:pPr>
                          </w:p>
                          <w:p w:rsidR="00523C42" w:rsidRPr="00523C42" w:rsidRDefault="00523C42" w:rsidP="00523C42">
                            <w:pPr>
                              <w:jc w:val="center"/>
                              <w:rPr>
                                <w:b/>
                              </w:rPr>
                            </w:pPr>
                            <w:r w:rsidRPr="00523C42">
                              <w:rPr>
                                <w:b/>
                              </w:rPr>
                              <w:t>DELETE THIS BOX BEFORE SUBMITTING.</w:t>
                            </w:r>
                          </w:p>
                          <w:p w:rsidR="00523C42" w:rsidRDefault="00523C42" w:rsidP="00523C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2E19D" id="_x0000_s1035" type="#_x0000_t202" style="position:absolute;left:0;text-align:left;margin-left:0;margin-top:-54pt;width:474pt;height:51.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" fillcolor="#500000">
                <v:textbox>
                  <w:txbxContent>
                    <w:p w:rsidR="00523C42" w:rsidRPr="00523C42" w:rsidRDefault="00523C42" w:rsidP="00523C42">
                      <w:pPr>
                        <w:jc w:val="center"/>
                        <w:rPr>
                          <w:b/>
                        </w:rPr>
                      </w:pPr>
                      <w:r>
                        <w:rPr>
                          <w:b/>
                        </w:rPr>
                        <w:t>CHAPTER</w:t>
                      </w:r>
                      <w:r w:rsidRPr="00523C42">
                        <w:rPr>
                          <w:b/>
                        </w:rPr>
                        <w:t xml:space="preserve"> METHOD</w:t>
                      </w:r>
                    </w:p>
                    <w:p w:rsidR="00523C42" w:rsidRPr="00523C42" w:rsidRDefault="00523C42" w:rsidP="00523C42">
                      <w:pPr>
                        <w:jc w:val="center"/>
                        <w:rPr>
                          <w:b/>
                        </w:rPr>
                      </w:pPr>
                    </w:p>
                    <w:p w:rsidR="00523C42" w:rsidRPr="00523C42" w:rsidRDefault="00523C42" w:rsidP="00523C42">
                      <w:pPr>
                        <w:jc w:val="center"/>
                        <w:rPr>
                          <w:b/>
                        </w:rPr>
                      </w:pPr>
                      <w:r w:rsidRPr="00523C42">
                        <w:rPr>
                          <w:b/>
                        </w:rPr>
                        <w:t>DELETE THIS BOX BEFORE SUBMITTING.</w:t>
                      </w:r>
                    </w:p>
                    <w:p w:rsidR="00523C42" w:rsidRDefault="00523C42" w:rsidP="00523C42"/>
                  </w:txbxContent>
                </v:textbox>
                <w10:wrap anchorx="margin"/>
              </v:shape>
            </w:pict>
          </mc:Fallback>
        </mc:AlternateContent>
      </w:r>
      <w:r w:rsidR="00C708DC" w:rsidRPr="001824B6">
        <w:t>TABLE OF CONTENTS</w:t>
      </w:r>
    </w:p>
    <w:p w:rsidR="00C708DC" w:rsidRPr="001824B6" w:rsidRDefault="00C708DC" w:rsidP="00C708DC">
      <w:pPr>
        <w:spacing w:line="480" w:lineRule="auto"/>
        <w:jc w:val="center"/>
      </w:pPr>
    </w:p>
    <w:p w:rsidR="00C708DC" w:rsidRPr="001824B6" w:rsidRDefault="00503F2B" w:rsidP="00AD217C">
      <w:pPr>
        <w:spacing w:line="480" w:lineRule="auto"/>
        <w:jc w:val="right"/>
      </w:pPr>
      <w:r>
        <w:tab/>
      </w:r>
      <w:r>
        <w:tab/>
      </w:r>
      <w:r>
        <w:tab/>
      </w:r>
      <w:r>
        <w:tab/>
      </w:r>
      <w:r>
        <w:tab/>
      </w:r>
      <w:r>
        <w:tab/>
      </w:r>
      <w:r>
        <w:tab/>
      </w:r>
      <w:r>
        <w:tab/>
      </w:r>
      <w:r>
        <w:tab/>
        <w:t xml:space="preserve">              </w:t>
      </w:r>
      <w:r w:rsidR="00C708DC" w:rsidRPr="001824B6">
        <w:t>Page</w:t>
      </w:r>
    </w:p>
    <w:p w:rsidR="00C708DC" w:rsidRPr="00BA555A" w:rsidRDefault="00C708DC" w:rsidP="00AD217C">
      <w:pPr>
        <w:tabs>
          <w:tab w:val="left" w:leader="dot" w:pos="8820"/>
          <w:tab w:val="right" w:pos="9360"/>
        </w:tabs>
        <w:spacing w:line="480" w:lineRule="auto"/>
      </w:pPr>
      <w:r w:rsidRPr="00BA555A">
        <w:t>ABSTRACT</w:t>
      </w:r>
      <w:r w:rsidRPr="00BA555A">
        <w:tab/>
      </w:r>
      <w:r w:rsidRPr="00BA555A">
        <w:tab/>
      </w:r>
      <w:r>
        <w:t>ii</w:t>
      </w:r>
    </w:p>
    <w:p w:rsidR="00C708DC" w:rsidRPr="00BA555A" w:rsidRDefault="00C708DC" w:rsidP="00AD217C">
      <w:pPr>
        <w:tabs>
          <w:tab w:val="left" w:leader="dot" w:pos="8820"/>
          <w:tab w:val="right" w:pos="9360"/>
        </w:tabs>
        <w:spacing w:line="480" w:lineRule="auto"/>
      </w:pPr>
      <w:r w:rsidRPr="00BA555A">
        <w:t>DEDICATION</w:t>
      </w:r>
      <w:r w:rsidRPr="00BA555A">
        <w:tab/>
      </w:r>
      <w:r w:rsidRPr="00BA555A">
        <w:tab/>
      </w:r>
      <w:r>
        <w:t>iii</w:t>
      </w:r>
    </w:p>
    <w:p w:rsidR="00C708DC" w:rsidRPr="00BA555A" w:rsidRDefault="00C708DC" w:rsidP="00AD217C">
      <w:pPr>
        <w:tabs>
          <w:tab w:val="left" w:leader="dot" w:pos="8820"/>
          <w:tab w:val="right" w:pos="9360"/>
        </w:tabs>
        <w:spacing w:line="480" w:lineRule="auto"/>
      </w:pPr>
      <w:r w:rsidRPr="00BA555A">
        <w:t>ACKNOWLEDGEMENTS</w:t>
      </w:r>
      <w:r w:rsidRPr="00BA555A">
        <w:tab/>
      </w:r>
      <w:r w:rsidRPr="00BA555A">
        <w:tab/>
      </w:r>
      <w:r>
        <w:t>i</w:t>
      </w:r>
      <w:r w:rsidRPr="00BA555A">
        <w:t>v</w:t>
      </w:r>
    </w:p>
    <w:p w:rsidR="00357060" w:rsidRDefault="00357060" w:rsidP="00AD217C">
      <w:pPr>
        <w:tabs>
          <w:tab w:val="left" w:pos="360"/>
          <w:tab w:val="left" w:pos="1620"/>
          <w:tab w:val="left" w:leader="dot" w:pos="8820"/>
          <w:tab w:val="right" w:pos="9360"/>
        </w:tabs>
        <w:spacing w:line="480" w:lineRule="auto"/>
      </w:pPr>
      <w:r>
        <w:t>CONTRIBUTORS AND FUNDING SOURCES</w:t>
      </w:r>
      <w:r>
        <w:tab/>
      </w:r>
      <w:r>
        <w:tab/>
        <w:t>v</w:t>
      </w:r>
    </w:p>
    <w:p w:rsidR="00357060" w:rsidRDefault="00357060" w:rsidP="00AD217C">
      <w:pPr>
        <w:tabs>
          <w:tab w:val="left" w:pos="360"/>
          <w:tab w:val="left" w:pos="1620"/>
          <w:tab w:val="left" w:leader="dot" w:pos="8820"/>
          <w:tab w:val="right" w:pos="9360"/>
        </w:tabs>
        <w:spacing w:line="480" w:lineRule="auto"/>
      </w:pPr>
      <w:r>
        <w:t>NOMENCLATURE</w:t>
      </w:r>
      <w:r>
        <w:tab/>
      </w:r>
      <w:r>
        <w:tab/>
        <w:t>vii</w:t>
      </w:r>
    </w:p>
    <w:p w:rsidR="00357060" w:rsidRDefault="00357060" w:rsidP="00AD217C">
      <w:pPr>
        <w:tabs>
          <w:tab w:val="left" w:pos="360"/>
          <w:tab w:val="left" w:pos="1620"/>
          <w:tab w:val="left" w:leader="dot" w:pos="8820"/>
          <w:tab w:val="right" w:pos="9360"/>
        </w:tabs>
        <w:spacing w:line="480" w:lineRule="auto"/>
      </w:pPr>
      <w:r>
        <w:t>TABLE OF CONTENTS</w:t>
      </w:r>
      <w:r>
        <w:tab/>
      </w:r>
      <w:r>
        <w:tab/>
        <w:t>viii</w:t>
      </w:r>
    </w:p>
    <w:p w:rsidR="00357060" w:rsidRDefault="00357060" w:rsidP="00AD217C">
      <w:pPr>
        <w:tabs>
          <w:tab w:val="left" w:pos="360"/>
          <w:tab w:val="left" w:pos="1620"/>
          <w:tab w:val="left" w:leader="dot" w:pos="8820"/>
          <w:tab w:val="right" w:pos="9360"/>
        </w:tabs>
        <w:spacing w:line="480" w:lineRule="auto"/>
      </w:pPr>
      <w:r>
        <w:t>LIST OF FIGURES</w:t>
      </w:r>
      <w:r>
        <w:tab/>
      </w:r>
      <w:r>
        <w:tab/>
        <w:t>xii</w:t>
      </w:r>
    </w:p>
    <w:p w:rsidR="00357060" w:rsidRDefault="0030451F" w:rsidP="00AD217C">
      <w:pPr>
        <w:tabs>
          <w:tab w:val="left" w:pos="360"/>
          <w:tab w:val="left" w:pos="1620"/>
          <w:tab w:val="left" w:leader="dot" w:pos="8820"/>
          <w:tab w:val="right" w:pos="9360"/>
        </w:tabs>
        <w:spacing w:line="480" w:lineRule="auto"/>
      </w:pPr>
      <w:r>
        <w:t>LIST OF TABLES</w:t>
      </w:r>
      <w:r>
        <w:tab/>
      </w:r>
      <w:r>
        <w:tab/>
        <w:t>xiv</w:t>
      </w:r>
    </w:p>
    <w:p w:rsidR="00C708DC" w:rsidRPr="00BA555A" w:rsidRDefault="00C708DC" w:rsidP="00AD217C">
      <w:pPr>
        <w:tabs>
          <w:tab w:val="left" w:pos="360"/>
          <w:tab w:val="left" w:pos="1620"/>
          <w:tab w:val="left" w:leader="dot" w:pos="8820"/>
          <w:tab w:val="right" w:pos="9360"/>
        </w:tabs>
        <w:spacing w:line="480" w:lineRule="auto"/>
      </w:pPr>
      <w:r>
        <w:t>CHAPTER I</w:t>
      </w:r>
      <w:r w:rsidR="004F48FE">
        <w:t xml:space="preserve"> </w:t>
      </w:r>
      <w:r w:rsidR="004F48FE">
        <w:tab/>
      </w:r>
      <w:r w:rsidRPr="00BA555A">
        <w:t xml:space="preserve">INTRODUCTION: </w:t>
      </w:r>
      <w:r>
        <w:t>CHAPTER FORMAT</w:t>
      </w:r>
      <w:r w:rsidRPr="00BA555A">
        <w:tab/>
      </w:r>
      <w:r w:rsidRPr="00BA555A">
        <w:tab/>
        <w:t>1</w:t>
      </w:r>
    </w:p>
    <w:p w:rsidR="00C708DC" w:rsidRPr="00BA555A" w:rsidRDefault="004F48FE" w:rsidP="00AD217C">
      <w:pPr>
        <w:tabs>
          <w:tab w:val="left" w:pos="360"/>
          <w:tab w:val="left" w:pos="1620"/>
          <w:tab w:val="left" w:leader="dot" w:pos="8820"/>
          <w:tab w:val="right" w:pos="9360"/>
        </w:tabs>
        <w:spacing w:line="480" w:lineRule="auto"/>
      </w:pPr>
      <w:r>
        <w:t xml:space="preserve">CHAPTER II </w:t>
      </w:r>
      <w:r>
        <w:tab/>
      </w:r>
      <w:r w:rsidR="00C708DC">
        <w:t>PROBLEM</w:t>
      </w:r>
      <w:r w:rsidR="00C708DC">
        <w:tab/>
      </w:r>
      <w:r w:rsidR="00C708DC">
        <w:tab/>
        <w:t>#</w:t>
      </w:r>
    </w:p>
    <w:p w:rsidR="00C708DC" w:rsidRPr="00BA555A" w:rsidRDefault="00C708DC" w:rsidP="00AD217C">
      <w:pPr>
        <w:tabs>
          <w:tab w:val="left" w:pos="360"/>
          <w:tab w:val="left" w:pos="720"/>
          <w:tab w:val="left" w:pos="1260"/>
          <w:tab w:val="left" w:pos="1620"/>
          <w:tab w:val="left" w:leader="dot" w:pos="8820"/>
          <w:tab w:val="right" w:pos="9360"/>
        </w:tabs>
      </w:pPr>
      <w:r>
        <w:tab/>
        <w:t>Mechanics</w:t>
      </w:r>
      <w:r>
        <w:tab/>
      </w:r>
      <w:r>
        <w:tab/>
      </w:r>
      <w:r w:rsidR="004F48FE">
        <w:tab/>
      </w:r>
      <w:r>
        <w:t>#</w:t>
      </w:r>
    </w:p>
    <w:p w:rsidR="00C708DC" w:rsidRPr="00BA555A" w:rsidRDefault="00C708DC" w:rsidP="00AD217C">
      <w:pPr>
        <w:tabs>
          <w:tab w:val="left" w:pos="360"/>
          <w:tab w:val="left" w:pos="720"/>
          <w:tab w:val="left" w:pos="1260"/>
          <w:tab w:val="left" w:pos="1620"/>
          <w:tab w:val="left" w:leader="dot" w:pos="8820"/>
          <w:tab w:val="right" w:pos="9360"/>
        </w:tabs>
      </w:pPr>
      <w:r w:rsidRPr="00BA555A">
        <w:tab/>
        <w:t>Th</w:t>
      </w:r>
      <w:r>
        <w:t>ermodynamics</w:t>
      </w:r>
      <w:r>
        <w:tab/>
      </w:r>
      <w:r>
        <w:tab/>
        <w:t>#</w:t>
      </w:r>
    </w:p>
    <w:p w:rsidR="00C708DC" w:rsidRPr="00BA555A" w:rsidRDefault="00C708DC" w:rsidP="00AD217C">
      <w:pPr>
        <w:tabs>
          <w:tab w:val="left" w:pos="360"/>
          <w:tab w:val="left" w:pos="720"/>
          <w:tab w:val="left" w:pos="1260"/>
          <w:tab w:val="left" w:pos="1620"/>
          <w:tab w:val="left" w:leader="dot" w:pos="8820"/>
          <w:tab w:val="right" w:pos="9360"/>
        </w:tabs>
        <w:spacing w:line="480" w:lineRule="auto"/>
      </w:pPr>
      <w:r>
        <w:tab/>
        <w:t>Problem Summary</w:t>
      </w:r>
      <w:r>
        <w:tab/>
      </w:r>
      <w:r>
        <w:tab/>
        <w:t>#</w:t>
      </w:r>
    </w:p>
    <w:p w:rsidR="00C708DC" w:rsidRDefault="004F48FE" w:rsidP="00AD217C">
      <w:pPr>
        <w:tabs>
          <w:tab w:val="left" w:pos="360"/>
          <w:tab w:val="left" w:pos="720"/>
          <w:tab w:val="left" w:pos="1620"/>
          <w:tab w:val="left" w:leader="dot" w:pos="8820"/>
          <w:tab w:val="right" w:pos="9360"/>
        </w:tabs>
      </w:pPr>
      <w:r>
        <w:t>CHAPTER III</w:t>
      </w:r>
      <w:r>
        <w:tab/>
      </w:r>
      <w:r w:rsidR="00C708DC">
        <w:t xml:space="preserve">RELATIONSHIP BETWEEN ENTITIES, </w:t>
      </w:r>
      <w:r w:rsidR="00C708DC" w:rsidRPr="004F32EA">
        <w:t>CALCULATI</w:t>
      </w:r>
      <w:r w:rsidR="00C708DC">
        <w:t xml:space="preserve">ONS </w:t>
      </w:r>
    </w:p>
    <w:p w:rsidR="00C708DC" w:rsidRDefault="00C708DC" w:rsidP="00AD217C">
      <w:pPr>
        <w:tabs>
          <w:tab w:val="left" w:pos="360"/>
          <w:tab w:val="left" w:pos="720"/>
          <w:tab w:val="left" w:pos="1620"/>
          <w:tab w:val="left" w:leader="dot" w:pos="8820"/>
          <w:tab w:val="right" w:pos="9360"/>
        </w:tabs>
        <w:spacing w:line="480" w:lineRule="auto"/>
      </w:pPr>
      <w:r>
        <w:t>AND EMISSION RATES</w:t>
      </w:r>
      <w:r>
        <w:tab/>
      </w:r>
      <w:r>
        <w:tab/>
        <w:t>#</w:t>
      </w:r>
    </w:p>
    <w:p w:rsidR="00C708DC" w:rsidRPr="00BA555A" w:rsidRDefault="00C708DC" w:rsidP="00AD217C">
      <w:pPr>
        <w:tabs>
          <w:tab w:val="left" w:pos="360"/>
          <w:tab w:val="left" w:pos="720"/>
          <w:tab w:val="left" w:pos="1260"/>
          <w:tab w:val="left" w:pos="1620"/>
          <w:tab w:val="left" w:leader="dot" w:pos="8820"/>
          <w:tab w:val="right" w:pos="9360"/>
        </w:tabs>
      </w:pPr>
      <w:r>
        <w:tab/>
        <w:t>Relationship between Heat and Pressure</w:t>
      </w:r>
      <w:r>
        <w:tab/>
      </w:r>
      <w:r>
        <w:tab/>
        <w:t>#</w:t>
      </w:r>
    </w:p>
    <w:p w:rsidR="00C708DC" w:rsidRPr="00BA555A" w:rsidRDefault="00C708DC" w:rsidP="00AD217C">
      <w:pPr>
        <w:tabs>
          <w:tab w:val="left" w:pos="360"/>
          <w:tab w:val="left" w:pos="720"/>
          <w:tab w:val="left" w:pos="1260"/>
          <w:tab w:val="left" w:pos="1620"/>
          <w:tab w:val="left" w:leader="dot" w:pos="8820"/>
          <w:tab w:val="right" w:pos="9360"/>
        </w:tabs>
      </w:pPr>
      <w:r>
        <w:tab/>
        <w:t>Characterization of Thermostats</w:t>
      </w:r>
      <w:r>
        <w:tab/>
      </w:r>
      <w:r>
        <w:tab/>
        <w:t>#</w:t>
      </w:r>
    </w:p>
    <w:p w:rsidR="00C708DC" w:rsidRDefault="00C708DC" w:rsidP="00AD217C">
      <w:pPr>
        <w:tabs>
          <w:tab w:val="left" w:pos="360"/>
          <w:tab w:val="left" w:pos="720"/>
          <w:tab w:val="left" w:pos="1260"/>
          <w:tab w:val="left" w:pos="1620"/>
          <w:tab w:val="left" w:leader="dot" w:pos="8820"/>
          <w:tab w:val="right" w:pos="9360"/>
        </w:tabs>
      </w:pPr>
      <w:r>
        <w:tab/>
      </w:r>
      <w:r w:rsidRPr="004F32EA">
        <w:t>Summary of Experimen</w:t>
      </w:r>
      <w:r>
        <w:t>tal Results</w:t>
      </w:r>
      <w:r>
        <w:tab/>
      </w:r>
      <w:r>
        <w:tab/>
        <w:t>#</w:t>
      </w:r>
    </w:p>
    <w:p w:rsidR="007D744C" w:rsidRDefault="00C708DC" w:rsidP="00AD217C">
      <w:pPr>
        <w:tabs>
          <w:tab w:val="left" w:pos="360"/>
          <w:tab w:val="left" w:pos="720"/>
          <w:tab w:val="left" w:pos="1260"/>
          <w:tab w:val="left" w:pos="1620"/>
          <w:tab w:val="left" w:leader="dot" w:pos="8820"/>
          <w:tab w:val="right" w:pos="9360"/>
        </w:tabs>
        <w:ind w:left="360"/>
      </w:pPr>
      <w:r w:rsidRPr="004F32EA">
        <w:t>Comparison of Measured Emission Rate with the</w:t>
      </w:r>
      <w:r>
        <w:t xml:space="preserve"> Calculated</w:t>
      </w:r>
      <w:r w:rsidR="007D744C">
        <w:t xml:space="preserve"> </w:t>
      </w:r>
      <w:r>
        <w:t>Emission Rate</w:t>
      </w:r>
      <w:r w:rsidR="007D744C">
        <w:t xml:space="preserve"> </w:t>
      </w:r>
    </w:p>
    <w:p w:rsidR="00C708DC" w:rsidRDefault="004C1AA4" w:rsidP="00AD217C">
      <w:pPr>
        <w:tabs>
          <w:tab w:val="left" w:pos="360"/>
          <w:tab w:val="left" w:pos="720"/>
          <w:tab w:val="left" w:pos="1260"/>
          <w:tab w:val="left" w:pos="1620"/>
          <w:tab w:val="left" w:leader="dot" w:pos="8820"/>
          <w:tab w:val="right" w:pos="9360"/>
        </w:tabs>
        <w:ind w:left="360"/>
      </w:pPr>
      <w:r>
        <w:t>Based</w:t>
      </w:r>
      <w:r w:rsidR="007D744C">
        <w:t xml:space="preserve"> on </w:t>
      </w:r>
      <w:r w:rsidR="00111F33">
        <w:t>E</w:t>
      </w:r>
      <w:r w:rsidR="007D744C">
        <w:t xml:space="preserve">xperimental </w:t>
      </w:r>
      <w:r w:rsidR="00111F33">
        <w:t>R</w:t>
      </w:r>
      <w:r w:rsidR="007D744C">
        <w:t>esults</w:t>
      </w:r>
      <w:r w:rsidR="00C708DC">
        <w:tab/>
      </w:r>
      <w:r w:rsidR="00C708DC">
        <w:tab/>
        <w:t>#</w:t>
      </w:r>
    </w:p>
    <w:p w:rsidR="007D744C" w:rsidRDefault="007D744C" w:rsidP="00AD217C">
      <w:pPr>
        <w:tabs>
          <w:tab w:val="left" w:pos="360"/>
          <w:tab w:val="left" w:pos="720"/>
          <w:tab w:val="left" w:pos="1260"/>
          <w:tab w:val="left" w:pos="1620"/>
          <w:tab w:val="left" w:leader="dot" w:pos="8820"/>
          <w:tab w:val="right" w:pos="9360"/>
        </w:tabs>
      </w:pPr>
    </w:p>
    <w:p w:rsidR="00C708DC" w:rsidRDefault="00C708DC" w:rsidP="00AD217C">
      <w:pPr>
        <w:tabs>
          <w:tab w:val="left" w:pos="360"/>
          <w:tab w:val="left" w:pos="720"/>
          <w:tab w:val="left" w:pos="1620"/>
          <w:tab w:val="left" w:leader="dot" w:pos="8820"/>
          <w:tab w:val="right" w:pos="9360"/>
        </w:tabs>
        <w:spacing w:line="480" w:lineRule="auto"/>
      </w:pPr>
      <w:r w:rsidRPr="00C708DC">
        <w:t>CHAPTER</w:t>
      </w:r>
      <w:r w:rsidR="004F48FE">
        <w:t xml:space="preserve"> IV</w:t>
      </w:r>
      <w:r w:rsidR="004F48FE">
        <w:tab/>
      </w:r>
      <w:r>
        <w:t>SOLUTIONS</w:t>
      </w:r>
      <w:r>
        <w:tab/>
      </w:r>
      <w:r>
        <w:tab/>
        <w:t>#</w:t>
      </w:r>
    </w:p>
    <w:p w:rsidR="00C708DC" w:rsidRPr="00BA555A" w:rsidRDefault="00C708DC" w:rsidP="004F48FE">
      <w:pPr>
        <w:tabs>
          <w:tab w:val="left" w:pos="360"/>
          <w:tab w:val="left" w:pos="720"/>
          <w:tab w:val="left" w:pos="1260"/>
          <w:tab w:val="left" w:pos="1530"/>
          <w:tab w:val="left" w:leader="dot" w:pos="7920"/>
          <w:tab w:val="right" w:pos="8460"/>
        </w:tabs>
        <w:spacing w:line="480" w:lineRule="auto"/>
      </w:pPr>
    </w:p>
    <w:p w:rsidR="00C708DC" w:rsidRDefault="00C708DC" w:rsidP="00C708DC">
      <w:pPr>
        <w:tabs>
          <w:tab w:val="left" w:pos="360"/>
          <w:tab w:val="left" w:pos="720"/>
          <w:tab w:val="left" w:leader="dot" w:pos="7920"/>
          <w:tab w:val="right" w:pos="8460"/>
        </w:tabs>
        <w:spacing w:line="480" w:lineRule="auto"/>
      </w:pPr>
    </w:p>
    <w:p w:rsidR="00C708DC" w:rsidRDefault="00C708DC" w:rsidP="00C708DC">
      <w:pPr>
        <w:tabs>
          <w:tab w:val="left" w:pos="360"/>
          <w:tab w:val="left" w:pos="720"/>
          <w:tab w:val="left" w:leader="dot" w:pos="7920"/>
          <w:tab w:val="right" w:pos="8460"/>
        </w:tabs>
      </w:pPr>
    </w:p>
    <w:p w:rsidR="00C708DC" w:rsidRDefault="00C708DC" w:rsidP="001D3F5B">
      <w:pPr>
        <w:spacing w:line="480" w:lineRule="auto"/>
        <w:jc w:val="right"/>
      </w:pPr>
      <w:r>
        <w:lastRenderedPageBreak/>
        <w:t>Page</w:t>
      </w:r>
    </w:p>
    <w:p w:rsidR="00C708DC" w:rsidRPr="00BA555A" w:rsidRDefault="004F48FE" w:rsidP="001D3F5B">
      <w:pPr>
        <w:tabs>
          <w:tab w:val="left" w:pos="360"/>
          <w:tab w:val="left" w:pos="720"/>
          <w:tab w:val="left" w:pos="1440"/>
          <w:tab w:val="left" w:pos="1620"/>
          <w:tab w:val="left" w:leader="dot" w:pos="8820"/>
          <w:tab w:val="right" w:pos="9360"/>
        </w:tabs>
        <w:spacing w:line="480" w:lineRule="auto"/>
      </w:pPr>
      <w:r>
        <w:t>CHAPTER V</w:t>
      </w:r>
      <w:r>
        <w:tab/>
      </w:r>
      <w:r w:rsidR="004C0B50">
        <w:tab/>
        <w:t>SUMMARY AND CONCLUSIONS</w:t>
      </w:r>
      <w:r w:rsidR="004C0B50">
        <w:tab/>
      </w:r>
      <w:r w:rsidR="004C0B50">
        <w:tab/>
      </w:r>
      <w:r w:rsidR="00C708DC">
        <w:t>#</w:t>
      </w:r>
    </w:p>
    <w:p w:rsidR="00C708DC" w:rsidRPr="00BA555A" w:rsidRDefault="00C708DC" w:rsidP="00AD217C">
      <w:pPr>
        <w:tabs>
          <w:tab w:val="left" w:pos="360"/>
          <w:tab w:val="left" w:pos="720"/>
          <w:tab w:val="left" w:pos="1260"/>
          <w:tab w:val="left" w:leader="dot" w:pos="8820"/>
          <w:tab w:val="right" w:pos="9360"/>
        </w:tabs>
      </w:pPr>
      <w:r>
        <w:tab/>
        <w:t>Summary</w:t>
      </w:r>
      <w:r w:rsidR="004C0B50">
        <w:tab/>
      </w:r>
      <w:r w:rsidR="004C0B50">
        <w:tab/>
      </w:r>
      <w:r>
        <w:t>#</w:t>
      </w:r>
    </w:p>
    <w:p w:rsidR="00C708DC" w:rsidRPr="00BA555A" w:rsidRDefault="00C708DC" w:rsidP="00AD217C">
      <w:pPr>
        <w:tabs>
          <w:tab w:val="left" w:pos="360"/>
          <w:tab w:val="left" w:pos="720"/>
          <w:tab w:val="left" w:pos="1260"/>
          <w:tab w:val="left" w:pos="1440"/>
          <w:tab w:val="left" w:pos="1530"/>
          <w:tab w:val="left" w:leader="dot" w:pos="8820"/>
          <w:tab w:val="right" w:pos="9360"/>
        </w:tabs>
        <w:spacing w:line="480" w:lineRule="auto"/>
      </w:pPr>
      <w:r>
        <w:tab/>
        <w:t>Conclusions</w:t>
      </w:r>
      <w:r>
        <w:tab/>
      </w:r>
      <w:r w:rsidR="004C0B50">
        <w:tab/>
      </w:r>
      <w:r>
        <w:t>#</w:t>
      </w:r>
    </w:p>
    <w:p w:rsidR="00C708DC" w:rsidRPr="00BA555A" w:rsidRDefault="00C708DC" w:rsidP="00AD217C">
      <w:pPr>
        <w:tabs>
          <w:tab w:val="left" w:pos="540"/>
          <w:tab w:val="left" w:pos="720"/>
          <w:tab w:val="left" w:pos="1440"/>
          <w:tab w:val="left" w:leader="dot" w:pos="8820"/>
          <w:tab w:val="right" w:pos="9360"/>
        </w:tabs>
        <w:spacing w:line="480" w:lineRule="auto"/>
      </w:pPr>
      <w:r>
        <w:t>REFERENCES</w:t>
      </w:r>
      <w:r>
        <w:tab/>
      </w:r>
      <w:r w:rsidR="004C0B50">
        <w:tab/>
      </w:r>
      <w:r>
        <w:t>#</w:t>
      </w:r>
    </w:p>
    <w:p w:rsidR="00C708DC" w:rsidRPr="00BA555A" w:rsidRDefault="00C708DC" w:rsidP="00AD217C">
      <w:pPr>
        <w:tabs>
          <w:tab w:val="left" w:pos="540"/>
          <w:tab w:val="left" w:pos="720"/>
          <w:tab w:val="left" w:pos="1440"/>
          <w:tab w:val="left" w:leader="dot" w:pos="8820"/>
          <w:tab w:val="right" w:pos="9360"/>
        </w:tabs>
        <w:spacing w:line="480" w:lineRule="auto"/>
      </w:pPr>
      <w:r>
        <w:t>APPENDIX A</w:t>
      </w:r>
      <w:r>
        <w:tab/>
      </w:r>
      <w:r>
        <w:tab/>
      </w:r>
      <w:r w:rsidR="004C0B50">
        <w:tab/>
      </w:r>
      <w:r>
        <w:t>#</w:t>
      </w:r>
    </w:p>
    <w:p w:rsidR="00C708DC" w:rsidRPr="00BA555A" w:rsidRDefault="00C708DC" w:rsidP="00AD217C">
      <w:pPr>
        <w:tabs>
          <w:tab w:val="left" w:pos="540"/>
          <w:tab w:val="left" w:pos="720"/>
          <w:tab w:val="left" w:pos="1440"/>
          <w:tab w:val="left" w:leader="dot" w:pos="8820"/>
          <w:tab w:val="right" w:pos="9360"/>
        </w:tabs>
        <w:spacing w:line="480" w:lineRule="auto"/>
      </w:pPr>
      <w:r>
        <w:t>APPENDIX B</w:t>
      </w:r>
      <w:r>
        <w:tab/>
      </w:r>
      <w:r>
        <w:tab/>
      </w:r>
      <w:r w:rsidR="004F48FE">
        <w:tab/>
      </w:r>
      <w:r>
        <w:t>#</w:t>
      </w:r>
    </w:p>
    <w:p w:rsidR="00C708DC" w:rsidRPr="00BA555A" w:rsidRDefault="00666418" w:rsidP="005A39B3">
      <w:pPr>
        <w:tabs>
          <w:tab w:val="left" w:pos="540"/>
          <w:tab w:val="left" w:leader="dot" w:pos="7920"/>
          <w:tab w:val="right" w:pos="8460"/>
        </w:tabs>
        <w:spacing w:line="480" w:lineRule="auto"/>
      </w:pPr>
      <w:r>
        <w:rPr>
          <w:noProof/>
        </w:rPr>
        <mc:AlternateContent>
          <mc:Choice Requires="wps">
            <w:drawing>
              <wp:anchor distT="45720" distB="45720" distL="114300" distR="114300" simplePos="0" relativeHeight="251674624" behindDoc="0" locked="0" layoutInCell="1" allowOverlap="1">
                <wp:simplePos x="0" y="0"/>
                <wp:positionH relativeFrom="margin">
                  <wp:posOffset>85725</wp:posOffset>
                </wp:positionH>
                <wp:positionV relativeFrom="paragraph">
                  <wp:posOffset>1128395</wp:posOffset>
                </wp:positionV>
                <wp:extent cx="5915025" cy="1404620"/>
                <wp:effectExtent l="0" t="0" r="2857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523C42" w:rsidRDefault="00523C42" w:rsidP="00523C42">
                            <w:pPr>
                              <w:shd w:val="clear" w:color="auto" w:fill="500000"/>
                              <w:spacing w:line="480" w:lineRule="auto"/>
                              <w:rPr>
                                <w:b/>
                              </w:rPr>
                            </w:pPr>
                            <w:r w:rsidRPr="00523C42">
                              <w:rPr>
                                <w:b/>
                              </w:rPr>
                              <w:t xml:space="preserve">Depending on whether you are organizing your document with sections or with chapters, please choose either the </w:t>
                            </w:r>
                            <w:r w:rsidR="00427BEC">
                              <w:rPr>
                                <w:b/>
                              </w:rPr>
                              <w:t xml:space="preserve">first </w:t>
                            </w:r>
                            <w:r w:rsidRPr="00523C42">
                              <w:rPr>
                                <w:b/>
                              </w:rPr>
                              <w:t xml:space="preserve">Table of Contents, which is styled with sections, or the </w:t>
                            </w:r>
                            <w:r w:rsidR="00427BEC">
                              <w:rPr>
                                <w:b/>
                              </w:rPr>
                              <w:t>second Table of Contents</w:t>
                            </w:r>
                            <w:r w:rsidRPr="00523C42">
                              <w:rPr>
                                <w:b/>
                              </w:rPr>
                              <w:t>, which is styled with chapters.</w:t>
                            </w:r>
                          </w:p>
                          <w:p w:rsidR="00666418" w:rsidRPr="00523C42" w:rsidRDefault="00666418" w:rsidP="00666418">
                            <w:pPr>
                              <w:shd w:val="clear" w:color="auto" w:fill="500000"/>
                              <w:spacing w:line="480" w:lineRule="auto"/>
                              <w:jc w:val="center"/>
                              <w:rPr>
                                <w:b/>
                              </w:rPr>
                            </w:pPr>
                            <w:r>
                              <w:rPr>
                                <w:b/>
                              </w:rPr>
                              <w:t>DELETE THE UNUSED TABLE OF CONTENTS</w:t>
                            </w:r>
                          </w:p>
                          <w:p w:rsidR="00523C42" w:rsidRPr="00523C42" w:rsidRDefault="00523C42" w:rsidP="00523C42">
                            <w:pPr>
                              <w:shd w:val="clear" w:color="auto" w:fill="500000"/>
                              <w:spacing w:line="480" w:lineRule="auto"/>
                              <w:jc w:val="center"/>
                              <w:rPr>
                                <w:b/>
                              </w:rPr>
                            </w:pPr>
                            <w:r w:rsidRPr="00523C42">
                              <w:rPr>
                                <w:b/>
                              </w:rPr>
                              <w:t>DELETE THIS BOX BEFORE SUBMITTING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6.75pt;margin-top:88.85pt;width:465.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">
                <v:textbox style="mso-fit-shape-to-text:t" inset="0,0,0,0">
                  <w:txbxContent>
                    <w:p w:rsidR="00523C42" w:rsidRDefault="00523C42" w:rsidP="00523C42">
                      <w:pPr>
                        <w:shd w:val="clear" w:color="auto" w:fill="500000"/>
                        <w:spacing w:line="480" w:lineRule="auto"/>
                        <w:rPr>
                          <w:b/>
                        </w:rPr>
                      </w:pPr>
                      <w:r w:rsidRPr="00523C42">
                        <w:rPr>
                          <w:b/>
                        </w:rPr>
                        <w:t xml:space="preserve">Depending on whether you are organizing your document with sections or with chapters, please choose either the </w:t>
                      </w:r>
                      <w:r w:rsidR="00427BEC">
                        <w:rPr>
                          <w:b/>
                        </w:rPr>
                        <w:t xml:space="preserve">first </w:t>
                      </w:r>
                      <w:r w:rsidRPr="00523C42">
                        <w:rPr>
                          <w:b/>
                        </w:rPr>
                        <w:t xml:space="preserve">Table of Contents, which is styled with sections, or the </w:t>
                      </w:r>
                      <w:r w:rsidR="00427BEC">
                        <w:rPr>
                          <w:b/>
                        </w:rPr>
                        <w:t>second Table of Contents</w:t>
                      </w:r>
                      <w:r w:rsidRPr="00523C42">
                        <w:rPr>
                          <w:b/>
                        </w:rPr>
                        <w:t>, which is styled with chapters.</w:t>
                      </w:r>
                    </w:p>
                    <w:p w:rsidR="00666418" w:rsidRPr="00523C42" w:rsidRDefault="00666418" w:rsidP="00666418">
                      <w:pPr>
                        <w:shd w:val="clear" w:color="auto" w:fill="500000"/>
                        <w:spacing w:line="480" w:lineRule="auto"/>
                        <w:jc w:val="center"/>
                        <w:rPr>
                          <w:b/>
                        </w:rPr>
                      </w:pPr>
                      <w:r>
                        <w:rPr>
                          <w:b/>
                        </w:rPr>
                        <w:t>DELETE THE UNUSED TABLE OF CONTENTS</w:t>
                      </w:r>
                    </w:p>
                    <w:p w:rsidR="00523C42" w:rsidRPr="00523C42" w:rsidRDefault="00523C42" w:rsidP="00523C42">
                      <w:pPr>
                        <w:shd w:val="clear" w:color="auto" w:fill="500000"/>
                        <w:spacing w:line="480" w:lineRule="auto"/>
                        <w:jc w:val="center"/>
                        <w:rPr>
                          <w:b/>
                        </w:rPr>
                      </w:pPr>
                      <w:r w:rsidRPr="00523C42">
                        <w:rPr>
                          <w:b/>
                        </w:rPr>
                        <w:t>DELETE THIS BOX BEFORE SUBMITTING</w:t>
                      </w:r>
                    </w:p>
                  </w:txbxContent>
                </v:textbox>
                <w10:wrap type="square" anchorx="margin"/>
              </v:shape>
            </w:pict>
          </mc:Fallback>
        </mc:AlternateContent>
      </w:r>
    </w:p>
    <w:p w:rsidR="005603A8" w:rsidRPr="001824B6" w:rsidRDefault="005603A8" w:rsidP="005007C3">
      <w:pPr>
        <w:pageBreakBefore/>
        <w:tabs>
          <w:tab w:val="left" w:pos="1080"/>
          <w:tab w:val="left" w:leader="dot" w:pos="7920"/>
          <w:tab w:val="right" w:pos="8467"/>
        </w:tabs>
        <w:spacing w:line="480" w:lineRule="auto"/>
        <w:jc w:val="center"/>
      </w:pPr>
      <w:r w:rsidRPr="001824B6">
        <w:lastRenderedPageBreak/>
        <w:t>LIST OF FIGURES</w:t>
      </w:r>
    </w:p>
    <w:p w:rsidR="005603A8" w:rsidRPr="001824B6" w:rsidRDefault="005603A8" w:rsidP="005603A8">
      <w:pPr>
        <w:tabs>
          <w:tab w:val="left" w:pos="1080"/>
          <w:tab w:val="left" w:leader="dot" w:pos="7920"/>
          <w:tab w:val="right" w:pos="8467"/>
        </w:tabs>
        <w:spacing w:line="480" w:lineRule="auto"/>
      </w:pPr>
    </w:p>
    <w:p w:rsidR="005603A8" w:rsidRPr="001824B6" w:rsidRDefault="007C6371" w:rsidP="007C6371">
      <w:pPr>
        <w:tabs>
          <w:tab w:val="left" w:pos="7920"/>
          <w:tab w:val="right" w:pos="8467"/>
          <w:tab w:val="right" w:pos="9360"/>
        </w:tabs>
        <w:spacing w:line="480" w:lineRule="auto"/>
      </w:pPr>
      <w:r>
        <w:t>FIGURE</w:t>
      </w:r>
      <w:r>
        <w:tab/>
      </w:r>
      <w:r>
        <w:tab/>
      </w:r>
      <w:r>
        <w:tab/>
        <w:t>Page</w:t>
      </w:r>
    </w:p>
    <w:p w:rsidR="005603A8" w:rsidRPr="001824B6" w:rsidRDefault="003215F7" w:rsidP="007C6371">
      <w:pPr>
        <w:tabs>
          <w:tab w:val="left" w:pos="360"/>
          <w:tab w:val="left" w:pos="900"/>
          <w:tab w:val="left" w:leader="dot" w:pos="8820"/>
          <w:tab w:val="right" w:pos="9360"/>
        </w:tabs>
      </w:pPr>
      <w:r w:rsidRPr="001824B6">
        <w:tab/>
        <w:t>1</w:t>
      </w:r>
      <w:r w:rsidRPr="001824B6">
        <w:tab/>
      </w:r>
      <w:r w:rsidR="005C4C92">
        <w:t>Example</w:t>
      </w:r>
      <w:r w:rsidRPr="001824B6">
        <w:tab/>
      </w:r>
      <w:r w:rsidRPr="001824B6">
        <w:tab/>
        <w:t>#</w:t>
      </w:r>
    </w:p>
    <w:p w:rsidR="00242994" w:rsidRPr="001824B6" w:rsidRDefault="00242994" w:rsidP="007C6371">
      <w:pPr>
        <w:tabs>
          <w:tab w:val="left" w:pos="360"/>
          <w:tab w:val="left" w:pos="900"/>
          <w:tab w:val="left" w:leader="dot" w:pos="8820"/>
          <w:tab w:val="right" w:pos="9360"/>
        </w:tabs>
      </w:pPr>
    </w:p>
    <w:p w:rsidR="005603A8" w:rsidRPr="001824B6" w:rsidRDefault="003215F7" w:rsidP="007C6371">
      <w:pPr>
        <w:tabs>
          <w:tab w:val="left" w:pos="360"/>
          <w:tab w:val="left" w:pos="900"/>
          <w:tab w:val="left" w:leader="dot" w:pos="8820"/>
          <w:tab w:val="right" w:pos="9360"/>
        </w:tabs>
      </w:pPr>
      <w:r w:rsidRPr="001824B6">
        <w:tab/>
        <w:t>2</w:t>
      </w:r>
      <w:r w:rsidRPr="001824B6">
        <w:tab/>
        <w:t>Flow Chart</w:t>
      </w:r>
      <w:r w:rsidRPr="001824B6">
        <w:tab/>
      </w:r>
      <w:r w:rsidRPr="001824B6">
        <w:tab/>
        <w:t>#</w:t>
      </w:r>
    </w:p>
    <w:p w:rsidR="00242994" w:rsidRPr="001824B6" w:rsidRDefault="00242994" w:rsidP="007C6371">
      <w:pPr>
        <w:tabs>
          <w:tab w:val="left" w:pos="360"/>
          <w:tab w:val="left" w:pos="900"/>
          <w:tab w:val="left" w:leader="dot" w:pos="8820"/>
          <w:tab w:val="right" w:pos="9360"/>
        </w:tabs>
      </w:pPr>
    </w:p>
    <w:p w:rsidR="005603A8" w:rsidRPr="001824B6" w:rsidRDefault="003215F7" w:rsidP="007C6371">
      <w:pPr>
        <w:tabs>
          <w:tab w:val="left" w:pos="360"/>
          <w:tab w:val="left" w:pos="900"/>
          <w:tab w:val="left" w:leader="dot" w:pos="8820"/>
          <w:tab w:val="right" w:pos="9360"/>
        </w:tabs>
      </w:pPr>
      <w:r w:rsidRPr="001824B6">
        <w:tab/>
        <w:t>3</w:t>
      </w:r>
      <w:r w:rsidRPr="001824B6">
        <w:tab/>
        <w:t>Location of Study Area</w:t>
      </w:r>
      <w:r w:rsidRPr="001824B6">
        <w:tab/>
      </w:r>
      <w:r w:rsidRPr="001824B6">
        <w:tab/>
        <w:t>#</w:t>
      </w:r>
    </w:p>
    <w:p w:rsidR="00242994" w:rsidRPr="001824B6" w:rsidRDefault="00242994" w:rsidP="007C6371">
      <w:pPr>
        <w:tabs>
          <w:tab w:val="left" w:pos="360"/>
          <w:tab w:val="left" w:pos="900"/>
          <w:tab w:val="left" w:leader="dot" w:pos="8820"/>
          <w:tab w:val="right" w:pos="9360"/>
        </w:tabs>
      </w:pPr>
    </w:p>
    <w:p w:rsidR="005603A8" w:rsidRPr="001824B6" w:rsidRDefault="005603A8" w:rsidP="007C6371">
      <w:pPr>
        <w:tabs>
          <w:tab w:val="left" w:pos="360"/>
          <w:tab w:val="left" w:pos="900"/>
          <w:tab w:val="left" w:leader="dot" w:pos="8820"/>
          <w:tab w:val="right" w:pos="9360"/>
        </w:tabs>
      </w:pPr>
      <w:r w:rsidRPr="001824B6">
        <w:tab/>
        <w:t xml:space="preserve">4 </w:t>
      </w:r>
      <w:r w:rsidRPr="001824B6">
        <w:tab/>
        <w:t xml:space="preserve">Map of </w:t>
      </w:r>
      <w:smartTag w:uri="urn:schemas-microsoft-com:office:smarttags" w:element="place">
        <w:smartTag w:uri="urn:schemas-microsoft-com:office:smarttags" w:element="PlaceName">
          <w:r w:rsidRPr="001824B6">
            <w:t>Brazos</w:t>
          </w:r>
        </w:smartTag>
        <w:r w:rsidRPr="001824B6">
          <w:t xml:space="preserve"> </w:t>
        </w:r>
        <w:smartTag w:uri="urn:schemas-microsoft-com:office:smarttags" w:element="PlaceType">
          <w:r w:rsidRPr="001824B6">
            <w:t>County</w:t>
          </w:r>
        </w:smartTag>
      </w:smartTag>
      <w:r w:rsidRPr="001824B6">
        <w:tab/>
      </w:r>
      <w:r w:rsidRPr="001824B6">
        <w:tab/>
      </w:r>
      <w:r w:rsidR="003215F7" w:rsidRPr="001824B6">
        <w:t>#</w:t>
      </w:r>
    </w:p>
    <w:p w:rsidR="00242994" w:rsidRPr="001824B6" w:rsidRDefault="00242994" w:rsidP="007C6371">
      <w:pPr>
        <w:tabs>
          <w:tab w:val="left" w:pos="360"/>
          <w:tab w:val="left" w:pos="900"/>
          <w:tab w:val="left" w:leader="dot" w:pos="8820"/>
          <w:tab w:val="right" w:pos="9360"/>
        </w:tabs>
      </w:pPr>
    </w:p>
    <w:p w:rsidR="007D744C" w:rsidRDefault="005603A8" w:rsidP="007C6371">
      <w:pPr>
        <w:tabs>
          <w:tab w:val="left" w:pos="360"/>
          <w:tab w:val="left" w:pos="900"/>
          <w:tab w:val="left" w:leader="dot" w:pos="8820"/>
          <w:tab w:val="right" w:pos="9360"/>
        </w:tabs>
      </w:pPr>
      <w:r w:rsidRPr="001824B6">
        <w:tab/>
      </w:r>
      <w:r w:rsidR="00FB412B">
        <w:t>5</w:t>
      </w:r>
      <w:r w:rsidRPr="001824B6">
        <w:tab/>
        <w:t>Major Tributaries of the Navasota River between</w:t>
      </w:r>
      <w:r w:rsidR="007D744C">
        <w:t xml:space="preserve"> </w:t>
      </w:r>
      <w:r w:rsidRPr="001824B6">
        <w:t xml:space="preserve">Highway </w:t>
      </w:r>
      <w:r w:rsidR="009049C9" w:rsidRPr="001824B6">
        <w:t xml:space="preserve">45 </w:t>
      </w:r>
      <w:r w:rsidRPr="001824B6">
        <w:t xml:space="preserve">and </w:t>
      </w:r>
    </w:p>
    <w:p w:rsidR="005603A8" w:rsidRPr="001824B6" w:rsidRDefault="007D744C" w:rsidP="007C6371">
      <w:pPr>
        <w:tabs>
          <w:tab w:val="left" w:pos="360"/>
          <w:tab w:val="left" w:pos="900"/>
          <w:tab w:val="left" w:leader="dot" w:pos="8820"/>
          <w:tab w:val="right" w:pos="9360"/>
        </w:tabs>
      </w:pPr>
      <w:r>
        <w:tab/>
      </w:r>
      <w:r>
        <w:tab/>
      </w:r>
      <w:r w:rsidR="005603A8" w:rsidRPr="001824B6">
        <w:t>Highway 6</w:t>
      </w:r>
      <w:r w:rsidR="005603A8" w:rsidRPr="001824B6">
        <w:tab/>
      </w:r>
      <w:r w:rsidR="005603A8" w:rsidRPr="001824B6">
        <w:tab/>
      </w:r>
      <w:r w:rsidR="003215F7" w:rsidRPr="001824B6">
        <w:t>#</w:t>
      </w:r>
    </w:p>
    <w:p w:rsidR="00242994" w:rsidRPr="001824B6" w:rsidRDefault="00242994" w:rsidP="007C6371">
      <w:pPr>
        <w:tabs>
          <w:tab w:val="left" w:pos="360"/>
          <w:tab w:val="left" w:pos="900"/>
          <w:tab w:val="left" w:leader="dot" w:pos="8820"/>
          <w:tab w:val="right" w:pos="9360"/>
        </w:tabs>
      </w:pPr>
    </w:p>
    <w:p w:rsidR="005603A8" w:rsidRDefault="00C30F5E" w:rsidP="007C6371">
      <w:pPr>
        <w:tabs>
          <w:tab w:val="left" w:pos="360"/>
          <w:tab w:val="left" w:pos="900"/>
          <w:tab w:val="left" w:leader="dot" w:pos="8820"/>
          <w:tab w:val="right" w:pos="9360"/>
        </w:tabs>
        <w:spacing w:line="480" w:lineRule="auto"/>
      </w:pPr>
      <w:r>
        <w:rPr>
          <w:noProof/>
        </w:rPr>
        <mc:AlternateContent>
          <mc:Choice Requires="wps">
            <w:drawing>
              <wp:anchor distT="45720" distB="45720" distL="114300" distR="114300" simplePos="0" relativeHeight="251676672" behindDoc="0" locked="0" layoutInCell="1" allowOverlap="1">
                <wp:simplePos x="0" y="0"/>
                <wp:positionH relativeFrom="margin">
                  <wp:align>right</wp:align>
                </wp:positionH>
                <wp:positionV relativeFrom="paragraph">
                  <wp:posOffset>468630</wp:posOffset>
                </wp:positionV>
                <wp:extent cx="5876925" cy="1971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71675"/>
                        </a:xfrm>
                        <a:prstGeom prst="rect">
                          <a:avLst/>
                        </a:prstGeom>
                        <a:solidFill>
                          <a:srgbClr val="FFFFFF"/>
                        </a:solidFill>
                        <a:ln w="9525">
                          <a:solidFill>
                            <a:srgbClr val="000000"/>
                          </a:solidFill>
                          <a:miter lim="800000"/>
                          <a:headEnd/>
                          <a:tailEnd/>
                        </a:ln>
                      </wps:spPr>
                      <wps:txbx>
                        <w:txbxContent>
                          <w:p w:rsidR="00C30F5E" w:rsidRPr="00C30F5E" w:rsidRDefault="00C30F5E" w:rsidP="00C30F5E">
                            <w:pPr>
                              <w:shd w:val="clear" w:color="auto" w:fill="500000"/>
                              <w:tabs>
                                <w:tab w:val="left" w:pos="360"/>
                                <w:tab w:val="left" w:pos="900"/>
                                <w:tab w:val="left" w:leader="dot" w:pos="7920"/>
                                <w:tab w:val="right" w:pos="8467"/>
                              </w:tabs>
                              <w:spacing w:line="480" w:lineRule="auto"/>
                              <w:rPr>
                                <w:b/>
                              </w:rPr>
                            </w:pPr>
                            <w:r w:rsidRPr="00C30F5E">
                              <w:rPr>
                                <w:b/>
                              </w:rPr>
                              <w:t>Please choose one style (above or below) for your list of figures/tables.  Note that the word FIGURE is only above the first style; it is not needed if the word Figure appears on each line</w:t>
                            </w:r>
                            <w:r>
                              <w:rPr>
                                <w:b/>
                              </w:rPr>
                              <w:t>.</w:t>
                            </w:r>
                            <w:r w:rsidR="008960C3">
                              <w:rPr>
                                <w:b/>
                              </w:rPr>
                              <w:t xml:space="preserve"> Be sure that the figure title in the List of Figures matches exactly what is in the actual caption, up to the first period. Also be sure to update page numbers as one of the last items before you submit your document.</w:t>
                            </w:r>
                          </w:p>
                          <w:p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rsidR="00C30F5E" w:rsidRDefault="00C30F5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1.55pt;margin-top:36.9pt;width:462.75pt;height:155.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">
                <v:textbox inset="0,0,0,0">
                  <w:txbxContent>
                    <w:p w:rsidR="00C30F5E" w:rsidRPr="00C30F5E" w:rsidRDefault="00C30F5E" w:rsidP="00C30F5E">
                      <w:pPr>
                        <w:shd w:val="clear" w:color="auto" w:fill="500000"/>
                        <w:tabs>
                          <w:tab w:val="left" w:pos="360"/>
                          <w:tab w:val="left" w:pos="900"/>
                          <w:tab w:val="left" w:leader="dot" w:pos="7920"/>
                          <w:tab w:val="right" w:pos="8467"/>
                        </w:tabs>
                        <w:spacing w:line="480" w:lineRule="auto"/>
                        <w:rPr>
                          <w:b/>
                        </w:rPr>
                      </w:pPr>
                      <w:r w:rsidRPr="00C30F5E">
                        <w:rPr>
                          <w:b/>
                        </w:rPr>
                        <w:t>Please choose one style (above or below) for your list of figures/tables.  Note that the word FIGURE is only above the first style; it is not needed if the word Figure appears on each line</w:t>
                      </w:r>
                      <w:r>
                        <w:rPr>
                          <w:b/>
                        </w:rPr>
                        <w:t>.</w:t>
                      </w:r>
                      <w:r w:rsidR="008960C3">
                        <w:rPr>
                          <w:b/>
                        </w:rPr>
                        <w:t xml:space="preserve"> Be sure that the figure title in the List of Figures matches exactly what is in the actual caption, up to the first period. Also be sure to update page numbers as one of the last items before you submit your document.</w:t>
                      </w:r>
                    </w:p>
                    <w:p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rsidR="00C30F5E" w:rsidRDefault="00C30F5E"/>
                  </w:txbxContent>
                </v:textbox>
                <w10:wrap type="square" anchorx="margin"/>
              </v:shape>
            </w:pict>
          </mc:Fallback>
        </mc:AlternateContent>
      </w:r>
      <w:r w:rsidR="005603A8" w:rsidRPr="001824B6">
        <w:tab/>
      </w:r>
      <w:r w:rsidR="00FB412B">
        <w:t>6</w:t>
      </w:r>
      <w:r w:rsidR="005603A8" w:rsidRPr="001824B6">
        <w:tab/>
        <w:t>Debris Collected at Bridge #72</w:t>
      </w:r>
      <w:r w:rsidR="005603A8" w:rsidRPr="001824B6">
        <w:tab/>
      </w:r>
      <w:r w:rsidR="005603A8" w:rsidRPr="001824B6">
        <w:tab/>
      </w:r>
      <w:r w:rsidR="003215F7" w:rsidRPr="001824B6">
        <w:t>#</w:t>
      </w:r>
    </w:p>
    <w:p w:rsidR="00FB412B" w:rsidRDefault="00FB412B" w:rsidP="00242994">
      <w:pPr>
        <w:tabs>
          <w:tab w:val="left" w:pos="360"/>
          <w:tab w:val="left" w:pos="900"/>
          <w:tab w:val="left" w:leader="dot" w:pos="7920"/>
          <w:tab w:val="right" w:pos="8467"/>
        </w:tabs>
      </w:pPr>
    </w:p>
    <w:p w:rsidR="00C30F5E" w:rsidRDefault="00C30F5E" w:rsidP="00242994">
      <w:pPr>
        <w:tabs>
          <w:tab w:val="left" w:pos="360"/>
          <w:tab w:val="left" w:pos="900"/>
          <w:tab w:val="left" w:leader="dot" w:pos="7920"/>
          <w:tab w:val="right" w:pos="8467"/>
        </w:tabs>
      </w:pPr>
    </w:p>
    <w:p w:rsidR="00FB412B" w:rsidRDefault="00FB412B" w:rsidP="007C6371">
      <w:pPr>
        <w:tabs>
          <w:tab w:val="left" w:pos="360"/>
          <w:tab w:val="left" w:pos="900"/>
          <w:tab w:val="left" w:leader="dot" w:pos="7920"/>
          <w:tab w:val="right" w:pos="8467"/>
        </w:tabs>
        <w:jc w:val="right"/>
      </w:pPr>
      <w:r>
        <w:t xml:space="preserve">                                                                                                                                       </w:t>
      </w:r>
      <w:r w:rsidR="00A50D21">
        <w:t xml:space="preserve"> </w:t>
      </w:r>
      <w:r>
        <w:t>Page</w:t>
      </w:r>
    </w:p>
    <w:p w:rsidR="00FB412B" w:rsidRDefault="00FB412B" w:rsidP="00242994">
      <w:pPr>
        <w:tabs>
          <w:tab w:val="left" w:pos="360"/>
          <w:tab w:val="left" w:pos="900"/>
          <w:tab w:val="left" w:leader="dot" w:pos="7920"/>
          <w:tab w:val="right" w:pos="8467"/>
        </w:tabs>
      </w:pPr>
    </w:p>
    <w:p w:rsidR="00FB412B" w:rsidRPr="00FC442E" w:rsidRDefault="00FB412B" w:rsidP="007C6371">
      <w:pPr>
        <w:tabs>
          <w:tab w:val="left" w:pos="360"/>
          <w:tab w:val="left" w:pos="960"/>
          <w:tab w:val="left" w:leader="dot" w:pos="8820"/>
          <w:tab w:val="right" w:pos="9360"/>
        </w:tabs>
      </w:pPr>
      <w:r>
        <w:t>Figure 1</w:t>
      </w:r>
      <w:r>
        <w:tab/>
      </w:r>
      <w:r w:rsidR="005C4C92">
        <w:t>Example</w:t>
      </w:r>
      <w:r w:rsidRPr="00FC442E">
        <w:tab/>
      </w:r>
      <w:r w:rsidRPr="00FC442E">
        <w:tab/>
      </w:r>
      <w:r>
        <w:t>#</w:t>
      </w:r>
    </w:p>
    <w:p w:rsidR="00FB412B" w:rsidRPr="00FC442E" w:rsidRDefault="00FB412B" w:rsidP="007C6371">
      <w:pPr>
        <w:tabs>
          <w:tab w:val="left" w:pos="360"/>
          <w:tab w:val="left" w:pos="900"/>
          <w:tab w:val="left" w:leader="dot" w:pos="8820"/>
          <w:tab w:val="right" w:pos="9360"/>
        </w:tabs>
      </w:pPr>
    </w:p>
    <w:p w:rsidR="00FB412B" w:rsidRPr="00FC442E" w:rsidRDefault="00FB412B" w:rsidP="007C6371">
      <w:pPr>
        <w:tabs>
          <w:tab w:val="left" w:pos="360"/>
          <w:tab w:val="left" w:pos="960"/>
          <w:tab w:val="left" w:pos="1560"/>
          <w:tab w:val="left" w:leader="dot" w:pos="8820"/>
          <w:tab w:val="right" w:pos="9360"/>
        </w:tabs>
      </w:pPr>
      <w:r>
        <w:t xml:space="preserve">Figure 2 </w:t>
      </w:r>
      <w:r>
        <w:tab/>
      </w:r>
      <w:r w:rsidRPr="00FC442E">
        <w:t>F</w:t>
      </w:r>
      <w:r>
        <w:t xml:space="preserve">low </w:t>
      </w:r>
      <w:r w:rsidRPr="00FC442E">
        <w:t>Chart</w:t>
      </w:r>
      <w:r w:rsidRPr="00FC442E">
        <w:tab/>
      </w:r>
      <w:r w:rsidRPr="00FC442E">
        <w:tab/>
      </w:r>
      <w:r>
        <w:t>#</w:t>
      </w:r>
    </w:p>
    <w:p w:rsidR="00FB412B" w:rsidRPr="00FC442E" w:rsidRDefault="00FB412B" w:rsidP="007C6371">
      <w:pPr>
        <w:tabs>
          <w:tab w:val="left" w:pos="360"/>
          <w:tab w:val="left" w:pos="900"/>
          <w:tab w:val="left" w:leader="dot" w:pos="8820"/>
          <w:tab w:val="right" w:pos="9360"/>
        </w:tabs>
      </w:pPr>
    </w:p>
    <w:p w:rsidR="00FB412B" w:rsidRPr="00FC442E" w:rsidRDefault="00FB412B" w:rsidP="007C6371">
      <w:pPr>
        <w:tabs>
          <w:tab w:val="left" w:pos="360"/>
          <w:tab w:val="left" w:pos="960"/>
          <w:tab w:val="left" w:leader="dot" w:pos="8820"/>
          <w:tab w:val="right" w:pos="9360"/>
        </w:tabs>
      </w:pPr>
      <w:r>
        <w:t xml:space="preserve">Figure </w:t>
      </w:r>
      <w:r w:rsidRPr="00FC442E">
        <w:t>3</w:t>
      </w:r>
      <w:r w:rsidRPr="00FC442E">
        <w:tab/>
        <w:t>Location of Study Area</w:t>
      </w:r>
      <w:r w:rsidRPr="00FC442E">
        <w:tab/>
      </w:r>
      <w:r w:rsidRPr="00FC442E">
        <w:tab/>
      </w:r>
      <w:r>
        <w:t>#</w:t>
      </w:r>
    </w:p>
    <w:p w:rsidR="00FB412B" w:rsidRPr="00FC442E" w:rsidRDefault="00FB412B" w:rsidP="007C6371">
      <w:pPr>
        <w:tabs>
          <w:tab w:val="left" w:pos="360"/>
          <w:tab w:val="left" w:pos="900"/>
          <w:tab w:val="left" w:leader="dot" w:pos="8820"/>
          <w:tab w:val="right" w:pos="9360"/>
        </w:tabs>
      </w:pPr>
    </w:p>
    <w:p w:rsidR="00FB412B" w:rsidRPr="00FC442E" w:rsidRDefault="00FB412B" w:rsidP="007C6371">
      <w:pPr>
        <w:tabs>
          <w:tab w:val="left" w:pos="360"/>
          <w:tab w:val="left" w:pos="960"/>
          <w:tab w:val="left" w:leader="dot" w:pos="8820"/>
          <w:tab w:val="right" w:pos="9360"/>
        </w:tabs>
      </w:pPr>
      <w:r>
        <w:t xml:space="preserve">Figure </w:t>
      </w:r>
      <w:r w:rsidRPr="00FC442E">
        <w:t xml:space="preserve">4 </w:t>
      </w:r>
      <w:r w:rsidRPr="00FC442E">
        <w:tab/>
        <w:t>Map of Brazos County</w:t>
      </w:r>
      <w:r w:rsidRPr="00FC442E">
        <w:tab/>
      </w:r>
      <w:r w:rsidRPr="00FC442E">
        <w:tab/>
      </w:r>
      <w:r>
        <w:t>#</w:t>
      </w:r>
    </w:p>
    <w:p w:rsidR="00FB412B" w:rsidRPr="00FC442E" w:rsidRDefault="00FB412B" w:rsidP="007C6371">
      <w:pPr>
        <w:tabs>
          <w:tab w:val="left" w:pos="360"/>
          <w:tab w:val="left" w:pos="900"/>
          <w:tab w:val="left" w:leader="dot" w:pos="8820"/>
          <w:tab w:val="right" w:pos="9360"/>
        </w:tabs>
      </w:pPr>
    </w:p>
    <w:p w:rsidR="007D744C" w:rsidRDefault="00FB412B" w:rsidP="007C6371">
      <w:pPr>
        <w:tabs>
          <w:tab w:val="left" w:pos="360"/>
          <w:tab w:val="left" w:pos="960"/>
          <w:tab w:val="left" w:leader="dot" w:pos="8820"/>
          <w:tab w:val="right" w:pos="9360"/>
        </w:tabs>
      </w:pPr>
      <w:r>
        <w:t>Figure 5</w:t>
      </w:r>
      <w:r w:rsidRPr="00FC442E">
        <w:tab/>
        <w:t>Major Tributaries of the Navasota River between</w:t>
      </w:r>
      <w:r w:rsidR="007D744C">
        <w:t xml:space="preserve"> </w:t>
      </w:r>
      <w:r w:rsidRPr="00FC442E">
        <w:t xml:space="preserve">Highway 45 and </w:t>
      </w:r>
    </w:p>
    <w:p w:rsidR="00FB412B" w:rsidRPr="00FC442E" w:rsidRDefault="007D744C" w:rsidP="007C6371">
      <w:pPr>
        <w:tabs>
          <w:tab w:val="left" w:pos="360"/>
          <w:tab w:val="left" w:pos="960"/>
          <w:tab w:val="left" w:leader="dot" w:pos="8820"/>
          <w:tab w:val="right" w:pos="9360"/>
        </w:tabs>
      </w:pPr>
      <w:r>
        <w:tab/>
      </w:r>
      <w:r>
        <w:tab/>
      </w:r>
      <w:r w:rsidR="00FB412B" w:rsidRPr="00FC442E">
        <w:t>Highway 6</w:t>
      </w:r>
      <w:r w:rsidR="00FB412B" w:rsidRPr="00FC442E">
        <w:tab/>
      </w:r>
      <w:r w:rsidR="00FB412B" w:rsidRPr="00FC442E">
        <w:tab/>
      </w:r>
      <w:r w:rsidR="00FB412B">
        <w:t>#</w:t>
      </w:r>
    </w:p>
    <w:p w:rsidR="00FB412B" w:rsidRPr="00FC442E" w:rsidRDefault="00FB412B" w:rsidP="007C6371">
      <w:pPr>
        <w:tabs>
          <w:tab w:val="left" w:pos="360"/>
          <w:tab w:val="left" w:pos="900"/>
          <w:tab w:val="left" w:leader="dot" w:pos="8820"/>
          <w:tab w:val="right" w:pos="9360"/>
        </w:tabs>
      </w:pPr>
    </w:p>
    <w:p w:rsidR="005603A8" w:rsidRPr="001824B6" w:rsidRDefault="005603A8" w:rsidP="005007C3">
      <w:pPr>
        <w:pageBreakBefore/>
        <w:spacing w:line="480" w:lineRule="auto"/>
        <w:jc w:val="center"/>
      </w:pPr>
      <w:r w:rsidRPr="001824B6">
        <w:lastRenderedPageBreak/>
        <w:t>LIST OF TABLES</w:t>
      </w:r>
    </w:p>
    <w:p w:rsidR="005603A8" w:rsidRPr="001824B6" w:rsidRDefault="005603A8" w:rsidP="005603A8">
      <w:pPr>
        <w:tabs>
          <w:tab w:val="left" w:pos="360"/>
          <w:tab w:val="left" w:pos="900"/>
          <w:tab w:val="left" w:leader="dot" w:pos="7920"/>
          <w:tab w:val="right" w:pos="8467"/>
        </w:tabs>
        <w:spacing w:line="480" w:lineRule="auto"/>
      </w:pPr>
    </w:p>
    <w:p w:rsidR="000670F5" w:rsidRDefault="00824960" w:rsidP="00824960">
      <w:pPr>
        <w:tabs>
          <w:tab w:val="right" w:pos="9360"/>
        </w:tabs>
      </w:pPr>
      <w:r>
        <w:t>TABLE</w:t>
      </w:r>
      <w:r>
        <w:tab/>
        <w:t>Page</w:t>
      </w:r>
    </w:p>
    <w:p w:rsidR="005603A8" w:rsidRPr="001824B6" w:rsidRDefault="005603A8" w:rsidP="000670F5">
      <w:pPr>
        <w:tabs>
          <w:tab w:val="left" w:pos="360"/>
          <w:tab w:val="left" w:pos="900"/>
          <w:tab w:val="left" w:leader="dot" w:pos="8820"/>
          <w:tab w:val="right" w:pos="9360"/>
        </w:tabs>
      </w:pPr>
      <w:r w:rsidRPr="001824B6">
        <w:br/>
      </w:r>
      <w:r w:rsidRPr="001824B6">
        <w:tab/>
        <w:t>1</w:t>
      </w:r>
      <w:r w:rsidRPr="001824B6">
        <w:tab/>
      </w:r>
      <w:r w:rsidR="00334DB0" w:rsidRPr="001824B6">
        <w:t>Ethnicity of an Urban School District Population</w:t>
      </w:r>
      <w:r w:rsidRPr="001824B6">
        <w:tab/>
      </w:r>
      <w:r w:rsidRPr="001824B6">
        <w:tab/>
      </w:r>
      <w:r w:rsidR="00DB7C58" w:rsidRPr="001824B6">
        <w:t>#</w:t>
      </w:r>
    </w:p>
    <w:p w:rsidR="00242994" w:rsidRPr="001824B6" w:rsidRDefault="00242994" w:rsidP="000670F5">
      <w:pPr>
        <w:tabs>
          <w:tab w:val="left" w:pos="360"/>
          <w:tab w:val="left" w:pos="900"/>
          <w:tab w:val="left" w:leader="dot" w:pos="8820"/>
          <w:tab w:val="right" w:pos="9360"/>
        </w:tabs>
      </w:pPr>
    </w:p>
    <w:p w:rsidR="002E4EFE" w:rsidRDefault="005603A8" w:rsidP="000670F5">
      <w:pPr>
        <w:tabs>
          <w:tab w:val="left" w:pos="360"/>
          <w:tab w:val="left" w:pos="900"/>
          <w:tab w:val="left" w:leader="dot" w:pos="8820"/>
          <w:tab w:val="right" w:pos="9360"/>
        </w:tabs>
      </w:pPr>
      <w:r w:rsidRPr="001824B6">
        <w:tab/>
        <w:t>2</w:t>
      </w:r>
      <w:r w:rsidRPr="001824B6">
        <w:tab/>
      </w:r>
      <w:r w:rsidR="00334DB0" w:rsidRPr="001824B6">
        <w:t>Demographics of Sample: Control and Experimental Schools</w:t>
      </w:r>
      <w:r w:rsidR="002E4EFE">
        <w:t xml:space="preserve"> </w:t>
      </w:r>
      <w:r w:rsidR="00791DA4" w:rsidRPr="001824B6">
        <w:t xml:space="preserve">in the San </w:t>
      </w:r>
    </w:p>
    <w:p w:rsidR="00791DA4" w:rsidRPr="001824B6" w:rsidRDefault="002E4EFE" w:rsidP="000670F5">
      <w:pPr>
        <w:tabs>
          <w:tab w:val="left" w:pos="360"/>
          <w:tab w:val="left" w:pos="900"/>
          <w:tab w:val="left" w:leader="dot" w:pos="8820"/>
          <w:tab w:val="right" w:pos="9360"/>
        </w:tabs>
      </w:pPr>
      <w:r>
        <w:tab/>
      </w:r>
      <w:r>
        <w:tab/>
      </w:r>
      <w:r w:rsidR="00791DA4" w:rsidRPr="001824B6">
        <w:t>Antonio School District</w:t>
      </w:r>
      <w:r w:rsidR="00791DA4" w:rsidRPr="001824B6">
        <w:tab/>
      </w:r>
      <w:r w:rsidR="00791DA4" w:rsidRPr="001824B6">
        <w:tab/>
      </w:r>
      <w:r w:rsidR="00DB7C58" w:rsidRPr="001824B6">
        <w:t>#</w:t>
      </w:r>
    </w:p>
    <w:p w:rsidR="00242994" w:rsidRPr="001824B6" w:rsidRDefault="00242994" w:rsidP="000670F5">
      <w:pPr>
        <w:tabs>
          <w:tab w:val="left" w:pos="360"/>
          <w:tab w:val="left" w:pos="900"/>
          <w:tab w:val="left" w:leader="dot" w:pos="8820"/>
          <w:tab w:val="right" w:pos="9360"/>
        </w:tabs>
      </w:pPr>
    </w:p>
    <w:p w:rsidR="005603A8" w:rsidRDefault="005603A8" w:rsidP="000670F5">
      <w:pPr>
        <w:tabs>
          <w:tab w:val="left" w:pos="360"/>
          <w:tab w:val="left" w:pos="900"/>
          <w:tab w:val="left" w:leader="dot" w:pos="8820"/>
          <w:tab w:val="right" w:pos="9360"/>
        </w:tabs>
        <w:spacing w:line="480" w:lineRule="auto"/>
      </w:pPr>
      <w:r w:rsidRPr="001824B6">
        <w:tab/>
        <w:t>3</w:t>
      </w:r>
      <w:r w:rsidRPr="001824B6">
        <w:tab/>
      </w:r>
      <w:r w:rsidR="00334DB0" w:rsidRPr="001824B6">
        <w:t>Growth of Bilingual Students Experimental Group</w:t>
      </w:r>
      <w:r w:rsidRPr="001824B6">
        <w:tab/>
      </w:r>
      <w:r w:rsidRPr="001824B6">
        <w:tab/>
      </w:r>
      <w:r w:rsidR="00DB7C58" w:rsidRPr="001824B6">
        <w:t>#</w:t>
      </w:r>
    </w:p>
    <w:p w:rsidR="00102E08" w:rsidRPr="001824B6" w:rsidRDefault="00C30F5E" w:rsidP="000670F5">
      <w:pPr>
        <w:tabs>
          <w:tab w:val="left" w:pos="360"/>
          <w:tab w:val="left" w:pos="900"/>
          <w:tab w:val="left" w:leader="dot" w:pos="8820"/>
          <w:tab w:val="right" w:pos="9360"/>
        </w:tabs>
        <w:spacing w:line="480" w:lineRule="auto"/>
      </w:pPr>
      <w:r>
        <w:rPr>
          <w:noProof/>
        </w:rPr>
        <mc:AlternateContent>
          <mc:Choice Requires="wps">
            <w:drawing>
              <wp:anchor distT="45720" distB="45720" distL="114300" distR="114300" simplePos="0" relativeHeight="251678720" behindDoc="0" locked="0" layoutInCell="1" allowOverlap="1" wp14:anchorId="148AA4BC" wp14:editId="25DE860F">
                <wp:simplePos x="0" y="0"/>
                <wp:positionH relativeFrom="margin">
                  <wp:align>left</wp:align>
                </wp:positionH>
                <wp:positionV relativeFrom="paragraph">
                  <wp:posOffset>252730</wp:posOffset>
                </wp:positionV>
                <wp:extent cx="5943600" cy="2105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5025"/>
                        </a:xfrm>
                        <a:prstGeom prst="rect">
                          <a:avLst/>
                        </a:prstGeom>
                        <a:solidFill>
                          <a:srgbClr val="FFFFFF"/>
                        </a:solidFill>
                        <a:ln w="9525">
                          <a:solidFill>
                            <a:srgbClr val="000000"/>
                          </a:solidFill>
                          <a:miter lim="800000"/>
                          <a:headEnd/>
                          <a:tailEnd/>
                        </a:ln>
                      </wps:spPr>
                      <wps:txbx>
                        <w:txbxContent>
                          <w:p w:rsidR="008960C3" w:rsidRPr="00C30F5E" w:rsidRDefault="00C30F5E" w:rsidP="008960C3">
                            <w:pPr>
                              <w:shd w:val="clear" w:color="auto" w:fill="500000"/>
                              <w:tabs>
                                <w:tab w:val="left" w:pos="360"/>
                                <w:tab w:val="left" w:pos="900"/>
                                <w:tab w:val="left" w:leader="dot" w:pos="7920"/>
                                <w:tab w:val="right" w:pos="8467"/>
                              </w:tabs>
                              <w:spacing w:line="480" w:lineRule="auto"/>
                              <w:rPr>
                                <w:b/>
                              </w:rPr>
                            </w:pPr>
                            <w:r w:rsidRPr="00C30F5E">
                              <w:rPr>
                                <w:b/>
                              </w:rPr>
                              <w:t xml:space="preserve">Please choose one style (above or below) for your list of figures/tables.  Note that the word </w:t>
                            </w:r>
                            <w:r>
                              <w:rPr>
                                <w:b/>
                              </w:rPr>
                              <w:t>TABLE</w:t>
                            </w:r>
                            <w:r w:rsidRPr="00C30F5E">
                              <w:rPr>
                                <w:b/>
                              </w:rPr>
                              <w:t xml:space="preserve"> is only above the first style; it </w:t>
                            </w:r>
                            <w:r>
                              <w:rPr>
                                <w:b/>
                              </w:rPr>
                              <w:t>is not needed if the word Table</w:t>
                            </w:r>
                            <w:r w:rsidRPr="00C30F5E">
                              <w:rPr>
                                <w:b/>
                              </w:rPr>
                              <w:t xml:space="preserve"> appears on each line</w:t>
                            </w:r>
                            <w:r>
                              <w:rPr>
                                <w:b/>
                              </w:rPr>
                              <w:t>.</w:t>
                            </w:r>
                            <w:r w:rsidR="008960C3">
                              <w:rPr>
                                <w:b/>
                              </w:rPr>
                              <w:t xml:space="preserve"> Be sure that the table title in the List of Tables matches exactly what is in the actual caption, up to the first period. Also be sure to update page numbers as one of the last items before you submit your document.</w:t>
                            </w:r>
                          </w:p>
                          <w:p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rsidR="00C30F5E" w:rsidRDefault="00C30F5E" w:rsidP="00C30F5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AA4BC" id="_x0000_s1038" type="#_x0000_t202" style="position:absolute;margin-left:0;margin-top:19.9pt;width:468pt;height:165.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">
                <v:textbox inset="0,0,0,0">
                  <w:txbxContent>
                    <w:p w:rsidR="008960C3" w:rsidRPr="00C30F5E" w:rsidRDefault="00C30F5E" w:rsidP="008960C3">
                      <w:pPr>
                        <w:shd w:val="clear" w:color="auto" w:fill="500000"/>
                        <w:tabs>
                          <w:tab w:val="left" w:pos="360"/>
                          <w:tab w:val="left" w:pos="900"/>
                          <w:tab w:val="left" w:leader="dot" w:pos="7920"/>
                          <w:tab w:val="right" w:pos="8467"/>
                        </w:tabs>
                        <w:spacing w:line="480" w:lineRule="auto"/>
                        <w:rPr>
                          <w:b/>
                        </w:rPr>
                      </w:pPr>
                      <w:r w:rsidRPr="00C30F5E">
                        <w:rPr>
                          <w:b/>
                        </w:rPr>
                        <w:t xml:space="preserve">Please choose one style (above or below) for your list of figures/tables.  Note that the word </w:t>
                      </w:r>
                      <w:r>
                        <w:rPr>
                          <w:b/>
                        </w:rPr>
                        <w:t>TABLE</w:t>
                      </w:r>
                      <w:r w:rsidRPr="00C30F5E">
                        <w:rPr>
                          <w:b/>
                        </w:rPr>
                        <w:t xml:space="preserve"> is only above the first style; it </w:t>
                      </w:r>
                      <w:r>
                        <w:rPr>
                          <w:b/>
                        </w:rPr>
                        <w:t>is not needed if the word Table</w:t>
                      </w:r>
                      <w:r w:rsidRPr="00C30F5E">
                        <w:rPr>
                          <w:b/>
                        </w:rPr>
                        <w:t xml:space="preserve"> appears on each line</w:t>
                      </w:r>
                      <w:r>
                        <w:rPr>
                          <w:b/>
                        </w:rPr>
                        <w:t>.</w:t>
                      </w:r>
                      <w:r w:rsidR="008960C3">
                        <w:rPr>
                          <w:b/>
                        </w:rPr>
                        <w:t xml:space="preserve"> Be sure that the table title in the List of Tables matches exactly what is in the actual caption, up to the first period. Also be sure to update page numbers as one of the last items before you submit your document.</w:t>
                      </w:r>
                    </w:p>
                    <w:p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rsidR="00C30F5E" w:rsidRDefault="00C30F5E" w:rsidP="00C30F5E"/>
                  </w:txbxContent>
                </v:textbox>
                <w10:wrap type="square" anchorx="margin"/>
              </v:shape>
            </w:pict>
          </mc:Fallback>
        </mc:AlternateContent>
      </w:r>
    </w:p>
    <w:p w:rsidR="00102E08" w:rsidRDefault="00102E08" w:rsidP="000670F5">
      <w:pPr>
        <w:tabs>
          <w:tab w:val="left" w:pos="360"/>
          <w:tab w:val="left" w:pos="900"/>
          <w:tab w:val="left" w:leader="dot" w:pos="8820"/>
          <w:tab w:val="right" w:pos="9360"/>
        </w:tabs>
        <w:spacing w:line="480" w:lineRule="auto"/>
      </w:pPr>
    </w:p>
    <w:p w:rsidR="00102E08" w:rsidRDefault="00102E08" w:rsidP="000670F5">
      <w:pPr>
        <w:tabs>
          <w:tab w:val="left" w:pos="360"/>
          <w:tab w:val="left" w:pos="900"/>
          <w:tab w:val="left" w:leader="dot" w:pos="8820"/>
          <w:tab w:val="right" w:pos="9360"/>
        </w:tabs>
        <w:spacing w:line="480" w:lineRule="auto"/>
        <w:jc w:val="right"/>
      </w:pPr>
      <w:r>
        <w:tab/>
        <w:t xml:space="preserve">                                                                                                 </w:t>
      </w:r>
      <w:r w:rsidR="000670F5">
        <w:t xml:space="preserve">                           </w:t>
      </w:r>
      <w:r>
        <w:t>Page</w:t>
      </w:r>
    </w:p>
    <w:p w:rsidR="00102E08" w:rsidRDefault="00102E08" w:rsidP="000670F5">
      <w:pPr>
        <w:tabs>
          <w:tab w:val="left" w:pos="360"/>
          <w:tab w:val="left" w:pos="960"/>
          <w:tab w:val="left" w:leader="dot" w:pos="8820"/>
          <w:tab w:val="right" w:pos="9360"/>
        </w:tabs>
        <w:spacing w:line="480" w:lineRule="auto"/>
      </w:pPr>
      <w:r>
        <w:t>Table 1</w:t>
      </w:r>
      <w:r>
        <w:tab/>
        <w:t>Ethnicity of an Urban School District Population</w:t>
      </w:r>
      <w:r>
        <w:tab/>
      </w:r>
      <w:r>
        <w:tab/>
        <w:t>#</w:t>
      </w:r>
    </w:p>
    <w:p w:rsidR="002E4EFE" w:rsidRDefault="00102E08" w:rsidP="000670F5">
      <w:pPr>
        <w:tabs>
          <w:tab w:val="left" w:pos="360"/>
          <w:tab w:val="left" w:pos="960"/>
          <w:tab w:val="left" w:leader="dot" w:pos="8820"/>
          <w:tab w:val="right" w:pos="9360"/>
        </w:tabs>
      </w:pPr>
      <w:r>
        <w:t>Table 2</w:t>
      </w:r>
      <w:r>
        <w:tab/>
      </w:r>
      <w:r w:rsidRPr="001824B6">
        <w:t>Demographics of Sample: Control and Experimental Schools</w:t>
      </w:r>
      <w:r w:rsidR="002E4EFE">
        <w:t xml:space="preserve"> </w:t>
      </w:r>
      <w:r w:rsidRPr="001824B6">
        <w:t xml:space="preserve">in the </w:t>
      </w:r>
    </w:p>
    <w:p w:rsidR="00102E08" w:rsidRDefault="002E4EFE" w:rsidP="000670F5">
      <w:pPr>
        <w:tabs>
          <w:tab w:val="left" w:pos="360"/>
          <w:tab w:val="left" w:pos="960"/>
          <w:tab w:val="left" w:leader="dot" w:pos="8820"/>
          <w:tab w:val="right" w:pos="9360"/>
        </w:tabs>
      </w:pPr>
      <w:r>
        <w:tab/>
      </w:r>
      <w:r>
        <w:tab/>
      </w:r>
      <w:r w:rsidR="00102E08" w:rsidRPr="001824B6">
        <w:t>San Antonio School District</w:t>
      </w:r>
      <w:r w:rsidR="00102E08">
        <w:tab/>
      </w:r>
      <w:r w:rsidR="00102E08">
        <w:tab/>
        <w:t>#</w:t>
      </w:r>
    </w:p>
    <w:p w:rsidR="002E4EFE" w:rsidRDefault="002E4EFE" w:rsidP="000670F5">
      <w:pPr>
        <w:tabs>
          <w:tab w:val="left" w:pos="360"/>
          <w:tab w:val="left" w:pos="960"/>
          <w:tab w:val="left" w:leader="dot" w:pos="8820"/>
          <w:tab w:val="right" w:pos="9360"/>
        </w:tabs>
      </w:pPr>
    </w:p>
    <w:p w:rsidR="007C3265" w:rsidRDefault="00102E08" w:rsidP="000670F5">
      <w:pPr>
        <w:tabs>
          <w:tab w:val="left" w:pos="360"/>
          <w:tab w:val="left" w:pos="960"/>
          <w:tab w:val="left" w:leader="dot" w:pos="8820"/>
          <w:tab w:val="right" w:pos="9360"/>
        </w:tabs>
        <w:spacing w:line="480" w:lineRule="auto"/>
      </w:pPr>
      <w:r>
        <w:t>Table 3</w:t>
      </w:r>
      <w:r>
        <w:tab/>
      </w:r>
      <w:r w:rsidRPr="001824B6">
        <w:t>Growth of Bilingual Students Experimental Group</w:t>
      </w:r>
      <w:r>
        <w:tab/>
      </w:r>
      <w:r>
        <w:tab/>
        <w:t>#</w:t>
      </w:r>
    </w:p>
    <w:p w:rsidR="00102E08" w:rsidRDefault="00102E08" w:rsidP="00102E08">
      <w:pPr>
        <w:tabs>
          <w:tab w:val="left" w:pos="360"/>
          <w:tab w:val="left" w:pos="1440"/>
          <w:tab w:val="left" w:leader="dot" w:pos="7920"/>
          <w:tab w:val="right" w:pos="8467"/>
        </w:tabs>
        <w:spacing w:line="480" w:lineRule="auto"/>
      </w:pPr>
    </w:p>
    <w:p w:rsidR="001C4DEF" w:rsidRDefault="001C4DEF" w:rsidP="00102E08">
      <w:pPr>
        <w:tabs>
          <w:tab w:val="left" w:pos="360"/>
          <w:tab w:val="left" w:pos="1440"/>
          <w:tab w:val="left" w:leader="dot" w:pos="7920"/>
          <w:tab w:val="right" w:pos="8467"/>
        </w:tabs>
        <w:spacing w:line="480" w:lineRule="auto"/>
      </w:pPr>
    </w:p>
    <w:p w:rsidR="008F03C3" w:rsidRDefault="008F03C3">
      <w:pPr>
        <w:sectPr w:rsidR="008F03C3" w:rsidSect="000613F8">
          <w:headerReference w:type="default" r:id="rId12"/>
          <w:footerReference w:type="default" r:id="rId13"/>
          <w:type w:val="continuous"/>
          <w:pgSz w:w="12240" w:h="15840"/>
          <w:pgMar w:top="1440" w:right="1440" w:bottom="1440" w:left="1440" w:header="720" w:footer="720" w:gutter="0"/>
          <w:pgNumType w:fmt="lowerRoman" w:start="2"/>
          <w:cols w:space="720"/>
          <w:docGrid w:linePitch="360"/>
        </w:sectPr>
      </w:pPr>
    </w:p>
    <w:p w:rsidR="007C3265" w:rsidRPr="00507827" w:rsidRDefault="007C3265" w:rsidP="00AB297B">
      <w:pPr>
        <w:spacing w:after="120"/>
        <w:jc w:val="center"/>
      </w:pPr>
      <w:r w:rsidRPr="00507827">
        <w:lastRenderedPageBreak/>
        <w:t xml:space="preserve">1. INTRODUCTION: </w:t>
      </w:r>
      <w:r w:rsidR="00C708DC">
        <w:t>SECTION</w:t>
      </w:r>
      <w:r w:rsidR="001B5356">
        <w:t xml:space="preserve"> </w:t>
      </w:r>
      <w:r w:rsidR="00C708DC">
        <w:t>FORMAT</w:t>
      </w:r>
    </w:p>
    <w:p w:rsidR="007C3265" w:rsidRPr="00507827" w:rsidRDefault="007C3265" w:rsidP="00AB297B">
      <w:pPr>
        <w:spacing w:after="120" w:line="480" w:lineRule="auto"/>
        <w:jc w:val="center"/>
      </w:pPr>
    </w:p>
    <w:p w:rsidR="00652F00" w:rsidRPr="00652F00" w:rsidRDefault="00652F00" w:rsidP="00652F00">
      <w:pPr>
        <w:spacing w:line="480" w:lineRule="auto"/>
        <w:jc w:val="center"/>
        <w:rPr>
          <w:b/>
        </w:rPr>
      </w:pPr>
      <w:r>
        <w:rPr>
          <w:b/>
        </w:rPr>
        <w:t>Margins</w:t>
      </w:r>
    </w:p>
    <w:p w:rsidR="005C4C92" w:rsidRDefault="007C3265" w:rsidP="0014304F">
      <w:pPr>
        <w:spacing w:line="480" w:lineRule="auto"/>
        <w:jc w:val="both"/>
      </w:pPr>
      <w:r w:rsidRPr="00507827">
        <w:tab/>
      </w:r>
      <w:r w:rsidR="00A304E7">
        <w:t>The</w:t>
      </w:r>
      <w:r w:rsidR="005C4C92" w:rsidRPr="00D20543">
        <w:t xml:space="preserve"> margins on this page, and on all text </w:t>
      </w:r>
      <w:r w:rsidR="00DF2F33">
        <w:t xml:space="preserve">pages, </w:t>
      </w:r>
      <w:r w:rsidR="00A304E7">
        <w:t>should be consistently sized, with a minimum of</w:t>
      </w:r>
      <w:r w:rsidR="00DF2F33">
        <w:t xml:space="preserve"> 1</w:t>
      </w:r>
      <w:r w:rsidR="005C4C92" w:rsidRPr="00D20543">
        <w:t xml:space="preserve">” </w:t>
      </w:r>
      <w:r w:rsidR="00DF2F33">
        <w:t xml:space="preserve">on all sides (i.e., left, </w:t>
      </w:r>
      <w:r w:rsidR="005C4C92" w:rsidRPr="00D20543">
        <w:t>right, top and botto</w:t>
      </w:r>
      <w:r w:rsidR="005C4C92">
        <w:t>m</w:t>
      </w:r>
      <w:r w:rsidR="00DF2F33">
        <w:t>)</w:t>
      </w:r>
      <w:r w:rsidR="005C4C92">
        <w:t xml:space="preserve">. </w:t>
      </w:r>
      <w:r w:rsidR="001B6403" w:rsidRPr="001B6403">
        <w:t>If binding, a left margin of 1.4” is recommended.</w:t>
      </w:r>
      <w:r w:rsidR="001B6403">
        <w:t xml:space="preserve"> </w:t>
      </w:r>
      <w:r w:rsidR="005C4C92">
        <w:t>The page number (Arabic) 1 should be placed at the bottom center of the page</w:t>
      </w:r>
      <w:r w:rsidR="005C4C92" w:rsidRPr="00D20543">
        <w:t xml:space="preserve">. Number every page of the thesis in sequence through to the </w:t>
      </w:r>
      <w:r w:rsidR="005C4C92">
        <w:t>last page (</w:t>
      </w:r>
      <w:r w:rsidR="00A304E7">
        <w:t xml:space="preserve">including </w:t>
      </w:r>
      <w:r w:rsidR="005C4C92">
        <w:t xml:space="preserve">reference </w:t>
      </w:r>
      <w:r w:rsidR="00A304E7">
        <w:t>and</w:t>
      </w:r>
      <w:r w:rsidR="005C4C92">
        <w:t xml:space="preserve"> appendix material)</w:t>
      </w:r>
      <w:r w:rsidR="005C4C92" w:rsidRPr="00D20543">
        <w:t>.</w:t>
      </w:r>
    </w:p>
    <w:p w:rsidR="00652F00" w:rsidRPr="00652F00" w:rsidRDefault="00652F00" w:rsidP="00652F00">
      <w:pPr>
        <w:spacing w:line="480" w:lineRule="auto"/>
        <w:jc w:val="center"/>
        <w:rPr>
          <w:b/>
        </w:rPr>
      </w:pPr>
      <w:r>
        <w:rPr>
          <w:b/>
        </w:rPr>
        <w:t>Section Method Major Heading</w:t>
      </w:r>
    </w:p>
    <w:p w:rsidR="007C3265" w:rsidRPr="00D20543" w:rsidRDefault="005C4C92" w:rsidP="0014304F">
      <w:pPr>
        <w:spacing w:line="480" w:lineRule="auto"/>
        <w:jc w:val="both"/>
      </w:pPr>
      <w:r>
        <w:tab/>
        <w:t>If the thesis</w:t>
      </w:r>
      <w:r w:rsidR="007C3265" w:rsidRPr="00D20543">
        <w:t xml:space="preserve">/dissertation is written </w:t>
      </w:r>
      <w:r w:rsidR="007C3265">
        <w:t>using</w:t>
      </w:r>
      <w:r w:rsidR="007C3265" w:rsidRPr="00D20543">
        <w:t xml:space="preserve"> the </w:t>
      </w:r>
      <w:r w:rsidR="007C3265">
        <w:rPr>
          <w:i/>
        </w:rPr>
        <w:t>section method</w:t>
      </w:r>
      <w:r w:rsidR="007C3265" w:rsidRPr="00D20543">
        <w:t xml:space="preserve">, the major heading will consist of a title, centered and in all capital letters. This heading may be numbered (Arabic or Roman) or unnumbered. If you are numbering your subheadings by section (1.1, 1.2, etc.), you must </w:t>
      </w:r>
      <w:r w:rsidR="00652F00">
        <w:t>numbe</w:t>
      </w:r>
      <w:r w:rsidR="007C3265" w:rsidRPr="00D20543">
        <w:t>r your major headings. Do not use the word “chapter” in your text since your work is not organized in chapters. No punctuation occurs at the end of section titles.</w:t>
      </w:r>
    </w:p>
    <w:p w:rsidR="007C3265" w:rsidRPr="00D20543" w:rsidRDefault="007C3265" w:rsidP="0014304F">
      <w:pPr>
        <w:spacing w:line="480" w:lineRule="auto"/>
        <w:jc w:val="both"/>
      </w:pPr>
      <w:r w:rsidRPr="00D20543">
        <w:tab/>
        <w:t xml:space="preserve">If the </w:t>
      </w:r>
      <w:r w:rsidRPr="00D20543">
        <w:rPr>
          <w:i/>
        </w:rPr>
        <w:t>section title</w:t>
      </w:r>
      <w:r w:rsidRPr="00D20543">
        <w:t xml:space="preserve"> is longer than one line, </w:t>
      </w:r>
      <w:r w:rsidR="00A304E7">
        <w:t xml:space="preserve">double space </w:t>
      </w:r>
      <w:r w:rsidRPr="00D20543">
        <w:t>between the lines of the title. The font size must be the same as the other major headings. Spacing between section title and text needs to be consistent for all sections (</w:t>
      </w:r>
      <w:r w:rsidR="00532196">
        <w:t>two</w:t>
      </w:r>
      <w:r w:rsidRPr="00D20543">
        <w:t xml:space="preserve"> double spaces).</w:t>
      </w:r>
    </w:p>
    <w:p w:rsidR="007C3265" w:rsidRDefault="00652F00" w:rsidP="00652F00">
      <w:pPr>
        <w:jc w:val="center"/>
        <w:rPr>
          <w:b/>
        </w:rPr>
      </w:pPr>
      <w:r>
        <w:rPr>
          <w:b/>
        </w:rPr>
        <w:t>Copyrighted Material</w:t>
      </w:r>
    </w:p>
    <w:p w:rsidR="00652F00" w:rsidRPr="00652F00" w:rsidRDefault="00652F00" w:rsidP="00652F00"/>
    <w:p w:rsidR="00652F00" w:rsidRDefault="00652F00" w:rsidP="00652F00">
      <w:pPr>
        <w:spacing w:line="480" w:lineRule="auto"/>
        <w:ind w:firstLine="720"/>
      </w:pPr>
      <w:r>
        <w:t xml:space="preserve">If you are including any previously published articles, or parts of articles, then you’ll likely need to submit a copyright permission and add a citation within the text. </w:t>
      </w:r>
    </w:p>
    <w:p w:rsidR="001C4DEF" w:rsidRDefault="00652F00" w:rsidP="00652F00">
      <w:pPr>
        <w:spacing w:line="480" w:lineRule="auto"/>
        <w:ind w:firstLine="720"/>
      </w:pPr>
      <w:r>
        <w:t xml:space="preserve">To add the citation, you’ll need to add an asterisk at the end of the chapter title and then place the citation in a footnote at the bottom of that page. Please see the handout on </w:t>
      </w:r>
      <w:hyperlink r:id="rId14" w:history="1">
        <w:r w:rsidRPr="00CB3927">
          <w:rPr>
            <w:rStyle w:val="Hyperlink"/>
          </w:rPr>
          <w:t>Permission to Use Copyrighted Material</w:t>
        </w:r>
      </w:hyperlink>
      <w:r>
        <w:t xml:space="preserve"> for more information.</w:t>
      </w:r>
      <w:r w:rsidR="001C4DEF">
        <w:br w:type="page"/>
      </w:r>
    </w:p>
    <w:p w:rsidR="005C4C92" w:rsidRDefault="005C4C92" w:rsidP="00C708DC">
      <w:pPr>
        <w:spacing w:line="480" w:lineRule="auto"/>
        <w:jc w:val="center"/>
      </w:pPr>
      <w:r>
        <w:lastRenderedPageBreak/>
        <w:t>CHAPTER I</w:t>
      </w:r>
    </w:p>
    <w:p w:rsidR="00C708DC" w:rsidRPr="00507827" w:rsidRDefault="00C708DC" w:rsidP="00C708DC">
      <w:pPr>
        <w:spacing w:line="480" w:lineRule="auto"/>
        <w:jc w:val="center"/>
      </w:pPr>
      <w:r>
        <w:t xml:space="preserve"> INTRODUCTION: CHAPTER</w:t>
      </w:r>
      <w:r w:rsidR="001B5356">
        <w:t xml:space="preserve"> </w:t>
      </w:r>
      <w:r>
        <w:t xml:space="preserve">FORMAT </w:t>
      </w:r>
    </w:p>
    <w:p w:rsidR="00C708DC" w:rsidRPr="00507827" w:rsidRDefault="00C708DC" w:rsidP="00C708DC">
      <w:pPr>
        <w:spacing w:line="480" w:lineRule="auto"/>
        <w:jc w:val="center"/>
      </w:pPr>
    </w:p>
    <w:p w:rsidR="00C708DC" w:rsidRPr="00652F00" w:rsidRDefault="00652F00" w:rsidP="00652F00">
      <w:pPr>
        <w:spacing w:line="480" w:lineRule="auto"/>
        <w:jc w:val="center"/>
        <w:rPr>
          <w:b/>
        </w:rPr>
      </w:pPr>
      <w:r w:rsidRPr="00652F00">
        <w:rPr>
          <w:b/>
        </w:rPr>
        <w:t>Chapter Major Heading</w:t>
      </w:r>
    </w:p>
    <w:p w:rsidR="005C4C92" w:rsidRDefault="005C4C92" w:rsidP="0014304F">
      <w:pPr>
        <w:spacing w:line="480" w:lineRule="auto"/>
        <w:jc w:val="both"/>
      </w:pPr>
      <w:r>
        <w:tab/>
        <w:t xml:space="preserve">If the thesis is written using the </w:t>
      </w:r>
      <w:r>
        <w:rPr>
          <w:i/>
        </w:rPr>
        <w:t>chapter method</w:t>
      </w:r>
      <w:r>
        <w:t>, the major heading consists of the chapter designation (CHAPTER I) and the title. Both are centered, in all capital letters. Number chapters using Roman numerals. Use two double spaces between chapter designation and chapter title.</w:t>
      </w:r>
    </w:p>
    <w:p w:rsidR="005C4C92" w:rsidRDefault="005C4C92" w:rsidP="0014304F">
      <w:pPr>
        <w:spacing w:line="480" w:lineRule="auto"/>
        <w:jc w:val="both"/>
      </w:pPr>
      <w:r>
        <w:tab/>
        <w:t xml:space="preserve">If the </w:t>
      </w:r>
      <w:r>
        <w:rPr>
          <w:i/>
        </w:rPr>
        <w:t>chapter title</w:t>
      </w:r>
      <w:r>
        <w:t xml:space="preserve"> is longer than one line, </w:t>
      </w:r>
      <w:r w:rsidR="001C5C91">
        <w:t>double space</w:t>
      </w:r>
      <w:r>
        <w:t xml:space="preserve"> between the lines of the title. Use same fon</w:t>
      </w:r>
      <w:r w:rsidR="00652F00">
        <w:t>t size as other major headings</w:t>
      </w:r>
      <w:r>
        <w:t>. Be consistent with spacing between chapter title and text for all chapters (two double spaces).</w:t>
      </w:r>
    </w:p>
    <w:p w:rsidR="00652F00" w:rsidRDefault="00652F00" w:rsidP="00652F00">
      <w:pPr>
        <w:spacing w:line="480" w:lineRule="auto"/>
        <w:jc w:val="center"/>
        <w:rPr>
          <w:b/>
        </w:rPr>
      </w:pPr>
      <w:r>
        <w:rPr>
          <w:b/>
        </w:rPr>
        <w:t>Subheadings</w:t>
      </w:r>
    </w:p>
    <w:p w:rsidR="00652F00" w:rsidRDefault="00652F00" w:rsidP="00652F00">
      <w:pPr>
        <w:spacing w:line="480" w:lineRule="auto"/>
        <w:ind w:firstLine="720"/>
      </w:pPr>
      <w:r>
        <w:t>There’s a wide variety of styles that you can use for subheadings, but whatever you choose, make sure that each level of subheading is uniquely and consistently styled. For example, if one first-level subheading is styled as centered and bold (like the subheading above this paragraph), then all first-level subheadings should have this same style. We recommend you make a list of the styles you are using for each level of subheading so that it they are easier to remember.</w:t>
      </w:r>
    </w:p>
    <w:p w:rsidR="00652F00" w:rsidRDefault="00652F00" w:rsidP="00652F00">
      <w:pPr>
        <w:spacing w:line="480" w:lineRule="auto"/>
        <w:ind w:firstLine="720"/>
        <w:jc w:val="center"/>
        <w:rPr>
          <w:i/>
        </w:rPr>
      </w:pPr>
      <w:r>
        <w:rPr>
          <w:i/>
        </w:rPr>
        <w:t>Subheadings as the Last Line on a Page</w:t>
      </w:r>
    </w:p>
    <w:p w:rsidR="00652F00" w:rsidRPr="00652F00" w:rsidRDefault="00652F00" w:rsidP="00652F00">
      <w:pPr>
        <w:spacing w:line="480" w:lineRule="auto"/>
        <w:ind w:firstLine="720"/>
      </w:pPr>
      <w:r>
        <w:t>Please be sure that there is at least one line of text below any subheading that appears near the bottom of a page.</w:t>
      </w:r>
    </w:p>
    <w:p w:rsidR="005109BF" w:rsidRDefault="005109BF">
      <w:r>
        <w:br w:type="page"/>
      </w:r>
    </w:p>
    <w:p w:rsidR="005109BF" w:rsidRDefault="005109BF" w:rsidP="005109BF">
      <w:pPr>
        <w:keepNext/>
      </w:pPr>
      <w:r>
        <w:rPr>
          <w:noProof/>
        </w:rPr>
        <w:lastRenderedPageBreak/>
        <w:drawing>
          <wp:inline distT="0" distB="0" distL="0" distR="0" wp14:anchorId="0FB5E1B7" wp14:editId="4FA0D9BC">
            <wp:extent cx="5915025" cy="4727879"/>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9425" cy="4739389"/>
                    </a:xfrm>
                    <a:prstGeom prst="rect">
                      <a:avLst/>
                    </a:prstGeom>
                    <a:noFill/>
                    <a:ln>
                      <a:noFill/>
                    </a:ln>
                  </pic:spPr>
                </pic:pic>
              </a:graphicData>
            </a:graphic>
          </wp:inline>
        </w:drawing>
      </w:r>
    </w:p>
    <w:p w:rsidR="005109BF" w:rsidRDefault="005109BF" w:rsidP="005109BF">
      <w:pPr>
        <w:pStyle w:val="Caption"/>
      </w:pPr>
      <w:bookmarkStart w:id="1" w:name="_Toc510609908"/>
      <w:r>
        <w:t xml:space="preserve">Figure </w:t>
      </w:r>
      <w:fldSimple w:instr=" SEQ Figure \* ARABIC ">
        <w:r w:rsidR="00CA395A">
          <w:rPr>
            <w:noProof/>
          </w:rPr>
          <w:t>1</w:t>
        </w:r>
      </w:fldSimple>
      <w:r>
        <w:t>. Example-Portrait</w:t>
      </w:r>
      <w:bookmarkEnd w:id="1"/>
    </w:p>
    <w:p w:rsidR="005109BF" w:rsidRDefault="005109BF" w:rsidP="005109BF"/>
    <w:p w:rsidR="00C708DC" w:rsidRDefault="00C708DC" w:rsidP="005C4C92">
      <w:pPr>
        <w:spacing w:line="480" w:lineRule="auto"/>
      </w:pPr>
    </w:p>
    <w:p w:rsidR="00C708DC" w:rsidRDefault="00C708DC" w:rsidP="00B43A6D">
      <w:pPr>
        <w:jc w:val="center"/>
        <w:sectPr w:rsidR="00C708DC" w:rsidSect="00FA7B2F">
          <w:footerReference w:type="default" r:id="rId16"/>
          <w:pgSz w:w="12240" w:h="15840"/>
          <w:pgMar w:top="1440" w:right="1440" w:bottom="1440" w:left="1440" w:header="720" w:footer="720" w:gutter="0"/>
          <w:pgNumType w:start="1"/>
          <w:cols w:space="720"/>
          <w:titlePg/>
          <w:docGrid w:linePitch="360"/>
        </w:sectPr>
      </w:pPr>
    </w:p>
    <w:p w:rsidR="00B43A6D" w:rsidRDefault="0046337A" w:rsidP="00B43A6D">
      <w:pPr>
        <w:jc w:val="center"/>
      </w:pPr>
      <w:r>
        <w:rPr>
          <w:noProof/>
        </w:rPr>
        <w:lastRenderedPageBreak/>
        <w:drawing>
          <wp:inline distT="0" distB="0" distL="0" distR="0">
            <wp:extent cx="8218805" cy="5160918"/>
            <wp:effectExtent l="0" t="0" r="0" b="1905"/>
            <wp:docPr id="1" name="Picture 1"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03015" cy="5213797"/>
                    </a:xfrm>
                    <a:prstGeom prst="rect">
                      <a:avLst/>
                    </a:prstGeom>
                    <a:noFill/>
                    <a:ln>
                      <a:noFill/>
                    </a:ln>
                  </pic:spPr>
                </pic:pic>
              </a:graphicData>
            </a:graphic>
          </wp:inline>
        </w:drawing>
      </w:r>
    </w:p>
    <w:p w:rsidR="00AB297B" w:rsidRPr="00AB297B" w:rsidRDefault="00AB297B" w:rsidP="007022CD">
      <w:pPr>
        <w:rPr>
          <w:b/>
        </w:rPr>
      </w:pPr>
      <w:r>
        <w:rPr>
          <w:b/>
        </w:rPr>
        <w:t>Figure 2</w:t>
      </w:r>
      <w:r w:rsidR="00C708DC" w:rsidRPr="00AB297B">
        <w:rPr>
          <w:b/>
        </w:rPr>
        <w:t xml:space="preserve">. </w:t>
      </w:r>
      <w:r w:rsidR="005C4C92" w:rsidRPr="00AB297B">
        <w:rPr>
          <w:b/>
        </w:rPr>
        <w:t>Example</w:t>
      </w:r>
      <w:r w:rsidRPr="00AB297B">
        <w:rPr>
          <w:b/>
        </w:rPr>
        <w:t xml:space="preserve"> - Landscape</w:t>
      </w:r>
    </w:p>
    <w:p w:rsidR="00AB297B" w:rsidRDefault="00AB297B" w:rsidP="00B03D80"/>
    <w:p w:rsidR="00B43A6D" w:rsidRDefault="00C708DC" w:rsidP="00B03D80">
      <w:r>
        <w:t xml:space="preserve">Use this page if you have a figure in landscape orientation. You do not need to alter the page number placement. </w:t>
      </w:r>
      <w:r w:rsidR="00B14220">
        <w:t xml:space="preserve">Note: If you do not have any landscaped oriented figures/tables, you may delete this page and the corresponding page breaks. </w:t>
      </w:r>
    </w:p>
    <w:p w:rsidR="009E7182" w:rsidRDefault="009E7182" w:rsidP="00B03D80">
      <w:pPr>
        <w:sectPr w:rsidR="009E7182" w:rsidSect="00FA7B2F">
          <w:footerReference w:type="default" r:id="rId17"/>
          <w:pgSz w:w="15840" w:h="12240" w:orient="landscape"/>
          <w:pgMar w:top="1440" w:right="1440" w:bottom="1440" w:left="1440" w:header="720" w:footer="720" w:gutter="0"/>
          <w:cols w:space="720"/>
          <w:titlePg/>
          <w:docGrid w:linePitch="360"/>
        </w:sectPr>
      </w:pPr>
    </w:p>
    <w:p w:rsidR="0014304F" w:rsidRDefault="0014304F" w:rsidP="00AB297B">
      <w:pPr>
        <w:spacing w:line="480" w:lineRule="auto"/>
        <w:jc w:val="center"/>
      </w:pPr>
      <w:r>
        <w:lastRenderedPageBreak/>
        <w:t>Page</w:t>
      </w:r>
      <w:r w:rsidR="00351785">
        <w:t xml:space="preserve"> size</w:t>
      </w:r>
      <w:r>
        <w:t xml:space="preserve"> exception for </w:t>
      </w:r>
      <w:r w:rsidR="00351785">
        <w:t xml:space="preserve">oversized </w:t>
      </w:r>
      <w:r>
        <w:t xml:space="preserve">figures or </w:t>
      </w:r>
      <w:r w:rsidR="00DE5F2A">
        <w:t>table</w:t>
      </w:r>
      <w:r w:rsidR="00351785">
        <w:t>s</w:t>
      </w:r>
      <w:r w:rsidR="00DE5F2A">
        <w:t>:</w:t>
      </w:r>
      <w:r w:rsidR="008F03C3">
        <w:t xml:space="preserve"> Size 17” x 11</w:t>
      </w:r>
      <w:r w:rsidR="00205668">
        <w:t>”</w:t>
      </w:r>
    </w:p>
    <w:p w:rsidR="0014304F" w:rsidRDefault="0014304F">
      <w:r>
        <w:br w:type="page"/>
      </w:r>
    </w:p>
    <w:p w:rsidR="0014304F" w:rsidRDefault="0014304F" w:rsidP="00B14220">
      <w:pPr>
        <w:spacing w:line="480" w:lineRule="auto"/>
        <w:jc w:val="center"/>
        <w:sectPr w:rsidR="0014304F" w:rsidSect="00FA7B2F">
          <w:footerReference w:type="default" r:id="rId18"/>
          <w:pgSz w:w="24480" w:h="15840" w:orient="landscape" w:code="1"/>
          <w:pgMar w:top="1440" w:right="1440" w:bottom="1440" w:left="1440" w:header="720" w:footer="720" w:gutter="0"/>
          <w:cols w:space="720"/>
          <w:titlePg/>
          <w:docGrid w:linePitch="360"/>
        </w:sectPr>
      </w:pPr>
    </w:p>
    <w:p w:rsidR="00B43A6D" w:rsidRDefault="00B43A6D" w:rsidP="0014304F">
      <w:pPr>
        <w:jc w:val="center"/>
      </w:pPr>
      <w:r>
        <w:lastRenderedPageBreak/>
        <w:t>REFERENCES</w:t>
      </w:r>
    </w:p>
    <w:p w:rsidR="00E64DDB" w:rsidRDefault="00E64DDB" w:rsidP="00E64DDB">
      <w:pPr>
        <w:spacing w:line="480" w:lineRule="auto"/>
        <w:ind w:left="720" w:hanging="720"/>
      </w:pPr>
    </w:p>
    <w:p w:rsidR="007022CD" w:rsidRDefault="007022CD" w:rsidP="007022CD">
      <w:pPr>
        <w:spacing w:line="480" w:lineRule="auto"/>
        <w:jc w:val="both"/>
      </w:pPr>
      <w:r>
        <w:t>Begin References Here</w:t>
      </w:r>
    </w:p>
    <w:p w:rsidR="007022CD" w:rsidRDefault="007022CD" w:rsidP="007022CD">
      <w:pPr>
        <w:spacing w:line="480" w:lineRule="auto"/>
        <w:jc w:val="both"/>
      </w:pPr>
      <w:r>
        <w:rPr>
          <w:noProof/>
        </w:rPr>
        <mc:AlternateContent>
          <mc:Choice Requires="wps">
            <w:drawing>
              <wp:anchor distT="45720" distB="45720" distL="114300" distR="114300" simplePos="0" relativeHeight="251680768" behindDoc="0" locked="0" layoutInCell="1" allowOverlap="1" wp14:anchorId="37A2FC1F" wp14:editId="02AEF587">
                <wp:simplePos x="0" y="0"/>
                <wp:positionH relativeFrom="margin">
                  <wp:posOffset>-635</wp:posOffset>
                </wp:positionH>
                <wp:positionV relativeFrom="paragraph">
                  <wp:posOffset>361950</wp:posOffset>
                </wp:positionV>
                <wp:extent cx="5857875" cy="1404620"/>
                <wp:effectExtent l="0" t="0" r="2857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500000"/>
                        </a:solidFill>
                        <a:ln w="9525">
                          <a:solidFill>
                            <a:srgbClr val="000000"/>
                          </a:solidFill>
                          <a:miter lim="800000"/>
                          <a:headEnd/>
                          <a:tailEnd/>
                        </a:ln>
                      </wps:spPr>
                      <wps:txbx>
                        <w:txbxContent>
                          <w:p w:rsidR="007022CD" w:rsidRPr="0003167D" w:rsidRDefault="007022CD" w:rsidP="007022CD">
                            <w:pPr>
                              <w:spacing w:line="480" w:lineRule="auto"/>
                              <w:rPr>
                                <w:b/>
                              </w:rPr>
                            </w:pPr>
                            <w:r w:rsidRPr="0003167D">
                              <w:rPr>
                                <w:b/>
                              </w:rPr>
                              <w:t>References can be located at the end of the main text (her</w:t>
                            </w:r>
                            <w:r>
                              <w:rPr>
                                <w:b/>
                              </w:rPr>
                              <w:t>e) or at the end of each chapter</w:t>
                            </w:r>
                            <w:r w:rsidRPr="0003167D">
                              <w:rPr>
                                <w:b/>
                              </w:rPr>
                              <w:t>. The reference list should be consist</w:t>
                            </w:r>
                            <w:r>
                              <w:rPr>
                                <w:b/>
                              </w:rPr>
                              <w:t>ent, accurate, and complete. We r</w:t>
                            </w:r>
                            <w:r w:rsidRPr="0003167D">
                              <w:rPr>
                                <w:b/>
                              </w:rPr>
                              <w:t>ecommend using single spacing within each citation and double</w:t>
                            </w:r>
                            <w:r>
                              <w:rPr>
                                <w:b/>
                              </w:rPr>
                              <w:t xml:space="preserve"> space between them; however, you also have the option to</w:t>
                            </w:r>
                            <w:r w:rsidRPr="0003167D">
                              <w:rPr>
                                <w:b/>
                              </w:rPr>
                              <w:t xml:space="preserve"> double space the entire section.</w:t>
                            </w:r>
                            <w:r>
                              <w:rPr>
                                <w:b/>
                              </w:rPr>
                              <w:t xml:space="preserve"> The reference list should be organized either by number or by author last name.</w:t>
                            </w:r>
                          </w:p>
                          <w:p w:rsidR="007022CD" w:rsidRPr="0003167D" w:rsidRDefault="007022CD" w:rsidP="007022CD">
                            <w:pPr>
                              <w:spacing w:line="480" w:lineRule="auto"/>
                              <w:jc w:val="center"/>
                              <w:rPr>
                                <w:b/>
                              </w:rPr>
                            </w:pPr>
                            <w:r w:rsidRPr="0003167D">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2FC1F" id="_x0000_s1039" type="#_x0000_t202" style="position:absolute;left:0;text-align:left;margin-left:-.05pt;margin-top:28.5pt;width:461.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" fillcolor="#500000">
                <v:textbox style="mso-fit-shape-to-text:t">
                  <w:txbxContent>
                    <w:p w:rsidR="007022CD" w:rsidRPr="0003167D" w:rsidRDefault="007022CD" w:rsidP="007022CD">
                      <w:pPr>
                        <w:spacing w:line="480" w:lineRule="auto"/>
                        <w:rPr>
                          <w:b/>
                        </w:rPr>
                      </w:pPr>
                      <w:r w:rsidRPr="0003167D">
                        <w:rPr>
                          <w:b/>
                        </w:rPr>
                        <w:t>References can be located at the end of the main text (her</w:t>
                      </w:r>
                      <w:r>
                        <w:rPr>
                          <w:b/>
                        </w:rPr>
                        <w:t>e) or at the end of each chapter</w:t>
                      </w:r>
                      <w:r w:rsidRPr="0003167D">
                        <w:rPr>
                          <w:b/>
                        </w:rPr>
                        <w:t>. The reference list should be consist</w:t>
                      </w:r>
                      <w:r>
                        <w:rPr>
                          <w:b/>
                        </w:rPr>
                        <w:t>ent, accurate, and complete. We r</w:t>
                      </w:r>
                      <w:r w:rsidRPr="0003167D">
                        <w:rPr>
                          <w:b/>
                        </w:rPr>
                        <w:t>ecommend using single spacing within each citation and double</w:t>
                      </w:r>
                      <w:r>
                        <w:rPr>
                          <w:b/>
                        </w:rPr>
                        <w:t xml:space="preserve"> space between them; however, you also have the option to</w:t>
                      </w:r>
                      <w:r w:rsidRPr="0003167D">
                        <w:rPr>
                          <w:b/>
                        </w:rPr>
                        <w:t xml:space="preserve"> double space the entire section.</w:t>
                      </w:r>
                      <w:r>
                        <w:rPr>
                          <w:b/>
                        </w:rPr>
                        <w:t xml:space="preserve"> The reference list should be organized either by number or by author last name.</w:t>
                      </w:r>
                    </w:p>
                    <w:p w:rsidR="007022CD" w:rsidRPr="0003167D" w:rsidRDefault="007022CD" w:rsidP="007022CD">
                      <w:pPr>
                        <w:spacing w:line="480" w:lineRule="auto"/>
                        <w:jc w:val="center"/>
                        <w:rPr>
                          <w:b/>
                        </w:rPr>
                      </w:pPr>
                      <w:r w:rsidRPr="0003167D">
                        <w:rPr>
                          <w:b/>
                        </w:rPr>
                        <w:t>DELETE THIS BOX BEFORE SUBMITTING</w:t>
                      </w:r>
                    </w:p>
                  </w:txbxContent>
                </v:textbox>
                <w10:wrap type="square" anchorx="margin"/>
              </v:shape>
            </w:pict>
          </mc:Fallback>
        </mc:AlternateContent>
      </w:r>
    </w:p>
    <w:p w:rsidR="00E64DDB" w:rsidRDefault="00E64DDB" w:rsidP="00E64DDB">
      <w:pPr>
        <w:spacing w:line="480" w:lineRule="auto"/>
        <w:ind w:left="720" w:hanging="720"/>
      </w:pPr>
    </w:p>
    <w:p w:rsidR="00B14220" w:rsidRDefault="00B14220"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E64DDB">
      <w:pPr>
        <w:spacing w:line="480" w:lineRule="auto"/>
        <w:ind w:left="720" w:hanging="720"/>
      </w:pPr>
    </w:p>
    <w:p w:rsidR="004F48FE" w:rsidRDefault="004F48FE" w:rsidP="004F48FE">
      <w:pPr>
        <w:spacing w:line="480" w:lineRule="auto"/>
        <w:ind w:left="720" w:hanging="720"/>
        <w:jc w:val="center"/>
      </w:pPr>
      <w:r>
        <w:lastRenderedPageBreak/>
        <w:t>APPENDIX A</w:t>
      </w:r>
    </w:p>
    <w:p w:rsidR="00841564" w:rsidRDefault="0014304F" w:rsidP="004F48FE">
      <w:pPr>
        <w:spacing w:line="480" w:lineRule="auto"/>
        <w:ind w:left="720" w:hanging="720"/>
        <w:jc w:val="center"/>
      </w:pPr>
      <w:r>
        <w:rPr>
          <w:caps/>
        </w:rPr>
        <w:fldChar w:fldCharType="begin"/>
      </w:r>
      <w:r>
        <w:rPr>
          <w:caps/>
        </w:rPr>
        <w:instrText xml:space="preserve"> MACROBUTTON  DoFieldClick "[INSERT APPENDIX TITLE HERE - OPTIONAL]" </w:instrText>
      </w:r>
      <w:r>
        <w:rPr>
          <w:caps/>
        </w:rPr>
        <w:fldChar w:fldCharType="end"/>
      </w:r>
    </w:p>
    <w:p w:rsidR="004F48FE" w:rsidRDefault="004F48FE" w:rsidP="004F48FE">
      <w:pPr>
        <w:spacing w:line="480" w:lineRule="auto"/>
        <w:ind w:left="720" w:hanging="720"/>
        <w:jc w:val="center"/>
      </w:pPr>
    </w:p>
    <w:p w:rsidR="004F48FE" w:rsidRDefault="007022CD" w:rsidP="004F48FE">
      <w:pPr>
        <w:spacing w:line="480" w:lineRule="auto"/>
        <w:ind w:left="720" w:hanging="720"/>
      </w:pPr>
      <w:r>
        <w:t>Place text or figures/tables here. Delete if not using appendices.</w:t>
      </w:r>
    </w:p>
    <w:p w:rsidR="00841564" w:rsidRDefault="00841564" w:rsidP="004F48FE">
      <w:pPr>
        <w:spacing w:line="480" w:lineRule="auto"/>
        <w:ind w:left="720" w:hanging="720"/>
      </w:pPr>
    </w:p>
    <w:p w:rsidR="004F48FE" w:rsidRDefault="004F48FE" w:rsidP="004F48FE">
      <w:pPr>
        <w:spacing w:line="480" w:lineRule="auto"/>
        <w:ind w:left="720" w:hanging="720"/>
        <w:jc w:val="center"/>
      </w:pPr>
    </w:p>
    <w:p w:rsidR="004F48FE" w:rsidRDefault="004F48FE"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p>
    <w:p w:rsidR="007022CD" w:rsidRDefault="007022CD" w:rsidP="004F48FE">
      <w:pPr>
        <w:spacing w:line="480" w:lineRule="auto"/>
        <w:ind w:left="720" w:hanging="720"/>
        <w:jc w:val="center"/>
      </w:pPr>
      <w:r>
        <w:lastRenderedPageBreak/>
        <w:t>APPENDIX B</w:t>
      </w:r>
    </w:p>
    <w:p w:rsidR="007022CD" w:rsidRDefault="007022CD" w:rsidP="004F48FE">
      <w:pPr>
        <w:spacing w:line="480" w:lineRule="auto"/>
        <w:ind w:left="720" w:hanging="720"/>
        <w:jc w:val="center"/>
        <w:rPr>
          <w:caps/>
        </w:rPr>
      </w:pPr>
      <w:r>
        <w:rPr>
          <w:caps/>
        </w:rPr>
        <w:fldChar w:fldCharType="begin"/>
      </w:r>
      <w:r>
        <w:rPr>
          <w:caps/>
        </w:rPr>
        <w:instrText xml:space="preserve"> MACROBUTTON  DoFieldClick "[INSERT APPENDIX TITLE HERE - OPTIONAL]" </w:instrText>
      </w:r>
      <w:r>
        <w:rPr>
          <w:caps/>
        </w:rPr>
        <w:fldChar w:fldCharType="end"/>
      </w:r>
    </w:p>
    <w:p w:rsidR="007022CD" w:rsidRDefault="007022CD" w:rsidP="004F48FE">
      <w:pPr>
        <w:spacing w:line="480" w:lineRule="auto"/>
        <w:ind w:left="720" w:hanging="720"/>
        <w:jc w:val="center"/>
        <w:rPr>
          <w:caps/>
        </w:rPr>
      </w:pPr>
    </w:p>
    <w:p w:rsidR="007022CD" w:rsidRDefault="007022CD" w:rsidP="007022CD">
      <w:pPr>
        <w:spacing w:line="480" w:lineRule="auto"/>
        <w:ind w:left="720" w:hanging="720"/>
      </w:pPr>
      <w:r>
        <w:t>Place text or figures/tables here. Delete if page not needed.</w:t>
      </w:r>
    </w:p>
    <w:sectPr w:rsidR="007022CD" w:rsidSect="00FA7B2F">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E9" w:rsidRDefault="00AF66E9">
      <w:r>
        <w:separator/>
      </w:r>
    </w:p>
  </w:endnote>
  <w:endnote w:type="continuationSeparator" w:id="0">
    <w:p w:rsidR="00AF66E9" w:rsidRDefault="00AF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F8" w:rsidRDefault="000613F8">
    <w:pPr>
      <w:pStyle w:val="Footer"/>
      <w:jc w:val="center"/>
    </w:pPr>
  </w:p>
  <w:p w:rsidR="000613F8" w:rsidRDefault="0006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550915"/>
      <w:docPartObj>
        <w:docPartGallery w:val="Page Numbers (Bottom of Page)"/>
        <w:docPartUnique/>
      </w:docPartObj>
    </w:sdtPr>
    <w:sdtEndPr>
      <w:rPr>
        <w:noProof/>
      </w:rPr>
    </w:sdtEndPr>
    <w:sdtContent>
      <w:p w:rsidR="009C459C" w:rsidRDefault="009C45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613F8" w:rsidRDefault="00061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44831"/>
      <w:docPartObj>
        <w:docPartGallery w:val="Page Numbers (Bottom of Page)"/>
        <w:docPartUnique/>
      </w:docPartObj>
    </w:sdtPr>
    <w:sdtEndPr>
      <w:rPr>
        <w:noProof/>
      </w:rPr>
    </w:sdtEndPr>
    <w:sdtContent>
      <w:p w:rsidR="000613F8" w:rsidRDefault="000613F8">
        <w:pPr>
          <w:pStyle w:val="Footer"/>
          <w:jc w:val="center"/>
        </w:pPr>
        <w:r>
          <w:fldChar w:fldCharType="begin"/>
        </w:r>
        <w:r>
          <w:instrText xml:space="preserve"> PAGE   \* MERGEFORMAT </w:instrText>
        </w:r>
        <w:r>
          <w:fldChar w:fldCharType="separate"/>
        </w:r>
        <w:r w:rsidR="009C459C">
          <w:rPr>
            <w:noProof/>
          </w:rPr>
          <w:t>xiii</w:t>
        </w:r>
        <w:r>
          <w:rPr>
            <w:noProof/>
          </w:rPr>
          <w:fldChar w:fldCharType="end"/>
        </w:r>
      </w:p>
    </w:sdtContent>
  </w:sdt>
  <w:p w:rsidR="000613F8" w:rsidRDefault="000613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02694"/>
      <w:docPartObj>
        <w:docPartGallery w:val="Page Numbers (Bottom of Page)"/>
        <w:docPartUnique/>
      </w:docPartObj>
    </w:sdtPr>
    <w:sdtEndPr>
      <w:rPr>
        <w:noProof/>
      </w:rPr>
    </w:sdtEndPr>
    <w:sdtContent>
      <w:p w:rsidR="005109BF" w:rsidRDefault="005109BF">
        <w:pPr>
          <w:pStyle w:val="Footer"/>
          <w:jc w:val="center"/>
        </w:pPr>
        <w:r>
          <w:fldChar w:fldCharType="begin"/>
        </w:r>
        <w:r>
          <w:instrText xml:space="preserve"> PAGE   \* MERGEFORMAT </w:instrText>
        </w:r>
        <w:r>
          <w:fldChar w:fldCharType="separate"/>
        </w:r>
        <w:r w:rsidR="009C459C">
          <w:rPr>
            <w:noProof/>
          </w:rPr>
          <w:t>3</w:t>
        </w:r>
        <w:r>
          <w:rPr>
            <w:noProof/>
          </w:rPr>
          <w:fldChar w:fldCharType="end"/>
        </w:r>
      </w:p>
    </w:sdtContent>
  </w:sdt>
  <w:p w:rsidR="005109BF" w:rsidRDefault="005109BF">
    <w:pPr>
      <w:pStyle w:val="Footer"/>
    </w:pPr>
  </w:p>
  <w:p w:rsidR="005109BF" w:rsidRDefault="005109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678797"/>
      <w:docPartObj>
        <w:docPartGallery w:val="Page Numbers (Bottom of Page)"/>
        <w:docPartUnique/>
      </w:docPartObj>
    </w:sdtPr>
    <w:sdtEndPr>
      <w:rPr>
        <w:noProof/>
      </w:rPr>
    </w:sdtEndPr>
    <w:sdtContent>
      <w:p w:rsidR="00FA7B2F" w:rsidRDefault="00FA7B2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A7B2F" w:rsidRDefault="00FA7B2F">
    <w:pPr>
      <w:pStyle w:val="Footer"/>
    </w:pPr>
  </w:p>
  <w:p w:rsidR="00FA7B2F" w:rsidRDefault="00FA7B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90826"/>
      <w:docPartObj>
        <w:docPartGallery w:val="Page Numbers (Bottom of Page)"/>
        <w:docPartUnique/>
      </w:docPartObj>
    </w:sdtPr>
    <w:sdtEndPr>
      <w:rPr>
        <w:noProof/>
      </w:rPr>
    </w:sdtEndPr>
    <w:sdtContent>
      <w:p w:rsidR="00FA7B2F" w:rsidRDefault="00FA7B2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A7B2F" w:rsidRDefault="00FA7B2F">
    <w:pPr>
      <w:pStyle w:val="Footer"/>
    </w:pPr>
  </w:p>
  <w:p w:rsidR="00FA7B2F" w:rsidRDefault="00FA7B2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85143"/>
      <w:docPartObj>
        <w:docPartGallery w:val="Page Numbers (Bottom of Page)"/>
        <w:docPartUnique/>
      </w:docPartObj>
    </w:sdtPr>
    <w:sdtEndPr>
      <w:rPr>
        <w:noProof/>
      </w:rPr>
    </w:sdtEndPr>
    <w:sdtContent>
      <w:p w:rsidR="00FA7B2F" w:rsidRDefault="00FA7B2F">
        <w:pPr>
          <w:pStyle w:val="Footer"/>
          <w:jc w:val="center"/>
        </w:pPr>
        <w:r>
          <w:fldChar w:fldCharType="begin"/>
        </w:r>
        <w:r>
          <w:instrText xml:space="preserve"> PAGE   \* MERGEFORMAT </w:instrText>
        </w:r>
        <w:r>
          <w:fldChar w:fldCharType="separate"/>
        </w:r>
        <w:r w:rsidR="009C459C">
          <w:rPr>
            <w:noProof/>
          </w:rPr>
          <w:t>8</w:t>
        </w:r>
        <w:r>
          <w:rPr>
            <w:noProof/>
          </w:rPr>
          <w:fldChar w:fldCharType="end"/>
        </w:r>
      </w:p>
    </w:sdtContent>
  </w:sdt>
  <w:p w:rsidR="00FA7B2F" w:rsidRDefault="00FA7B2F">
    <w:pPr>
      <w:pStyle w:val="Footer"/>
    </w:pPr>
  </w:p>
  <w:p w:rsidR="00FA7B2F" w:rsidRDefault="00FA7B2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077272"/>
      <w:docPartObj>
        <w:docPartGallery w:val="Page Numbers (Bottom of Page)"/>
        <w:docPartUnique/>
      </w:docPartObj>
    </w:sdtPr>
    <w:sdtEndPr>
      <w:rPr>
        <w:noProof/>
      </w:rPr>
    </w:sdtEndPr>
    <w:sdtContent>
      <w:p w:rsidR="00FA7B2F" w:rsidRDefault="00FA7B2F">
        <w:pPr>
          <w:pStyle w:val="Footer"/>
          <w:jc w:val="center"/>
        </w:pPr>
        <w:r>
          <w:fldChar w:fldCharType="begin"/>
        </w:r>
        <w:r>
          <w:instrText xml:space="preserve"> PAGE   \* MERGEFORMAT </w:instrText>
        </w:r>
        <w:r>
          <w:fldChar w:fldCharType="separate"/>
        </w:r>
        <w:r w:rsidR="009C459C">
          <w:rPr>
            <w:noProof/>
          </w:rPr>
          <w:t>6</w:t>
        </w:r>
        <w:r>
          <w:rPr>
            <w:noProof/>
          </w:rPr>
          <w:fldChar w:fldCharType="end"/>
        </w:r>
      </w:p>
    </w:sdtContent>
  </w:sdt>
  <w:p w:rsidR="00FA7B2F" w:rsidRDefault="00FA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E9" w:rsidRDefault="00AF66E9">
      <w:r>
        <w:separator/>
      </w:r>
    </w:p>
  </w:footnote>
  <w:footnote w:type="continuationSeparator" w:id="0">
    <w:p w:rsidR="00AF66E9" w:rsidRDefault="00AF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55" w:rsidRDefault="000D3255" w:rsidP="00D84D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255" w:rsidRDefault="000D3255" w:rsidP="004A1E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55" w:rsidRDefault="000D3255" w:rsidP="00D84D2B">
    <w:pPr>
      <w:pStyle w:val="Header"/>
      <w:framePr w:wrap="around" w:vAnchor="text" w:hAnchor="margin" w:xAlign="right" w:y="1"/>
      <w:rPr>
        <w:rStyle w:val="PageNumber"/>
      </w:rPr>
    </w:pPr>
  </w:p>
  <w:p w:rsidR="000D3255" w:rsidRDefault="000D3255" w:rsidP="004A1E5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2F" w:rsidRDefault="00FA7B2F">
    <w:pPr>
      <w:pStyle w:val="Header"/>
      <w:jc w:val="center"/>
    </w:pPr>
  </w:p>
  <w:p w:rsidR="00FA7B2F" w:rsidRDefault="00FA7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55" w:rsidRDefault="000D3255" w:rsidP="00D84D2B">
    <w:pPr>
      <w:pStyle w:val="Header"/>
      <w:framePr w:wrap="around" w:vAnchor="text" w:hAnchor="margin" w:xAlign="right" w:y="1"/>
      <w:rPr>
        <w:rStyle w:val="PageNumber"/>
      </w:rPr>
    </w:pPr>
  </w:p>
  <w:p w:rsidR="000D3255" w:rsidRDefault="000D3255"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874BC"/>
    <w:multiLevelType w:val="hybridMultilevel"/>
    <w:tmpl w:val="4A9238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5A"/>
    <w:rsid w:val="00007A39"/>
    <w:rsid w:val="00022DF0"/>
    <w:rsid w:val="0002684B"/>
    <w:rsid w:val="0004142F"/>
    <w:rsid w:val="000530FD"/>
    <w:rsid w:val="000613F8"/>
    <w:rsid w:val="000670F5"/>
    <w:rsid w:val="00083AD3"/>
    <w:rsid w:val="000A0B18"/>
    <w:rsid w:val="000A7E5D"/>
    <w:rsid w:val="000B5514"/>
    <w:rsid w:val="000D3255"/>
    <w:rsid w:val="000F29AB"/>
    <w:rsid w:val="000F4246"/>
    <w:rsid w:val="001023CD"/>
    <w:rsid w:val="00102E08"/>
    <w:rsid w:val="00103168"/>
    <w:rsid w:val="00111F33"/>
    <w:rsid w:val="00112FA2"/>
    <w:rsid w:val="00113690"/>
    <w:rsid w:val="00122C6A"/>
    <w:rsid w:val="0012429F"/>
    <w:rsid w:val="0013161E"/>
    <w:rsid w:val="00131A7C"/>
    <w:rsid w:val="0014304F"/>
    <w:rsid w:val="001471B9"/>
    <w:rsid w:val="001549A0"/>
    <w:rsid w:val="0016729B"/>
    <w:rsid w:val="001824B6"/>
    <w:rsid w:val="00183004"/>
    <w:rsid w:val="001A570B"/>
    <w:rsid w:val="001A5AD6"/>
    <w:rsid w:val="001B5356"/>
    <w:rsid w:val="001B6403"/>
    <w:rsid w:val="001C10CF"/>
    <w:rsid w:val="001C4DEF"/>
    <w:rsid w:val="001C5C91"/>
    <w:rsid w:val="001C7C95"/>
    <w:rsid w:val="001D3F5B"/>
    <w:rsid w:val="001D4C45"/>
    <w:rsid w:val="001D554C"/>
    <w:rsid w:val="001E67C2"/>
    <w:rsid w:val="00205668"/>
    <w:rsid w:val="00210581"/>
    <w:rsid w:val="0023762B"/>
    <w:rsid w:val="00240EB6"/>
    <w:rsid w:val="00242994"/>
    <w:rsid w:val="00257743"/>
    <w:rsid w:val="00266CC9"/>
    <w:rsid w:val="00270114"/>
    <w:rsid w:val="00287F92"/>
    <w:rsid w:val="00295F50"/>
    <w:rsid w:val="002C485B"/>
    <w:rsid w:val="002D7F89"/>
    <w:rsid w:val="002E4EFE"/>
    <w:rsid w:val="002E50B8"/>
    <w:rsid w:val="002E6FA1"/>
    <w:rsid w:val="002E79B6"/>
    <w:rsid w:val="002F0729"/>
    <w:rsid w:val="003011E8"/>
    <w:rsid w:val="00302C21"/>
    <w:rsid w:val="0030451F"/>
    <w:rsid w:val="003069E5"/>
    <w:rsid w:val="00311F74"/>
    <w:rsid w:val="003215F7"/>
    <w:rsid w:val="003228A1"/>
    <w:rsid w:val="003327DA"/>
    <w:rsid w:val="00334DB0"/>
    <w:rsid w:val="00344511"/>
    <w:rsid w:val="00351785"/>
    <w:rsid w:val="00357060"/>
    <w:rsid w:val="0036395F"/>
    <w:rsid w:val="00364D1E"/>
    <w:rsid w:val="003665F3"/>
    <w:rsid w:val="00376D4B"/>
    <w:rsid w:val="003939A3"/>
    <w:rsid w:val="003A00D1"/>
    <w:rsid w:val="003A6ADF"/>
    <w:rsid w:val="003A716E"/>
    <w:rsid w:val="003B1664"/>
    <w:rsid w:val="003B5920"/>
    <w:rsid w:val="003C03B6"/>
    <w:rsid w:val="003C0E51"/>
    <w:rsid w:val="003C6F2B"/>
    <w:rsid w:val="003E2C07"/>
    <w:rsid w:val="00422A3A"/>
    <w:rsid w:val="00426511"/>
    <w:rsid w:val="00426A05"/>
    <w:rsid w:val="00427BEC"/>
    <w:rsid w:val="00435AC9"/>
    <w:rsid w:val="0046337A"/>
    <w:rsid w:val="004A1E5E"/>
    <w:rsid w:val="004A2930"/>
    <w:rsid w:val="004C0B50"/>
    <w:rsid w:val="004C1AA4"/>
    <w:rsid w:val="004C5B9A"/>
    <w:rsid w:val="004D0048"/>
    <w:rsid w:val="004D5014"/>
    <w:rsid w:val="004D5065"/>
    <w:rsid w:val="004E709C"/>
    <w:rsid w:val="004F48FE"/>
    <w:rsid w:val="0050000E"/>
    <w:rsid w:val="005007C3"/>
    <w:rsid w:val="005019A0"/>
    <w:rsid w:val="00503F2B"/>
    <w:rsid w:val="00505DFF"/>
    <w:rsid w:val="0050689D"/>
    <w:rsid w:val="005109BF"/>
    <w:rsid w:val="00515E1C"/>
    <w:rsid w:val="00523C42"/>
    <w:rsid w:val="00524574"/>
    <w:rsid w:val="00532196"/>
    <w:rsid w:val="00540B83"/>
    <w:rsid w:val="005603A8"/>
    <w:rsid w:val="005638DF"/>
    <w:rsid w:val="0056656E"/>
    <w:rsid w:val="005A39B3"/>
    <w:rsid w:val="005B64B4"/>
    <w:rsid w:val="005C4C92"/>
    <w:rsid w:val="005C6268"/>
    <w:rsid w:val="005D71D0"/>
    <w:rsid w:val="005F0D83"/>
    <w:rsid w:val="006518F1"/>
    <w:rsid w:val="00652F00"/>
    <w:rsid w:val="00655313"/>
    <w:rsid w:val="00657980"/>
    <w:rsid w:val="00666418"/>
    <w:rsid w:val="00672F2B"/>
    <w:rsid w:val="00673532"/>
    <w:rsid w:val="00675C93"/>
    <w:rsid w:val="006833B7"/>
    <w:rsid w:val="0068394B"/>
    <w:rsid w:val="006A5D8B"/>
    <w:rsid w:val="006B787E"/>
    <w:rsid w:val="006D18E4"/>
    <w:rsid w:val="006D346F"/>
    <w:rsid w:val="007022CD"/>
    <w:rsid w:val="0070425F"/>
    <w:rsid w:val="00710D6C"/>
    <w:rsid w:val="00711B8C"/>
    <w:rsid w:val="00722F6F"/>
    <w:rsid w:val="0073608A"/>
    <w:rsid w:val="00737623"/>
    <w:rsid w:val="00743850"/>
    <w:rsid w:val="0075068C"/>
    <w:rsid w:val="00752C8F"/>
    <w:rsid w:val="00755F0F"/>
    <w:rsid w:val="007571C2"/>
    <w:rsid w:val="007640E5"/>
    <w:rsid w:val="00774099"/>
    <w:rsid w:val="00785CA7"/>
    <w:rsid w:val="007878EF"/>
    <w:rsid w:val="00791DA4"/>
    <w:rsid w:val="007A1DD1"/>
    <w:rsid w:val="007C3265"/>
    <w:rsid w:val="007C330E"/>
    <w:rsid w:val="007C4284"/>
    <w:rsid w:val="007C6371"/>
    <w:rsid w:val="007C7215"/>
    <w:rsid w:val="007D744C"/>
    <w:rsid w:val="007E0FAB"/>
    <w:rsid w:val="007F2550"/>
    <w:rsid w:val="008000A8"/>
    <w:rsid w:val="00824960"/>
    <w:rsid w:val="00825D56"/>
    <w:rsid w:val="0082727A"/>
    <w:rsid w:val="00841564"/>
    <w:rsid w:val="008515AA"/>
    <w:rsid w:val="00852477"/>
    <w:rsid w:val="008575E6"/>
    <w:rsid w:val="0086730E"/>
    <w:rsid w:val="00884C5D"/>
    <w:rsid w:val="00893DFA"/>
    <w:rsid w:val="008960C3"/>
    <w:rsid w:val="008E548A"/>
    <w:rsid w:val="008E592D"/>
    <w:rsid w:val="008F03C3"/>
    <w:rsid w:val="008F3159"/>
    <w:rsid w:val="008F535D"/>
    <w:rsid w:val="008F5CEF"/>
    <w:rsid w:val="008F6DA0"/>
    <w:rsid w:val="009049C9"/>
    <w:rsid w:val="009143EC"/>
    <w:rsid w:val="00914E7B"/>
    <w:rsid w:val="00921BA3"/>
    <w:rsid w:val="00922AC9"/>
    <w:rsid w:val="009250F2"/>
    <w:rsid w:val="009331AF"/>
    <w:rsid w:val="00933F10"/>
    <w:rsid w:val="00936CB7"/>
    <w:rsid w:val="009607D9"/>
    <w:rsid w:val="00981731"/>
    <w:rsid w:val="009C1CAE"/>
    <w:rsid w:val="009C459C"/>
    <w:rsid w:val="009E45CD"/>
    <w:rsid w:val="009E7182"/>
    <w:rsid w:val="009F3481"/>
    <w:rsid w:val="009F6CE0"/>
    <w:rsid w:val="00A304E7"/>
    <w:rsid w:val="00A33D7D"/>
    <w:rsid w:val="00A360CB"/>
    <w:rsid w:val="00A43807"/>
    <w:rsid w:val="00A47350"/>
    <w:rsid w:val="00A50D21"/>
    <w:rsid w:val="00A51DA4"/>
    <w:rsid w:val="00A82111"/>
    <w:rsid w:val="00AB297B"/>
    <w:rsid w:val="00AC6151"/>
    <w:rsid w:val="00AD217C"/>
    <w:rsid w:val="00AD5E13"/>
    <w:rsid w:val="00AE2C9E"/>
    <w:rsid w:val="00AF339E"/>
    <w:rsid w:val="00AF66E9"/>
    <w:rsid w:val="00B03D80"/>
    <w:rsid w:val="00B0599B"/>
    <w:rsid w:val="00B138EB"/>
    <w:rsid w:val="00B14220"/>
    <w:rsid w:val="00B14FE3"/>
    <w:rsid w:val="00B435E2"/>
    <w:rsid w:val="00B43A6D"/>
    <w:rsid w:val="00B734B4"/>
    <w:rsid w:val="00B82A81"/>
    <w:rsid w:val="00B831B2"/>
    <w:rsid w:val="00B864EC"/>
    <w:rsid w:val="00BC17CE"/>
    <w:rsid w:val="00BE1F1C"/>
    <w:rsid w:val="00C03AA3"/>
    <w:rsid w:val="00C24818"/>
    <w:rsid w:val="00C30F5E"/>
    <w:rsid w:val="00C41118"/>
    <w:rsid w:val="00C41D0A"/>
    <w:rsid w:val="00C533D2"/>
    <w:rsid w:val="00C708DC"/>
    <w:rsid w:val="00C778AA"/>
    <w:rsid w:val="00C80EA5"/>
    <w:rsid w:val="00C9178C"/>
    <w:rsid w:val="00C97C2A"/>
    <w:rsid w:val="00CA395A"/>
    <w:rsid w:val="00CB3BAC"/>
    <w:rsid w:val="00CD1BEC"/>
    <w:rsid w:val="00CD2538"/>
    <w:rsid w:val="00CF3ABE"/>
    <w:rsid w:val="00CF4301"/>
    <w:rsid w:val="00CF7A24"/>
    <w:rsid w:val="00D041BA"/>
    <w:rsid w:val="00D1257A"/>
    <w:rsid w:val="00D15797"/>
    <w:rsid w:val="00D20A33"/>
    <w:rsid w:val="00D22BF9"/>
    <w:rsid w:val="00D2536A"/>
    <w:rsid w:val="00D33821"/>
    <w:rsid w:val="00D42082"/>
    <w:rsid w:val="00D42898"/>
    <w:rsid w:val="00D53A9B"/>
    <w:rsid w:val="00D56F17"/>
    <w:rsid w:val="00D84D2B"/>
    <w:rsid w:val="00DA7ED4"/>
    <w:rsid w:val="00DB7C58"/>
    <w:rsid w:val="00DE21F1"/>
    <w:rsid w:val="00DE5F2A"/>
    <w:rsid w:val="00DF13B7"/>
    <w:rsid w:val="00DF2F33"/>
    <w:rsid w:val="00E3034A"/>
    <w:rsid w:val="00E447C4"/>
    <w:rsid w:val="00E463DA"/>
    <w:rsid w:val="00E54C3C"/>
    <w:rsid w:val="00E64DDB"/>
    <w:rsid w:val="00E80923"/>
    <w:rsid w:val="00E94F2A"/>
    <w:rsid w:val="00EA220A"/>
    <w:rsid w:val="00EB66DF"/>
    <w:rsid w:val="00EC242E"/>
    <w:rsid w:val="00EC35D3"/>
    <w:rsid w:val="00EE684D"/>
    <w:rsid w:val="00F22BEE"/>
    <w:rsid w:val="00F239BF"/>
    <w:rsid w:val="00F445EA"/>
    <w:rsid w:val="00F62BA0"/>
    <w:rsid w:val="00F67394"/>
    <w:rsid w:val="00F74341"/>
    <w:rsid w:val="00F74542"/>
    <w:rsid w:val="00F865CD"/>
    <w:rsid w:val="00FA00AC"/>
    <w:rsid w:val="00FA70CD"/>
    <w:rsid w:val="00FA7B2F"/>
    <w:rsid w:val="00FB1CDC"/>
    <w:rsid w:val="00FB2FD2"/>
    <w:rsid w:val="00FB412B"/>
    <w:rsid w:val="00FB6BCC"/>
    <w:rsid w:val="00FB6FD0"/>
    <w:rsid w:val="00FC4685"/>
    <w:rsid w:val="00FE1478"/>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5048D5D"/>
  <w15:chartTrackingRefBased/>
  <w15:docId w15:val="{E001D7B2-B2ED-4488-B28D-AF59000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673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link w:val="HeaderChar"/>
    <w:uiPriority w:val="99"/>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rsid w:val="00E463DA"/>
    <w:rPr>
      <w:color w:val="0000FF"/>
      <w:u w:val="single"/>
    </w:rPr>
  </w:style>
  <w:style w:type="character" w:customStyle="1" w:styleId="FooterChar">
    <w:name w:val="Footer Char"/>
    <w:link w:val="Footer"/>
    <w:uiPriority w:val="99"/>
    <w:rsid w:val="00B43A6D"/>
    <w:rPr>
      <w:sz w:val="24"/>
      <w:szCs w:val="24"/>
    </w:rPr>
  </w:style>
  <w:style w:type="character" w:customStyle="1" w:styleId="Heading1Char">
    <w:name w:val="Heading 1 Char"/>
    <w:basedOn w:val="DefaultParagraphFont"/>
    <w:link w:val="Heading1"/>
    <w:rsid w:val="00F67394"/>
    <w:rPr>
      <w:rFonts w:asciiTheme="majorHAnsi" w:eastAsiaTheme="majorEastAsia" w:hAnsiTheme="majorHAnsi" w:cstheme="majorBidi"/>
      <w:color w:val="2E74B5" w:themeColor="accent1" w:themeShade="BF"/>
      <w:sz w:val="32"/>
      <w:szCs w:val="32"/>
    </w:rPr>
  </w:style>
  <w:style w:type="paragraph" w:styleId="Caption">
    <w:name w:val="caption"/>
    <w:aliases w:val="Figure Caption"/>
    <w:basedOn w:val="Normal"/>
    <w:next w:val="Normal"/>
    <w:unhideWhenUsed/>
    <w:qFormat/>
    <w:rsid w:val="005109BF"/>
    <w:rPr>
      <w:b/>
      <w:bCs/>
      <w:szCs w:val="18"/>
    </w:rPr>
  </w:style>
  <w:style w:type="paragraph" w:styleId="ListParagraph">
    <w:name w:val="List Paragraph"/>
    <w:basedOn w:val="Normal"/>
    <w:uiPriority w:val="34"/>
    <w:qFormat/>
    <w:rsid w:val="003011E8"/>
    <w:pPr>
      <w:ind w:left="720"/>
      <w:contextualSpacing/>
    </w:pPr>
  </w:style>
  <w:style w:type="character" w:customStyle="1" w:styleId="HeaderChar">
    <w:name w:val="Header Char"/>
    <w:basedOn w:val="DefaultParagraphFont"/>
    <w:link w:val="Header"/>
    <w:uiPriority w:val="99"/>
    <w:rsid w:val="00FA7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2154">
      <w:bodyDiv w:val="1"/>
      <w:marLeft w:val="0"/>
      <w:marRight w:val="0"/>
      <w:marTop w:val="0"/>
      <w:marBottom w:val="0"/>
      <w:divBdr>
        <w:top w:val="none" w:sz="0" w:space="0" w:color="auto"/>
        <w:left w:val="none" w:sz="0" w:space="0" w:color="auto"/>
        <w:bottom w:val="none" w:sz="0" w:space="0" w:color="auto"/>
        <w:right w:val="none" w:sz="0" w:space="0" w:color="auto"/>
      </w:divBdr>
    </w:div>
    <w:div w:id="652568384">
      <w:bodyDiv w:val="1"/>
      <w:marLeft w:val="0"/>
      <w:marRight w:val="0"/>
      <w:marTop w:val="0"/>
      <w:marBottom w:val="0"/>
      <w:divBdr>
        <w:top w:val="none" w:sz="0" w:space="0" w:color="auto"/>
        <w:left w:val="none" w:sz="0" w:space="0" w:color="auto"/>
        <w:bottom w:val="none" w:sz="0" w:space="0" w:color="auto"/>
        <w:right w:val="none" w:sz="0" w:space="0" w:color="auto"/>
      </w:divBdr>
    </w:div>
    <w:div w:id="1748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Thesis_Basic_Template_Fall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Thesis_Basic_Template_Fall_2018.dotm</Template>
  <TotalTime>79</TotalTime>
  <Pages>21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DEVELOPMENT AND IMPROVEMENT OF INSTRUCTIONS</vt:lpstr>
    </vt:vector>
  </TitlesOfParts>
  <Company>Texas A&amp;M University</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IMPROVEMENT OF INSTRUCTIONS</dc:title>
  <dc:subject/>
  <dc:creator>Jen Rosenberg</dc:creator>
  <cp:keywords/>
  <dc:description/>
  <cp:lastModifiedBy>Bryan, Clay</cp:lastModifiedBy>
  <cp:revision>19</cp:revision>
  <cp:lastPrinted>2012-05-31T16:35:00Z</cp:lastPrinted>
  <dcterms:created xsi:type="dcterms:W3CDTF">2018-10-11T17:29:00Z</dcterms:created>
  <dcterms:modified xsi:type="dcterms:W3CDTF">2021-05-05T15:50:00Z</dcterms:modified>
</cp:coreProperties>
</file>