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1355" w14:textId="77777777" w:rsidR="008B58E0" w:rsidRDefault="008B58E0" w:rsidP="00EC678C">
      <w:pPr>
        <w:pStyle w:val="TitlePage"/>
        <w:tabs>
          <w:tab w:val="left" w:pos="6660"/>
        </w:tabs>
      </w:pPr>
      <w:r>
        <w:rPr>
          <w:noProof/>
        </w:rPr>
        <mc:AlternateContent>
          <mc:Choice Requires="wps">
            <w:drawing>
              <wp:anchor distT="45720" distB="45720" distL="114300" distR="114300" simplePos="0" relativeHeight="251659264" behindDoc="0" locked="0" layoutInCell="1" allowOverlap="1" wp14:anchorId="5737DBD5" wp14:editId="489E2177">
                <wp:simplePos x="0" y="0"/>
                <wp:positionH relativeFrom="margin">
                  <wp:align>left</wp:align>
                </wp:positionH>
                <wp:positionV relativeFrom="paragraph">
                  <wp:posOffset>0</wp:posOffset>
                </wp:positionV>
                <wp:extent cx="5562600" cy="542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42925"/>
                        </a:xfrm>
                        <a:prstGeom prst="rect">
                          <a:avLst/>
                        </a:prstGeom>
                        <a:solidFill>
                          <a:srgbClr val="500000"/>
                        </a:solidFill>
                        <a:ln w="9525">
                          <a:solidFill>
                            <a:srgbClr val="000000"/>
                          </a:solidFill>
                          <a:miter lim="800000"/>
                          <a:headEnd/>
                          <a:tailEnd/>
                        </a:ln>
                      </wps:spPr>
                      <wps:txbx>
                        <w:txbxContent>
                          <w:p w14:paraId="48F8DB78" w14:textId="265200CF" w:rsidR="00C61A77" w:rsidRPr="0018031A" w:rsidRDefault="00C61A77" w:rsidP="0018031A">
                            <w:pPr>
                              <w:rPr>
                                <w:b/>
                                <w:sz w:val="20"/>
                                <w:szCs w:val="20"/>
                              </w:rPr>
                            </w:pPr>
                            <w:r w:rsidRPr="0018031A">
                              <w:rPr>
                                <w:b/>
                                <w:sz w:val="20"/>
                                <w:szCs w:val="20"/>
                              </w:rPr>
                              <w:t>Directions for using this template are contained within the template. Please read everything before deleting anything. DELETE THIS BOX BEFORE SUBMITTING</w:t>
                            </w:r>
                            <w:r w:rsidR="0018031A" w:rsidRPr="0018031A">
                              <w:rPr>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7DBD5" id="_x0000_t202" coordsize="21600,21600" o:spt="202" path="m,l,21600r21600,l21600,xe">
                <v:stroke joinstyle="miter"/>
                <v:path gradientshapeok="t" o:connecttype="rect"/>
              </v:shapetype>
              <v:shape id="Text Box 2" o:spid="_x0000_s1026" type="#_x0000_t202" style="position:absolute;left:0;text-align:left;margin-left:0;margin-top:0;width:438pt;height:4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" fillcolor="#500000">
                <v:textbox>
                  <w:txbxContent>
                    <w:p w14:paraId="48F8DB78" w14:textId="265200CF" w:rsidR="00C61A77" w:rsidRPr="0018031A" w:rsidRDefault="00C61A77" w:rsidP="0018031A">
                      <w:pPr>
                        <w:rPr>
                          <w:b/>
                          <w:sz w:val="20"/>
                          <w:szCs w:val="20"/>
                        </w:rPr>
                      </w:pPr>
                      <w:r w:rsidRPr="0018031A">
                        <w:rPr>
                          <w:b/>
                          <w:sz w:val="20"/>
                          <w:szCs w:val="20"/>
                        </w:rPr>
                        <w:t>Directions for using this template are contained within the template. Please read everything before deleting anything. DELETE THIS BOX BEFORE SUBMITTING</w:t>
                      </w:r>
                      <w:r w:rsidR="0018031A" w:rsidRPr="0018031A">
                        <w:rPr>
                          <w:b/>
                          <w:sz w:val="20"/>
                          <w:szCs w:val="20"/>
                        </w:rPr>
                        <w:t>.</w:t>
                      </w:r>
                    </w:p>
                  </w:txbxContent>
                </v:textbox>
                <w10:wrap type="square" anchorx="margin"/>
              </v:shape>
            </w:pict>
          </mc:Fallback>
        </mc:AlternateContent>
      </w:r>
    </w:p>
    <w:p w14:paraId="6398988A" w14:textId="77777777" w:rsidR="00711B8C" w:rsidRPr="00B24653" w:rsidRDefault="00C41D0A" w:rsidP="00EC678C">
      <w:pPr>
        <w:pStyle w:val="TitlePage"/>
        <w:tabs>
          <w:tab w:val="left" w:pos="6660"/>
        </w:tabs>
      </w:pPr>
      <w:r w:rsidRPr="00B24653">
        <w:fldChar w:fldCharType="begin"/>
      </w:r>
      <w:r w:rsidRPr="00B24653">
        <w:instrText xml:space="preserve">MACROBUTTON </w:instrText>
      </w:r>
      <w:r w:rsidR="006833B7" w:rsidRPr="00B24653">
        <w:instrText>DoFieldClick</w:instrText>
      </w:r>
      <w:r w:rsidRPr="00B24653">
        <w:instrText xml:space="preserve"> [</w:instrText>
      </w:r>
      <w:r w:rsidR="003A716E" w:rsidRPr="00B24653">
        <w:instrText xml:space="preserve">INSERT FULL TITLE </w:instrText>
      </w:r>
      <w:r w:rsidRPr="00B24653">
        <w:instrText>CENTERED</w:instrText>
      </w:r>
      <w:r w:rsidR="00852477" w:rsidRPr="00B24653">
        <w:instrText xml:space="preserve"> AND IN ALL CAPS HERE</w:instrText>
      </w:r>
      <w:r w:rsidRPr="00B24653">
        <w:instrText>]</w:instrText>
      </w:r>
      <w:bookmarkStart w:id="0" w:name="_Toc271806435"/>
      <w:bookmarkStart w:id="1" w:name="_Toc271879777"/>
      <w:bookmarkStart w:id="2" w:name="_Toc271879918"/>
      <w:bookmarkStart w:id="3" w:name="_Toc272327198"/>
      <w:bookmarkStart w:id="4" w:name="_Toc272328915"/>
      <w:bookmarkStart w:id="5" w:name="_Toc272478564"/>
      <w:bookmarkStart w:id="6" w:name="_Toc272478788"/>
      <w:r w:rsidRPr="00B24653">
        <w:fldChar w:fldCharType="end"/>
      </w:r>
      <w:bookmarkEnd w:id="0"/>
      <w:bookmarkEnd w:id="1"/>
      <w:bookmarkEnd w:id="2"/>
      <w:bookmarkEnd w:id="3"/>
      <w:bookmarkEnd w:id="4"/>
      <w:bookmarkEnd w:id="5"/>
      <w:bookmarkEnd w:id="6"/>
    </w:p>
    <w:p w14:paraId="7020DF4A" w14:textId="77777777" w:rsidR="003437B0" w:rsidRDefault="003437B0" w:rsidP="00711B8C">
      <w:pPr>
        <w:jc w:val="center"/>
      </w:pPr>
    </w:p>
    <w:sdt>
      <w:sdtPr>
        <w:alias w:val="Document Type"/>
        <w:tag w:val="Document Type"/>
        <w:id w:val="-445154771"/>
        <w:placeholder>
          <w:docPart w:val="4C79EE5C331B48988991DD436F969239"/>
        </w:placeholder>
        <w:showingPlcHdr/>
        <w:dropDownList>
          <w:listItem w:value="Choose an item."/>
          <w:listItem w:displayText="A Thesis" w:value="A Thesis"/>
          <w:listItem w:displayText="A Dissertation" w:value="A Dissertation"/>
          <w:listItem w:displayText="A Record of Study" w:value="A Record of Study"/>
        </w:dropDownList>
      </w:sdtPr>
      <w:sdtContent>
        <w:p w14:paraId="38230F12" w14:textId="77777777" w:rsidR="006151AA" w:rsidRPr="004D1108" w:rsidRDefault="006151AA" w:rsidP="006151AA">
          <w:pPr>
            <w:jc w:val="center"/>
          </w:pPr>
          <w:r w:rsidRPr="00DF79D3">
            <w:rPr>
              <w:rStyle w:val="PlaceholderText"/>
            </w:rPr>
            <w:t>Choose an item.</w:t>
          </w:r>
        </w:p>
      </w:sdtContent>
    </w:sdt>
    <w:p w14:paraId="340602AD" w14:textId="77777777" w:rsidR="00711B8C" w:rsidRPr="004D1108" w:rsidRDefault="00711B8C" w:rsidP="00711B8C">
      <w:pPr>
        <w:jc w:val="center"/>
      </w:pPr>
      <w:r w:rsidRPr="004D1108">
        <w:t>by</w:t>
      </w:r>
    </w:p>
    <w:p w14:paraId="65A17838" w14:textId="77777777" w:rsidR="00711B8C" w:rsidRPr="004D1108" w:rsidRDefault="006833B7" w:rsidP="00711B8C">
      <w:pPr>
        <w:jc w:val="center"/>
        <w:rPr>
          <w:caps/>
        </w:rPr>
      </w:pPr>
      <w:r w:rsidRPr="004D1108">
        <w:rPr>
          <w:caps/>
        </w:rPr>
        <w:fldChar w:fldCharType="begin"/>
      </w:r>
      <w:r w:rsidRPr="004D1108">
        <w:rPr>
          <w:caps/>
        </w:rPr>
        <w:instrText xml:space="preserve"> MACROBUTTON DoFieldClick [INSERT YOUR </w:instrText>
      </w:r>
      <w:r w:rsidR="00800859">
        <w:rPr>
          <w:caps/>
        </w:rPr>
        <w:instrText>official</w:instrText>
      </w:r>
      <w:r w:rsidRPr="004D1108">
        <w:rPr>
          <w:caps/>
        </w:rPr>
        <w:instrText xml:space="preserve"> NAME</w:instrText>
      </w:r>
      <w:r w:rsidR="00800859">
        <w:rPr>
          <w:caps/>
        </w:rPr>
        <w:instrText xml:space="preserve"> as listed in tamu records</w:instrText>
      </w:r>
      <w:r w:rsidRPr="004D1108">
        <w:rPr>
          <w:caps/>
        </w:rPr>
        <w:instrText xml:space="preserve">] </w:instrText>
      </w:r>
      <w:r w:rsidRPr="004D1108">
        <w:rPr>
          <w:caps/>
        </w:rPr>
        <w:fldChar w:fldCharType="end"/>
      </w:r>
      <w:r w:rsidRPr="004D1108">
        <w:rPr>
          <w:caps/>
        </w:rPr>
        <w:t xml:space="preserve"> </w:t>
      </w:r>
    </w:p>
    <w:p w14:paraId="7E8DE038" w14:textId="77777777" w:rsidR="00AB1705" w:rsidRPr="004D1108" w:rsidRDefault="00AB1705" w:rsidP="00711B8C">
      <w:pPr>
        <w:jc w:val="center"/>
      </w:pPr>
    </w:p>
    <w:p w14:paraId="23DFC96B" w14:textId="77777777" w:rsidR="007E0FAB" w:rsidRPr="004D1108" w:rsidRDefault="007E0FAB" w:rsidP="00AA3767">
      <w:pPr>
        <w:pStyle w:val="SingleSpacing"/>
        <w:jc w:val="center"/>
      </w:pPr>
      <w:r w:rsidRPr="004D1108">
        <w:t xml:space="preserve">Submitted to the Graduate </w:t>
      </w:r>
      <w:r w:rsidR="006E4BC7">
        <w:t xml:space="preserve">and Professional </w:t>
      </w:r>
      <w:r w:rsidRPr="004D1108">
        <w:t>S</w:t>
      </w:r>
      <w:r w:rsidR="0033551F">
        <w:t>chool</w:t>
      </w:r>
      <w:r w:rsidRPr="004D1108">
        <w:t xml:space="preserve"> of</w:t>
      </w:r>
    </w:p>
    <w:p w14:paraId="5B3ED820" w14:textId="77777777" w:rsidR="007E0FAB" w:rsidRPr="004D1108" w:rsidRDefault="007E0FAB" w:rsidP="00AA3767">
      <w:pPr>
        <w:pStyle w:val="SingleSpacing"/>
        <w:jc w:val="center"/>
      </w:pPr>
      <w:r w:rsidRPr="004D1108">
        <w:t>Texas A&amp;M University</w:t>
      </w:r>
    </w:p>
    <w:p w14:paraId="14F61DB1" w14:textId="77777777" w:rsidR="004A2930" w:rsidRDefault="007E0FAB" w:rsidP="00AA3767">
      <w:pPr>
        <w:pStyle w:val="SingleSpacing"/>
        <w:jc w:val="center"/>
      </w:pPr>
      <w:r w:rsidRPr="004D1108">
        <w:t>in partial fulfillment of the requirements for the degree of</w:t>
      </w:r>
    </w:p>
    <w:p w14:paraId="40DDCF84" w14:textId="77777777" w:rsidR="00AA3767" w:rsidRPr="004D1108" w:rsidRDefault="00AA3767" w:rsidP="00AA3767">
      <w:pPr>
        <w:pStyle w:val="SingleSpacing"/>
        <w:jc w:val="center"/>
      </w:pPr>
    </w:p>
    <w:sdt>
      <w:sdtPr>
        <w:rPr>
          <w:caps/>
        </w:rPr>
        <w:alias w:val="Degree"/>
        <w:tag w:val="Degree"/>
        <w:id w:val="1962614508"/>
        <w:placeholder>
          <w:docPart w:val="99294FBDAB7640239BD08FC34614A205"/>
        </w:placeholder>
        <w:showingPlcHdr/>
        <w:dropDownList>
          <w:listItem w:displayText="Choose an item." w:value=""/>
          <w:listItem w:displayText="DOCTOR OF PHILOSOPHY" w:value="DOCTOR OF PHILOSOPHY"/>
          <w:listItem w:displayText="MASTER OF SCIENCE" w:value="MASTER OF SCIENCE"/>
          <w:listItem w:displayText="MASTER OF ARTS" w:value="MASTER OF ARTS"/>
          <w:listItem w:displayText="DOCTOR OF EDUCATION" w:value="DOCTOR OF EDUCATION"/>
          <w:listItem w:displayText="DOCTOR OF ENGINEERING" w:value="DOCTOR OF ENGINEERING"/>
          <w:listItem w:displayText="DOCTOR OF PUBLIC HEALTH" w:value="DOCTOR OF PUBLIC HEALTH"/>
          <w:listItem w:displayText="MASTER OF LANDSCAPE ARCHITECTURE" w:value="MASTER OF LANDSCAPE ARCHITECTURE"/>
          <w:listItem w:displayText="MASTER OF MARINE RESOURCES MANAGEMENT" w:value="MASTER OF MARINE RESOURCES MANAGEMENT"/>
          <w:listItem w:displayText="MASTER OF NURSING" w:value="MASTER OF NURSING"/>
          <w:listItem w:displayText="MASTER OF URBAN PLANNING" w:value="MASTER OF URBAN PLANNING"/>
          <w:listItem w:displayText="MASTER OF PUBLIC AFFAIRS" w:value="MASTER OF PUBLIC AFFAIRS"/>
          <w:listItem w:displayText="MASTER OF SCIENCE PUBLIC HEALTH" w:value="MASTER OF SCIENCE PUBLIC HEALTH"/>
        </w:dropDownList>
      </w:sdtPr>
      <w:sdtContent>
        <w:p w14:paraId="186EC7FB" w14:textId="77777777" w:rsidR="007E0FAB" w:rsidRPr="004D1108" w:rsidRDefault="00F32E24" w:rsidP="004A2930">
          <w:pPr>
            <w:jc w:val="center"/>
            <w:rPr>
              <w:caps/>
            </w:rPr>
          </w:pPr>
          <w:r w:rsidRPr="009E5CF3">
            <w:rPr>
              <w:rStyle w:val="PlaceholderText"/>
            </w:rPr>
            <w:t>Choose an item.</w:t>
          </w:r>
        </w:p>
      </w:sdtContent>
    </w:sdt>
    <w:p w14:paraId="6CFAB788" w14:textId="77777777" w:rsidR="00AB1705" w:rsidRDefault="00AB1705" w:rsidP="007E0FAB">
      <w:pPr>
        <w:jc w:val="center"/>
      </w:pPr>
    </w:p>
    <w:p w14:paraId="695FC3F4" w14:textId="77777777" w:rsidR="00AB1705" w:rsidRDefault="00AB1705" w:rsidP="00AB1705">
      <w:pPr>
        <w:pStyle w:val="SingleSpacing"/>
      </w:pPr>
      <w:r w:rsidRPr="00C129A9">
        <w:t xml:space="preserve">Chair of Committee, </w:t>
      </w:r>
      <w:r w:rsidRPr="00C129A9">
        <w:tab/>
      </w:r>
      <w:r w:rsidR="00EC678C">
        <w:fldChar w:fldCharType="begin"/>
      </w:r>
      <w:r w:rsidR="00EC678C">
        <w:instrText xml:space="preserve"> MACROBUTTON  DoFieldClick [Insert Full Name Here in Upper and Lowercase, No titles] </w:instrText>
      </w:r>
      <w:r w:rsidR="00EC678C">
        <w:fldChar w:fldCharType="end"/>
      </w:r>
    </w:p>
    <w:p w14:paraId="19ED690B" w14:textId="77777777" w:rsidR="00244C48" w:rsidRPr="00C129A9" w:rsidRDefault="00244C48" w:rsidP="00244C48">
      <w:pPr>
        <w:pStyle w:val="SingleSpacing"/>
        <w:rPr>
          <w:i/>
        </w:rPr>
      </w:pPr>
      <w:r>
        <w:t xml:space="preserve">Co-Chair of Committee,   </w:t>
      </w:r>
      <w:r>
        <w:fldChar w:fldCharType="begin"/>
      </w:r>
      <w:r>
        <w:instrText xml:space="preserve"> MACROBUTTON  DoFieldClick [Insert Full Name Here in Upper and Lowercase, No titles] </w:instrText>
      </w:r>
      <w:r>
        <w:fldChar w:fldCharType="end"/>
      </w:r>
    </w:p>
    <w:p w14:paraId="43E39912" w14:textId="77777777" w:rsidR="00AB1705" w:rsidRPr="00C129A9" w:rsidRDefault="00AB1705" w:rsidP="00AB1705">
      <w:pPr>
        <w:tabs>
          <w:tab w:val="left" w:pos="2520"/>
        </w:tabs>
        <w:spacing w:line="240" w:lineRule="auto"/>
      </w:pPr>
      <w:r w:rsidRPr="00C129A9">
        <w:t>Committee Members,</w:t>
      </w:r>
      <w:r w:rsidRPr="00C129A9">
        <w:tab/>
      </w:r>
      <w:r w:rsidR="00EC678C">
        <w:fldChar w:fldCharType="begin"/>
      </w:r>
      <w:r w:rsidR="00EC678C">
        <w:instrText xml:space="preserve"> MACROBUTTON  DoFieldClick [Insert Full Name Here in Upper and Lowercase, No titles] </w:instrText>
      </w:r>
      <w:r w:rsidR="00EC678C">
        <w:fldChar w:fldCharType="end"/>
      </w:r>
    </w:p>
    <w:p w14:paraId="0D742BB9" w14:textId="77777777" w:rsidR="00AB1705" w:rsidRPr="00C129A9" w:rsidRDefault="00AB1705" w:rsidP="00AB1705">
      <w:pPr>
        <w:tabs>
          <w:tab w:val="left" w:pos="2520"/>
        </w:tabs>
        <w:spacing w:line="240" w:lineRule="auto"/>
      </w:pPr>
      <w:r w:rsidRPr="00C129A9">
        <w:tab/>
      </w:r>
      <w:r w:rsidR="00EC678C">
        <w:fldChar w:fldCharType="begin"/>
      </w:r>
      <w:r w:rsidR="00EC678C">
        <w:instrText xml:space="preserve"> MACROBUTTON  DoFieldClick [Insert Full Name Here in Upper and Lowercase, No titles] </w:instrText>
      </w:r>
      <w:r w:rsidR="00EC678C">
        <w:fldChar w:fldCharType="end"/>
      </w:r>
    </w:p>
    <w:p w14:paraId="3CBE0610" w14:textId="77777777" w:rsidR="00AB1705" w:rsidRPr="00C129A9" w:rsidRDefault="00AB1705" w:rsidP="00AB1705">
      <w:pPr>
        <w:tabs>
          <w:tab w:val="left" w:pos="2520"/>
        </w:tabs>
        <w:spacing w:line="240" w:lineRule="auto"/>
      </w:pPr>
      <w:r w:rsidRPr="00C129A9">
        <w:tab/>
      </w:r>
      <w:r w:rsidR="00EC678C">
        <w:fldChar w:fldCharType="begin"/>
      </w:r>
      <w:r w:rsidR="00EC678C">
        <w:instrText xml:space="preserve"> MACROBUTTON  DoFieldClick [Insert Full Name Here in Upper and Lowercase, No titles] </w:instrText>
      </w:r>
      <w:r w:rsidR="00EC678C">
        <w:fldChar w:fldCharType="end"/>
      </w:r>
    </w:p>
    <w:p w14:paraId="60FB73F2" w14:textId="77777777" w:rsidR="00EC678C" w:rsidRDefault="00AB1705" w:rsidP="00EC678C">
      <w:pPr>
        <w:tabs>
          <w:tab w:val="left" w:pos="2520"/>
        </w:tabs>
      </w:pPr>
      <w:r w:rsidRPr="00C129A9">
        <w:t>Head of Department,</w:t>
      </w:r>
      <w:r w:rsidRPr="00C129A9">
        <w:tab/>
      </w:r>
      <w:r w:rsidR="00EC678C">
        <w:fldChar w:fldCharType="begin"/>
      </w:r>
      <w:r w:rsidR="00EC678C">
        <w:instrText xml:space="preserve"> MACROBUTTON  DoFieldClick [Insert Full Name Here in Upper and Lowercase, No titles] </w:instrText>
      </w:r>
      <w:r w:rsidR="00EC678C">
        <w:fldChar w:fldCharType="end"/>
      </w:r>
    </w:p>
    <w:p w14:paraId="299BE67A" w14:textId="77777777" w:rsidR="00FC5A83" w:rsidRDefault="00FC5A83" w:rsidP="00EC678C">
      <w:pPr>
        <w:tabs>
          <w:tab w:val="left" w:pos="2520"/>
        </w:tabs>
      </w:pPr>
    </w:p>
    <w:p w14:paraId="5CE5AECF" w14:textId="77777777" w:rsidR="007E0FAB" w:rsidRPr="004D1108" w:rsidRDefault="00000000" w:rsidP="00EC678C">
      <w:pPr>
        <w:jc w:val="center"/>
      </w:pPr>
      <w:sdt>
        <w:sdtPr>
          <w:alias w:val="Month"/>
          <w:tag w:val="Month"/>
          <w:id w:val="1584411864"/>
          <w:placeholder>
            <w:docPart w:val="21B61024171348A99ED0477701E4E281"/>
          </w:placeholder>
          <w:showingPlcHdr/>
          <w:dropDownList>
            <w:listItem w:displayText="Choose an item." w:value=""/>
            <w:listItem w:displayText="May" w:value="May"/>
            <w:listItem w:displayText="August" w:value="August"/>
            <w:listItem w:displayText="December" w:value="December"/>
          </w:dropDownList>
        </w:sdtPr>
        <w:sdtContent>
          <w:r w:rsidR="00F32E24" w:rsidRPr="009E5CF3">
            <w:rPr>
              <w:rStyle w:val="PlaceholderText"/>
            </w:rPr>
            <w:t>Choose an item.</w:t>
          </w:r>
        </w:sdtContent>
      </w:sdt>
      <w:r w:rsidR="006463BD">
        <w:t xml:space="preserve"> </w:t>
      </w:r>
      <w:sdt>
        <w:sdtPr>
          <w:alias w:val="Year"/>
          <w:tag w:val="Year"/>
          <w:id w:val="1894076458"/>
          <w:placeholder>
            <w:docPart w:val="A59022D0638640ECB5719E20219E5AE5"/>
          </w:placeholder>
          <w:showingPlcHdr/>
          <w:dropDownList>
            <w:listItem w:displayText="Choose an item." w:value=""/>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00F32E24" w:rsidRPr="009E5CF3">
            <w:rPr>
              <w:rStyle w:val="PlaceholderText"/>
            </w:rPr>
            <w:t>Choose an item.</w:t>
          </w:r>
        </w:sdtContent>
      </w:sdt>
    </w:p>
    <w:p w14:paraId="1E7AF996" w14:textId="77777777" w:rsidR="0018031A" w:rsidRDefault="0018031A" w:rsidP="00AB1705">
      <w:pPr>
        <w:jc w:val="center"/>
      </w:pPr>
    </w:p>
    <w:p w14:paraId="727028E4" w14:textId="4B3A8130" w:rsidR="00F33BBA" w:rsidRDefault="007E0FAB" w:rsidP="00AB1705">
      <w:pPr>
        <w:jc w:val="center"/>
      </w:pPr>
      <w:r w:rsidRPr="004D1108">
        <w:t xml:space="preserve">Major Subject: </w:t>
      </w:r>
      <w:sdt>
        <w:sdtPr>
          <w:alias w:val="Major"/>
          <w:tag w:val="Major"/>
          <w:id w:val="-584076777"/>
          <w:placeholder>
            <w:docPart w:val="92AFD13743114D6E8C45A074E9EA395F"/>
          </w:placeholder>
          <w:showingPlcHdr/>
          <w:dropDownList>
            <w:listItem w:displayText="Choose an item." w:value=""/>
            <w:listItem w:displayText="Accounting" w:value="Accounting"/>
            <w:listItem w:displayText="Aerospace Engineering" w:value="Aerospace Engineering"/>
            <w:listItem w:displayText="Agribusiness and Managerial Economics" w:value="Agribusiness and Managerial Economics"/>
            <w:listItem w:displayText="Agricultural Economics" w:value="Agricultural Economics"/>
            <w:listItem w:displayText="Agricultural Leadership, Education, and Communications" w:value="Agricultural Leadership, Education, and Communications"/>
            <w:listItem w:displayText="Agricultural Systems Management" w:value="Agricultural Systems Management"/>
            <w:listItem w:displayText="Agronomy" w:value="Agronomy"/>
            <w:listItem w:displayText="Animal Breeding" w:value="Animal Breeding"/>
            <w:listItem w:displayText="Animal Science" w:value="Animal Science"/>
            <w:listItem w:displayText="Anthropology" w:value="Anthropology"/>
            <w:listItem w:displayText="Applied Physics" w:value="Applied Physics"/>
            <w:listItem w:displayText="Architecture" w:value="Architecture"/>
            <w:listItem w:displayText="Atmospheric Sciences" w:value="Atmospheric Sciences"/>
            <w:listItem w:displayText="Bilingual Education" w:value="Bilingual Education"/>
            <w:listItem w:displayText="Biochemistry" w:value="Biochemistry"/>
            <w:listItem w:displayText="Biological and Agricultural Engineering" w:value="Biological and Agricultural Engineering"/>
            <w:listItem w:displayText="Biology" w:value="Biology"/>
            <w:listItem w:displayText="Biomedical Engineering" w:value="Biomedical Engineering"/>
            <w:listItem w:displayText="Biomedical Sciences" w:value="Biomedical Sciences"/>
            <w:listItem w:displayText="Biotechnology" w:value="Biotechnology"/>
            <w:listItem w:displayText="Biostatistics" w:value="Biostatistics"/>
            <w:listItem w:displayText="Botany" w:value="Botany"/>
            <w:listItem w:displayText="Business Administration" w:value="Business Administration"/>
            <w:listItem w:displayText="Chemical Engineering" w:value="Chemical Engineering"/>
            <w:listItem w:displayText="Chemistry" w:value="Chemistry"/>
            <w:listItem w:displayText="Civil Engineering" w:value="Civil Engineering"/>
            <w:listItem w:displayText="Communication" w:value="Communication"/>
            <w:listItem w:displayText="Computer Engineering " w:value="Computer Engineering "/>
            <w:listItem w:displayText="Computer Science" w:value="Computer Science"/>
            <w:listItem w:displayText="Construction Management" w:value="Construction Management"/>
            <w:listItem w:displayText="Counseling Psychology" w:value="Counseling Psychology"/>
            <w:listItem w:displayText="Curriculum and Instruction" w:value="Curriculum and Instruction"/>
            <w:listItem w:displayText="Dairy Science" w:value="Dairy Science"/>
            <w:listItem w:displayText="Dental Hygiene" w:value="Dental Hygiene"/>
            <w:listItem w:displayText="Economics" w:value="Economics"/>
            <w:listItem w:displayText="Ecosystem Science and Management" w:value="Ecosystem Science and Management"/>
            <w:listItem w:displayText="Education of Healthcare Professionals" w:value="Education of Healthcare Professionals"/>
            <w:listItem w:displayText="Educational Administration" w:value="Educational Administration"/>
            <w:listItem w:displayText="Educational Human Resource Development" w:value="Educational Human Resource Development"/>
            <w:listItem w:displayText="Educational Psychology" w:value="Educational Psychology"/>
            <w:listItem w:displayText="Electrical Engineering" w:value="Electrical Engineering"/>
            <w:listItem w:displayText="Engineering" w:value="Engineering"/>
            <w:listItem w:displayText="Engineering Systems Management" w:value="Engineering Systems Management"/>
            <w:listItem w:displayText="English" w:value="English"/>
            <w:listItem w:displayText="Entomology" w:value="Entomology"/>
            <w:listItem w:displayText="Environmental Health" w:value="Environmental Health"/>
            <w:listItem w:displayText="Epidemiology" w:value="Epidemiology"/>
            <w:listItem w:displayText="Epidemiology and Environmental Health" w:value="Epidemiology and Environmental Health"/>
            <w:listItem w:displayText="Finance" w:value="Finance"/>
            <w:listItem w:displayText="Food Science and Technology" w:value="Food Science and Technology"/>
            <w:listItem w:displayText="Genetics" w:value="Genetics"/>
            <w:listItem w:displayText="Geography" w:value="Geography"/>
            <w:listItem w:displayText="Geology" w:value="Geology"/>
            <w:listItem w:displayText="Geophysics" w:value="Geophysics"/>
            <w:listItem w:displayText="Health Education" w:value="Health Education"/>
            <w:listItem w:displayText="Health Physics" w:value="Health Physics"/>
            <w:listItem w:displayText="Health Policy and Management" w:value="Health Policy and Management"/>
            <w:listItem w:displayText="Health Professions Education" w:value="Health Professions Education"/>
            <w:listItem w:displayText="Health Promotion and Community Health Sciences" w:value="Health Promotion and Community Health Sciences"/>
            <w:listItem w:displayText="Health Services Research" w:value="Health Services Research"/>
            <w:listItem w:displayText="Hispanic Studies" w:value="Hispanic Studies"/>
            <w:listItem w:displayText="History" w:value="History"/>
            <w:listItem w:displayText="Horticulture" w:value="Horticulture"/>
            <w:listItem w:displayText="Industrial Engineering" w:value="Industrial Engineering"/>
            <w:listItem w:displayText="Industrial/Organizational Psychology" w:value="Industrial/Organizational Psychology"/>
            <w:listItem w:displayText="Interdisciplinary Engineering" w:value="Interdisciplinary Engineering"/>
            <w:listItem w:displayText="Kinesiology" w:value="Kinesiology"/>
            <w:listItem w:displayText="Laboratory Animal Medicine" w:value="Laboratory Animal Medicine"/>
            <w:listItem w:displayText="Management" w:value="Management"/>
            <w:listItem w:displayText="Management Information Systems" w:value="Management Information Systems"/>
            <w:listItem w:displayText="Marine Biology" w:value="Marine Biology"/>
            <w:listItem w:displayText="Marine Resources Management" w:value="Marine Resources Management"/>
            <w:listItem w:displayText="Maritime Administration and Logistics" w:value="Maritime Administration and Logistics"/>
            <w:listItem w:displayText="Marketing" w:value="Marketing"/>
            <w:listItem w:displayText="Materials Science and Engineering" w:value="Materials Science and Engineering"/>
            <w:listItem w:displayText="Mathematics" w:value="Mathematics"/>
            <w:listItem w:displayText="Mechanical Engineering" w:value="Mechanical Engineering"/>
            <w:listItem w:displayText="Medical Sciences" w:value="Medical Sciences"/>
            <w:listItem w:displayText="Microbiology" w:value="Microbiology"/>
            <w:listItem w:displayText="Modern Languages" w:value="Modern Languages"/>
            <w:listItem w:displayText="Molecular and Environmental Plant Sciences" w:value="Molecular and Environmental Plant Sciences"/>
            <w:listItem w:displayText="Neuroscience" w:value="Neuroscience"/>
            <w:listItem w:displayText="Nuclear Engineering" w:value="Nuclear Engineering"/>
            <w:listItem w:displayText="Nursing Education" w:value="Nursing Education"/>
            <w:listItem w:displayText="Nutrition" w:value="Nutrition"/>
            <w:listItem w:displayText="Occupational Health" w:value="Occupational Health"/>
            <w:listItem w:displayText="Occupational Safety" w:value="Occupational Safety"/>
            <w:listItem w:displayText="Ocean Engineering" w:value="Ocean Engineering"/>
            <w:listItem w:displayText="Oceanography" w:value="Oceanography"/>
            <w:listItem w:displayText="Operations and Supply Chain Management" w:value="Operations and Supply Chain Management"/>
            <w:listItem w:displayText="Oral Biology" w:value="Oral Biology"/>
            <w:listItem w:displayText="Performance Studies" w:value="Performance Studies"/>
            <w:listItem w:displayText="Petroleum Engineering" w:value="Petroleum Engineering"/>
            <w:listItem w:displayText="Philosophy" w:value="Philosophy"/>
            <w:listItem w:displayText="Physics" w:value="Physics"/>
            <w:listItem w:displayText="Physiology of Reproduction" w:value="Physiology of Reproduction"/>
            <w:listItem w:displayText="Plant Breeding" w:value="Plant Breeding"/>
            <w:listItem w:displayText="Plant Pathology" w:value="Plant Pathology"/>
            <w:listItem w:displayText="Political Science" w:value="Political Science"/>
            <w:listItem w:displayText="Poultry Science" w:value="Poultry Science"/>
            <w:listItem w:displayText="Psychology" w:value="Psychology"/>
            <w:listItem w:displayText="Recreation, Park, and Tourism Sciences" w:value="Recreation, Park, and Tourism Sciences"/>
            <w:listItem w:displayText="Safety Engineering" w:value="Safety Engineering"/>
            <w:listItem w:displayText="School Psychology" w:value="School Psychology"/>
            <w:listItem w:displayText="Science and Technology Journalism" w:value="Science and Technology Journalism"/>
            <w:listItem w:displayText="Sociology" w:value="Sociology"/>
            <w:listItem w:displayText="Soil Science" w:value="Soil Science"/>
            <w:listItem w:displayText="Sport Management" w:value="Sport Management"/>
            <w:listItem w:displayText="Statistics" w:value="Statistics"/>
            <w:listItem w:displayText="Toxicology" w:value="Toxicology"/>
            <w:listItem w:displayText="Urban and Regional Planning" w:value="Urban and Regional Planning"/>
            <w:listItem w:displayText="Urban and Regional Sciences" w:value="Urban and Regional Sciences"/>
            <w:listItem w:displayText="Veterinary Anatomy" w:value="Veterinary Anatomy"/>
            <w:listItem w:displayText="Veterinary Medical Sciences" w:value="Veterinary Medical Sciences"/>
            <w:listItem w:displayText="Veterinary Microbiology" w:value="Veterinary Microbiology"/>
            <w:listItem w:displayText="Veterinary Parasitology" w:value="Veterinary Parasitology"/>
            <w:listItem w:displayText="Veterinary Pathology" w:value="Veterinary Pathology"/>
            <w:listItem w:displayText="Veterinary Physiology" w:value="Veterinary Physiology"/>
            <w:listItem w:displayText="Veterinary Public Health" w:value="Veterinary Public Health"/>
            <w:listItem w:displayText="Visualization" w:value="Visualization"/>
            <w:listItem w:displayText="Water Management and Hydrological Science" w:value="Water Management and Hydrological Science"/>
            <w:listItem w:displayText="Wildlife and Fisheries Sciences" w:value="Wildlife and Fisheries Sciences"/>
            <w:listItem w:displayText="Wildlife Science" w:value="Wildlife Science"/>
            <w:listItem w:displayText="Zoology" w:value="Zoology"/>
          </w:dropDownList>
        </w:sdtPr>
        <w:sdtContent>
          <w:r w:rsidR="00F32E24" w:rsidRPr="009E5CF3">
            <w:rPr>
              <w:rStyle w:val="PlaceholderText"/>
            </w:rPr>
            <w:t>Choose an item.</w:t>
          </w:r>
        </w:sdtContent>
      </w:sdt>
    </w:p>
    <w:p w14:paraId="3353E45D" w14:textId="77777777" w:rsidR="0018031A" w:rsidRDefault="0018031A" w:rsidP="004A1FD2">
      <w:pPr>
        <w:tabs>
          <w:tab w:val="center" w:pos="4284"/>
          <w:tab w:val="left" w:pos="6631"/>
        </w:tabs>
        <w:jc w:val="center"/>
        <w:rPr>
          <w:caps/>
        </w:rPr>
      </w:pPr>
    </w:p>
    <w:p w14:paraId="53DDB008" w14:textId="6EC5BF97" w:rsidR="004A1FD2" w:rsidRDefault="003437B0" w:rsidP="004A1FD2">
      <w:pPr>
        <w:tabs>
          <w:tab w:val="center" w:pos="4284"/>
          <w:tab w:val="left" w:pos="6631"/>
        </w:tabs>
        <w:jc w:val="center"/>
        <w:sectPr w:rsidR="004A1FD2" w:rsidSect="003F00B4">
          <w:headerReference w:type="default" r:id="rId8"/>
          <w:footerReference w:type="default" r:id="rId9"/>
          <w:footerReference w:type="first" r:id="rId10"/>
          <w:pgSz w:w="12240" w:h="15840"/>
          <w:pgMar w:top="1440" w:right="1440" w:bottom="1440" w:left="1440" w:header="720" w:footer="720" w:gutter="0"/>
          <w:pgNumType w:fmt="lowerRoman" w:start="2"/>
          <w:cols w:space="720"/>
          <w:titlePg/>
          <w:docGrid w:linePitch="360"/>
        </w:sectPr>
      </w:pPr>
      <w:r w:rsidRPr="004D1108">
        <w:rPr>
          <w:caps/>
        </w:rPr>
        <w:t>C</w:t>
      </w:r>
      <w:r w:rsidRPr="004D1108">
        <w:t>opyright</w:t>
      </w:r>
      <w:r w:rsidRPr="004D1108">
        <w:rPr>
          <w:caps/>
        </w:rPr>
        <w:t xml:space="preserve"> </w:t>
      </w:r>
      <w:sdt>
        <w:sdtPr>
          <w:alias w:val="Year"/>
          <w:tag w:val="Year"/>
          <w:id w:val="939567296"/>
          <w:placeholder>
            <w:docPart w:val="2F9CA5A1276B47B6A16FAED353F60868"/>
          </w:placeholder>
          <w:showingPlcHdr/>
          <w:dropDownList>
            <w:listItem w:displayText="Choose an item." w:value=""/>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Pr="009E5CF3">
            <w:rPr>
              <w:rStyle w:val="PlaceholderText"/>
            </w:rPr>
            <w:t>Choose an item.</w:t>
          </w:r>
        </w:sdtContent>
      </w:sdt>
      <w:r w:rsidR="00A378DC">
        <w:t xml:space="preserve"> </w:t>
      </w:r>
      <w:r w:rsidR="00D142F2" w:rsidRPr="00D142F2">
        <w:fldChar w:fldCharType="begin"/>
      </w:r>
      <w:r w:rsidR="00D142F2" w:rsidRPr="00D142F2">
        <w:instrText xml:space="preserve"> MACROBUTTON DoFieldClick [</w:instrText>
      </w:r>
      <w:r w:rsidR="00D142F2">
        <w:instrText>Insert Your Name in Upper and Lowercase Here</w:instrText>
      </w:r>
      <w:r w:rsidR="00D142F2" w:rsidRPr="00D142F2">
        <w:instrText>]</w:instrText>
      </w:r>
      <w:r w:rsidR="00D142F2" w:rsidRPr="00D142F2">
        <w:fldChar w:fldCharType="end"/>
      </w:r>
    </w:p>
    <w:p w14:paraId="7AB710D3" w14:textId="77777777" w:rsidR="007F2550" w:rsidRPr="003B27C2" w:rsidRDefault="00B34D16" w:rsidP="004A1FD2">
      <w:pPr>
        <w:pStyle w:val="MajorHeading"/>
      </w:pPr>
      <w:r w:rsidRPr="003B27C2">
        <w:lastRenderedPageBreak/>
        <w:tab/>
      </w:r>
      <w:bookmarkStart w:id="7" w:name="_Toc271879920"/>
      <w:bookmarkStart w:id="8" w:name="_Toc272327200"/>
      <w:bookmarkStart w:id="9" w:name="_Toc272328917"/>
      <w:bookmarkStart w:id="10" w:name="_Toc523380978"/>
      <w:bookmarkStart w:id="11" w:name="_Toc526942512"/>
      <w:r w:rsidR="007F2550" w:rsidRPr="003B27C2">
        <w:t>A</w:t>
      </w:r>
      <w:bookmarkEnd w:id="7"/>
      <w:bookmarkEnd w:id="8"/>
      <w:bookmarkEnd w:id="9"/>
      <w:r w:rsidR="003B467F" w:rsidRPr="003B27C2">
        <w:t>bstract</w:t>
      </w:r>
      <w:bookmarkEnd w:id="10"/>
      <w:bookmarkEnd w:id="11"/>
    </w:p>
    <w:p w14:paraId="5C0D5A66" w14:textId="77777777" w:rsidR="002323A2" w:rsidRPr="004D1108" w:rsidRDefault="002323A2" w:rsidP="007F2550">
      <w:pPr>
        <w:jc w:val="center"/>
      </w:pPr>
    </w:p>
    <w:p w14:paraId="0751DCB1" w14:textId="77777777" w:rsidR="008B58E0" w:rsidRDefault="008B58E0" w:rsidP="008B58E0">
      <w:r>
        <w:t>Begin Typing Here</w:t>
      </w:r>
    </w:p>
    <w:p w14:paraId="6A8C1969" w14:textId="77777777" w:rsidR="003B27C2" w:rsidRDefault="008B58E0" w:rsidP="008B58E0">
      <w:r>
        <w:rPr>
          <w:noProof/>
        </w:rPr>
        <mc:AlternateContent>
          <mc:Choice Requires="wps">
            <w:drawing>
              <wp:anchor distT="45720" distB="45720" distL="114300" distR="114300" simplePos="0" relativeHeight="251661312" behindDoc="0" locked="0" layoutInCell="1" allowOverlap="1" wp14:anchorId="3C3D78B9" wp14:editId="1D4D27C0">
                <wp:simplePos x="0" y="0"/>
                <wp:positionH relativeFrom="margin">
                  <wp:align>right</wp:align>
                </wp:positionH>
                <wp:positionV relativeFrom="paragraph">
                  <wp:posOffset>329565</wp:posOffset>
                </wp:positionV>
                <wp:extent cx="5429250" cy="140462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500000"/>
                        </a:solidFill>
                        <a:ln w="9525">
                          <a:solidFill>
                            <a:srgbClr val="000000"/>
                          </a:solidFill>
                          <a:miter lim="800000"/>
                          <a:headEnd/>
                          <a:tailEnd/>
                        </a:ln>
                      </wps:spPr>
                      <wps:txbx>
                        <w:txbxContent>
                          <w:p w14:paraId="715E1AE0" w14:textId="77777777" w:rsidR="00C61A77" w:rsidRPr="00FD7BF7" w:rsidRDefault="00C61A77">
                            <w:pPr>
                              <w:rPr>
                                <w:b/>
                              </w:rPr>
                            </w:pPr>
                            <w:r>
                              <w:rPr>
                                <w:b/>
                              </w:rPr>
                              <w:t>T</w:t>
                            </w:r>
                            <w:r w:rsidRPr="00FD7BF7">
                              <w:rPr>
                                <w:b/>
                              </w:rPr>
                              <w:t xml:space="preserve">here should only be one Abstract </w:t>
                            </w:r>
                            <w:r>
                              <w:rPr>
                                <w:b/>
                              </w:rPr>
                              <w:t>in this document</w:t>
                            </w:r>
                            <w:r w:rsidR="001E7DBF">
                              <w:rPr>
                                <w:b/>
                              </w:rPr>
                              <w:t>,</w:t>
                            </w:r>
                            <w:r w:rsidRPr="00FD7BF7">
                              <w:rPr>
                                <w:b/>
                              </w:rPr>
                              <w:t xml:space="preserve"> located right after the Title Page. It should summariz</w:t>
                            </w:r>
                            <w:r>
                              <w:rPr>
                                <w:b/>
                              </w:rPr>
                              <w:t>e the research and findings in</w:t>
                            </w:r>
                            <w:r w:rsidRPr="00FD7BF7">
                              <w:rPr>
                                <w:b/>
                              </w:rPr>
                              <w:t xml:space="preserve"> </w:t>
                            </w:r>
                            <w:r>
                              <w:rPr>
                                <w:b/>
                              </w:rPr>
                              <w:t>your thesis/dissertation</w:t>
                            </w:r>
                            <w:r w:rsidRPr="00FD7BF7">
                              <w:rPr>
                                <w:b/>
                              </w:rPr>
                              <w:t xml:space="preserve"> and still stay within the 350 maximum word count. Your Abstract must not include formal citations, images, or complex equations. </w:t>
                            </w:r>
                          </w:p>
                          <w:p w14:paraId="4239F6FD" w14:textId="77777777" w:rsidR="00C61A77" w:rsidRPr="008B58E0" w:rsidRDefault="00C61A77" w:rsidP="008B58E0">
                            <w:pPr>
                              <w:jc w:val="center"/>
                              <w:rPr>
                                <w:b/>
                              </w:rPr>
                            </w:pPr>
                            <w:r w:rsidRPr="008B58E0">
                              <w:rPr>
                                <w:b/>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3D78B9" id="_x0000_s1027" type="#_x0000_t202" style="position:absolute;margin-left:376.3pt;margin-top:25.95pt;width:42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" fillcolor="#500000">
                <v:textbox style="mso-fit-shape-to-text:t">
                  <w:txbxContent>
                    <w:p w14:paraId="715E1AE0" w14:textId="77777777" w:rsidR="00C61A77" w:rsidRPr="00FD7BF7" w:rsidRDefault="00C61A77">
                      <w:pPr>
                        <w:rPr>
                          <w:b/>
                        </w:rPr>
                      </w:pPr>
                      <w:r>
                        <w:rPr>
                          <w:b/>
                        </w:rPr>
                        <w:t>T</w:t>
                      </w:r>
                      <w:r w:rsidRPr="00FD7BF7">
                        <w:rPr>
                          <w:b/>
                        </w:rPr>
                        <w:t xml:space="preserve">here should only be one Abstract </w:t>
                      </w:r>
                      <w:r>
                        <w:rPr>
                          <w:b/>
                        </w:rPr>
                        <w:t>in this document</w:t>
                      </w:r>
                      <w:r w:rsidR="001E7DBF">
                        <w:rPr>
                          <w:b/>
                        </w:rPr>
                        <w:t>,</w:t>
                      </w:r>
                      <w:r w:rsidRPr="00FD7BF7">
                        <w:rPr>
                          <w:b/>
                        </w:rPr>
                        <w:t xml:space="preserve"> located right after the Title Page. It should summariz</w:t>
                      </w:r>
                      <w:r>
                        <w:rPr>
                          <w:b/>
                        </w:rPr>
                        <w:t>e the research and findings in</w:t>
                      </w:r>
                      <w:r w:rsidRPr="00FD7BF7">
                        <w:rPr>
                          <w:b/>
                        </w:rPr>
                        <w:t xml:space="preserve"> </w:t>
                      </w:r>
                      <w:r>
                        <w:rPr>
                          <w:b/>
                        </w:rPr>
                        <w:t>your thesis/dissertation</w:t>
                      </w:r>
                      <w:r w:rsidRPr="00FD7BF7">
                        <w:rPr>
                          <w:b/>
                        </w:rPr>
                        <w:t xml:space="preserve"> and still stay within the 350 maximum word count. Your Abstract must not include formal citations, images, or complex equations. </w:t>
                      </w:r>
                    </w:p>
                    <w:p w14:paraId="4239F6FD" w14:textId="77777777" w:rsidR="00C61A77" w:rsidRPr="008B58E0" w:rsidRDefault="00C61A77" w:rsidP="008B58E0">
                      <w:pPr>
                        <w:jc w:val="center"/>
                        <w:rPr>
                          <w:b/>
                        </w:rPr>
                      </w:pPr>
                      <w:r w:rsidRPr="008B58E0">
                        <w:rPr>
                          <w:b/>
                        </w:rPr>
                        <w:t>DELETE THIS BOX BEFORE SUBMITTING</w:t>
                      </w:r>
                    </w:p>
                  </w:txbxContent>
                </v:textbox>
                <w10:wrap type="square" anchorx="margin"/>
              </v:shape>
            </w:pict>
          </mc:Fallback>
        </mc:AlternateContent>
      </w:r>
    </w:p>
    <w:p w14:paraId="1BB7CA4E" w14:textId="77777777" w:rsidR="003B27C2" w:rsidRPr="003B27C2" w:rsidRDefault="003B27C2" w:rsidP="003B27C2"/>
    <w:p w14:paraId="74D8E128" w14:textId="77777777" w:rsidR="003B27C2" w:rsidRPr="003B27C2" w:rsidRDefault="003B27C2" w:rsidP="003B27C2"/>
    <w:p w14:paraId="3F42BF08" w14:textId="77777777" w:rsidR="003B27C2" w:rsidRPr="003B27C2" w:rsidRDefault="003B27C2" w:rsidP="003B27C2"/>
    <w:p w14:paraId="7EA7675A" w14:textId="77777777" w:rsidR="003B27C2" w:rsidRPr="003B27C2" w:rsidRDefault="003B27C2" w:rsidP="003B27C2"/>
    <w:p w14:paraId="7734D28A" w14:textId="77777777" w:rsidR="003B27C2" w:rsidRPr="003B27C2" w:rsidRDefault="003B27C2" w:rsidP="003B27C2"/>
    <w:p w14:paraId="407DF93C" w14:textId="77777777" w:rsidR="003B27C2" w:rsidRPr="003B27C2" w:rsidRDefault="003B27C2" w:rsidP="003B27C2">
      <w:pPr>
        <w:tabs>
          <w:tab w:val="left" w:pos="6810"/>
        </w:tabs>
      </w:pPr>
      <w:r>
        <w:tab/>
      </w:r>
    </w:p>
    <w:p w14:paraId="3BCF4B70" w14:textId="77777777" w:rsidR="003B27C2" w:rsidRPr="003B27C2" w:rsidRDefault="003B27C2" w:rsidP="003B27C2"/>
    <w:p w14:paraId="1A8DDCF5" w14:textId="77777777" w:rsidR="003B27C2" w:rsidRPr="003B27C2" w:rsidRDefault="003B27C2" w:rsidP="003B27C2"/>
    <w:p w14:paraId="4F62719A" w14:textId="77777777" w:rsidR="003B27C2" w:rsidRPr="003B27C2" w:rsidRDefault="003B27C2" w:rsidP="003B27C2"/>
    <w:p w14:paraId="0EAD0F8B" w14:textId="77777777" w:rsidR="008B58E0" w:rsidRPr="003B27C2" w:rsidRDefault="008B58E0" w:rsidP="003B27C2"/>
    <w:p w14:paraId="2039FEDF" w14:textId="77777777" w:rsidR="006A5D8B" w:rsidRPr="004D1108" w:rsidRDefault="006A5D8B" w:rsidP="00C129A9">
      <w:pPr>
        <w:pStyle w:val="MajorHeading"/>
      </w:pPr>
      <w:bookmarkStart w:id="12" w:name="_Toc271879921"/>
      <w:bookmarkStart w:id="13" w:name="_Toc272327201"/>
      <w:bookmarkStart w:id="14" w:name="_Toc272328918"/>
      <w:bookmarkStart w:id="15" w:name="_Toc523380979"/>
      <w:bookmarkStart w:id="16" w:name="_Toc526942513"/>
      <w:r w:rsidRPr="004D1108">
        <w:lastRenderedPageBreak/>
        <w:t>D</w:t>
      </w:r>
      <w:r w:rsidR="003B467F">
        <w:t>edication</w:t>
      </w:r>
      <w:bookmarkEnd w:id="12"/>
      <w:bookmarkEnd w:id="13"/>
      <w:bookmarkEnd w:id="14"/>
      <w:bookmarkEnd w:id="15"/>
      <w:bookmarkEnd w:id="16"/>
    </w:p>
    <w:p w14:paraId="6BF36D67" w14:textId="77777777" w:rsidR="006A5D8B" w:rsidRDefault="006A5D8B" w:rsidP="002E6FA1"/>
    <w:p w14:paraId="74B8F1B0" w14:textId="77777777" w:rsidR="00A26227" w:rsidRDefault="00A26227" w:rsidP="002E6FA1">
      <w:r>
        <w:t>Begin Typing Here</w:t>
      </w:r>
    </w:p>
    <w:p w14:paraId="761CF514" w14:textId="77777777" w:rsidR="00A26227" w:rsidRDefault="00A26227" w:rsidP="00A26227">
      <w:r>
        <w:rPr>
          <w:noProof/>
        </w:rPr>
        <mc:AlternateContent>
          <mc:Choice Requires="wps">
            <w:drawing>
              <wp:anchor distT="45720" distB="45720" distL="114300" distR="114300" simplePos="0" relativeHeight="251663360" behindDoc="0" locked="0" layoutInCell="1" allowOverlap="1" wp14:anchorId="33FAC2B9" wp14:editId="360D021C">
                <wp:simplePos x="0" y="0"/>
                <wp:positionH relativeFrom="column">
                  <wp:posOffset>-13335</wp:posOffset>
                </wp:positionH>
                <wp:positionV relativeFrom="paragraph">
                  <wp:posOffset>529590</wp:posOffset>
                </wp:positionV>
                <wp:extent cx="5172075" cy="19431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943100"/>
                        </a:xfrm>
                        <a:prstGeom prst="rect">
                          <a:avLst/>
                        </a:prstGeom>
                        <a:solidFill>
                          <a:srgbClr val="500000"/>
                        </a:solidFill>
                        <a:ln w="9525">
                          <a:solidFill>
                            <a:srgbClr val="000000"/>
                          </a:solidFill>
                          <a:miter lim="800000"/>
                          <a:headEnd/>
                          <a:tailEnd/>
                        </a:ln>
                      </wps:spPr>
                      <wps:txbx>
                        <w:txbxContent>
                          <w:p w14:paraId="5B3F0251" w14:textId="77777777" w:rsidR="00C61A77" w:rsidRPr="00B44F0C" w:rsidRDefault="00C61A77" w:rsidP="00A26227">
                            <w:pPr>
                              <w:rPr>
                                <w:b/>
                              </w:rPr>
                            </w:pPr>
                            <w:r w:rsidRPr="00B44F0C">
                              <w:rPr>
                                <w:b/>
                              </w:rPr>
                              <w:t>The Dedication page is optional and should be no longer than one page. The text in the Dedication should be in the same font style as the other text in the thesis/dissertation.</w:t>
                            </w:r>
                          </w:p>
                          <w:p w14:paraId="1B48B552" w14:textId="77777777" w:rsidR="00C61A77" w:rsidRPr="00B44F0C" w:rsidRDefault="00C61A77" w:rsidP="00A26227">
                            <w:pPr>
                              <w:jc w:val="center"/>
                              <w:rPr>
                                <w:b/>
                              </w:rPr>
                            </w:pPr>
                            <w:r w:rsidRPr="00B44F0C">
                              <w:rPr>
                                <w:b/>
                              </w:rPr>
                              <w:t>DELETE THIS BOX BEFORE SUBMITTING</w:t>
                            </w:r>
                          </w:p>
                          <w:p w14:paraId="4F60C0BD" w14:textId="77777777" w:rsidR="00C61A77" w:rsidRPr="00B44F0C" w:rsidRDefault="00C61A77" w:rsidP="00A26227">
                            <w:pPr>
                              <w:jc w:val="center"/>
                              <w:rPr>
                                <w:b/>
                              </w:rPr>
                            </w:pPr>
                            <w:r w:rsidRPr="00B44F0C">
                              <w:rPr>
                                <w:b/>
                              </w:rPr>
                              <w:t>DELETE THIS PAGE IF NOT INCLUDING A DEDICATION</w:t>
                            </w:r>
                          </w:p>
                          <w:p w14:paraId="4DCEE41B" w14:textId="77777777"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AC2B9" id="_x0000_s1028" type="#_x0000_t202" style="position:absolute;margin-left:-1.05pt;margin-top:41.7pt;width:407.25pt;height:1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" fillcolor="#500000">
                <v:textbox>
                  <w:txbxContent>
                    <w:p w14:paraId="5B3F0251" w14:textId="77777777" w:rsidR="00C61A77" w:rsidRPr="00B44F0C" w:rsidRDefault="00C61A77" w:rsidP="00A26227">
                      <w:pPr>
                        <w:rPr>
                          <w:b/>
                        </w:rPr>
                      </w:pPr>
                      <w:r w:rsidRPr="00B44F0C">
                        <w:rPr>
                          <w:b/>
                        </w:rPr>
                        <w:t>The Dedication page is optional and should be no longer than one page. The text in the Dedication should be in the same font style as the other text in the thesis/dissertation.</w:t>
                      </w:r>
                    </w:p>
                    <w:p w14:paraId="1B48B552" w14:textId="77777777" w:rsidR="00C61A77" w:rsidRPr="00B44F0C" w:rsidRDefault="00C61A77" w:rsidP="00A26227">
                      <w:pPr>
                        <w:jc w:val="center"/>
                        <w:rPr>
                          <w:b/>
                        </w:rPr>
                      </w:pPr>
                      <w:r w:rsidRPr="00B44F0C">
                        <w:rPr>
                          <w:b/>
                        </w:rPr>
                        <w:t>DELETE THIS BOX BEFORE SUBMITTING</w:t>
                      </w:r>
                    </w:p>
                    <w:p w14:paraId="4F60C0BD" w14:textId="77777777" w:rsidR="00C61A77" w:rsidRPr="00B44F0C" w:rsidRDefault="00C61A77" w:rsidP="00A26227">
                      <w:pPr>
                        <w:jc w:val="center"/>
                        <w:rPr>
                          <w:b/>
                        </w:rPr>
                      </w:pPr>
                      <w:r w:rsidRPr="00B44F0C">
                        <w:rPr>
                          <w:b/>
                        </w:rPr>
                        <w:t>DELETE THIS PAGE IF NOT INCLUDING A DEDICATION</w:t>
                      </w:r>
                    </w:p>
                    <w:p w14:paraId="4DCEE41B" w14:textId="77777777" w:rsidR="00C61A77" w:rsidRDefault="00C61A77"/>
                  </w:txbxContent>
                </v:textbox>
                <w10:wrap type="square"/>
              </v:shape>
            </w:pict>
          </mc:Fallback>
        </mc:AlternateContent>
      </w:r>
    </w:p>
    <w:p w14:paraId="4FF3021E" w14:textId="77777777" w:rsidR="009C6D95" w:rsidRDefault="009C6D95" w:rsidP="00A26227"/>
    <w:p w14:paraId="38A50A7F" w14:textId="77777777" w:rsidR="00232214" w:rsidRDefault="00232214" w:rsidP="00675C93">
      <w:pPr>
        <w:ind w:firstLine="720"/>
      </w:pPr>
    </w:p>
    <w:p w14:paraId="2E907C8F" w14:textId="77777777" w:rsidR="00232214" w:rsidRDefault="00232214" w:rsidP="00675C93">
      <w:pPr>
        <w:ind w:firstLine="720"/>
      </w:pPr>
    </w:p>
    <w:p w14:paraId="78074C4B" w14:textId="77777777" w:rsidR="0082727A" w:rsidRPr="004D1108" w:rsidRDefault="0082727A" w:rsidP="00C129A9">
      <w:pPr>
        <w:pStyle w:val="MajorHeading"/>
      </w:pPr>
      <w:bookmarkStart w:id="17" w:name="_Toc271879781"/>
      <w:bookmarkStart w:id="18" w:name="_Toc271879922"/>
      <w:bookmarkStart w:id="19" w:name="_Toc272327202"/>
      <w:bookmarkStart w:id="20" w:name="_Toc272328919"/>
      <w:bookmarkStart w:id="21" w:name="_Toc523380980"/>
      <w:bookmarkStart w:id="22" w:name="_Toc526942514"/>
      <w:r w:rsidRPr="004D1108">
        <w:lastRenderedPageBreak/>
        <w:t>A</w:t>
      </w:r>
      <w:r w:rsidR="003B467F">
        <w:t>cknowledgements</w:t>
      </w:r>
      <w:bookmarkEnd w:id="17"/>
      <w:bookmarkEnd w:id="18"/>
      <w:bookmarkEnd w:id="19"/>
      <w:bookmarkEnd w:id="20"/>
      <w:bookmarkEnd w:id="21"/>
      <w:bookmarkEnd w:id="22"/>
    </w:p>
    <w:p w14:paraId="4B06CAFD" w14:textId="77777777" w:rsidR="0082727A" w:rsidRPr="004D1108" w:rsidRDefault="0082727A" w:rsidP="0082727A">
      <w:pPr>
        <w:jc w:val="center"/>
      </w:pPr>
    </w:p>
    <w:p w14:paraId="5EA61B8F" w14:textId="77777777" w:rsidR="00B44F0C" w:rsidRDefault="00B44F0C" w:rsidP="00B44F0C">
      <w:r>
        <w:t>Begin Typing Here</w:t>
      </w:r>
    </w:p>
    <w:p w14:paraId="257C1A03" w14:textId="77777777" w:rsidR="00B44F0C" w:rsidRDefault="00B44F0C" w:rsidP="00B44F0C">
      <w:r>
        <w:rPr>
          <w:noProof/>
        </w:rPr>
        <mc:AlternateContent>
          <mc:Choice Requires="wps">
            <w:drawing>
              <wp:anchor distT="45720" distB="45720" distL="114300" distR="114300" simplePos="0" relativeHeight="251665408" behindDoc="0" locked="0" layoutInCell="1" allowOverlap="1" wp14:anchorId="2C16A9EA" wp14:editId="7C814341">
                <wp:simplePos x="0" y="0"/>
                <wp:positionH relativeFrom="margin">
                  <wp:align>right</wp:align>
                </wp:positionH>
                <wp:positionV relativeFrom="paragraph">
                  <wp:posOffset>529590</wp:posOffset>
                </wp:positionV>
                <wp:extent cx="5419725" cy="21621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162175"/>
                        </a:xfrm>
                        <a:prstGeom prst="rect">
                          <a:avLst/>
                        </a:prstGeom>
                        <a:solidFill>
                          <a:srgbClr val="500000"/>
                        </a:solidFill>
                        <a:ln w="9525">
                          <a:solidFill>
                            <a:srgbClr val="000000"/>
                          </a:solidFill>
                          <a:miter lim="800000"/>
                          <a:headEnd/>
                          <a:tailEnd/>
                        </a:ln>
                      </wps:spPr>
                      <wps:txbx>
                        <w:txbxContent>
                          <w:p w14:paraId="6698699E" w14:textId="77777777" w:rsidR="00C61A77" w:rsidRPr="00B44F0C" w:rsidRDefault="00C61A77" w:rsidP="00B44F0C">
                            <w:pPr>
                              <w:rPr>
                                <w:b/>
                              </w:rPr>
                            </w:pPr>
                            <w:r w:rsidRPr="00B44F0C">
                              <w:rPr>
                                <w:b/>
                              </w:rPr>
                              <w:t xml:space="preserve">The Acknowledgements page is optional and limited to four pages. It follows the Dedication page (or Abstract, if no Dedication). It is in the same font style as the main text. The vertical spacing, paragraph style, margins, and right alignment are also the same as used in main text. Use complete sentences. </w:t>
                            </w:r>
                          </w:p>
                          <w:p w14:paraId="0018C365" w14:textId="77777777" w:rsidR="00C61A77" w:rsidRPr="00B44F0C" w:rsidRDefault="00C61A77" w:rsidP="00B44F0C">
                            <w:pPr>
                              <w:jc w:val="center"/>
                              <w:rPr>
                                <w:b/>
                              </w:rPr>
                            </w:pPr>
                            <w:r w:rsidRPr="00B44F0C">
                              <w:rPr>
                                <w:b/>
                              </w:rPr>
                              <w:t>DELETE THIS BOX BEFORE SUBMITTING</w:t>
                            </w:r>
                          </w:p>
                          <w:p w14:paraId="510CA9DF" w14:textId="77777777" w:rsidR="00C61A77" w:rsidRPr="00B44F0C" w:rsidRDefault="00C61A77" w:rsidP="00B44F0C">
                            <w:pPr>
                              <w:jc w:val="center"/>
                              <w:rPr>
                                <w:b/>
                              </w:rPr>
                            </w:pPr>
                            <w:r w:rsidRPr="00B44F0C">
                              <w:rPr>
                                <w:b/>
                              </w:rPr>
                              <w:t>DELETE THIS PAGE IF NOT INCLUDING ACK</w:t>
                            </w:r>
                            <w:r>
                              <w:rPr>
                                <w:b/>
                              </w:rPr>
                              <w:t>N</w:t>
                            </w:r>
                            <w:r w:rsidRPr="00B44F0C">
                              <w:rPr>
                                <w:b/>
                              </w:rPr>
                              <w:t>OWLEDGEMENTS</w:t>
                            </w:r>
                          </w:p>
                          <w:p w14:paraId="6DDDA1FB" w14:textId="77777777"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6A9EA" id="_x0000_s1029" type="#_x0000_t202" style="position:absolute;margin-left:375.55pt;margin-top:41.7pt;width:426.75pt;height:170.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" fillcolor="#500000">
                <v:textbox>
                  <w:txbxContent>
                    <w:p w14:paraId="6698699E" w14:textId="77777777" w:rsidR="00C61A77" w:rsidRPr="00B44F0C" w:rsidRDefault="00C61A77" w:rsidP="00B44F0C">
                      <w:pPr>
                        <w:rPr>
                          <w:b/>
                        </w:rPr>
                      </w:pPr>
                      <w:r w:rsidRPr="00B44F0C">
                        <w:rPr>
                          <w:b/>
                        </w:rPr>
                        <w:t xml:space="preserve">The Acknowledgements page is optional and limited to four pages. It follows the Dedication page (or Abstract, if no Dedication). It is in the same font style as the main text. The vertical spacing, paragraph style, margins, and right alignment are also the same as used in main text. Use complete sentences. </w:t>
                      </w:r>
                    </w:p>
                    <w:p w14:paraId="0018C365" w14:textId="77777777" w:rsidR="00C61A77" w:rsidRPr="00B44F0C" w:rsidRDefault="00C61A77" w:rsidP="00B44F0C">
                      <w:pPr>
                        <w:jc w:val="center"/>
                        <w:rPr>
                          <w:b/>
                        </w:rPr>
                      </w:pPr>
                      <w:r w:rsidRPr="00B44F0C">
                        <w:rPr>
                          <w:b/>
                        </w:rPr>
                        <w:t>DELETE THIS BOX BEFORE SUBMITTING</w:t>
                      </w:r>
                    </w:p>
                    <w:p w14:paraId="510CA9DF" w14:textId="77777777" w:rsidR="00C61A77" w:rsidRPr="00B44F0C" w:rsidRDefault="00C61A77" w:rsidP="00B44F0C">
                      <w:pPr>
                        <w:jc w:val="center"/>
                        <w:rPr>
                          <w:b/>
                        </w:rPr>
                      </w:pPr>
                      <w:r w:rsidRPr="00B44F0C">
                        <w:rPr>
                          <w:b/>
                        </w:rPr>
                        <w:t>DELETE THIS PAGE IF NOT INCLUDING ACK</w:t>
                      </w:r>
                      <w:r>
                        <w:rPr>
                          <w:b/>
                        </w:rPr>
                        <w:t>N</w:t>
                      </w:r>
                      <w:r w:rsidRPr="00B44F0C">
                        <w:rPr>
                          <w:b/>
                        </w:rPr>
                        <w:t>OWLEDGEMENTS</w:t>
                      </w:r>
                    </w:p>
                    <w:p w14:paraId="6DDDA1FB" w14:textId="77777777" w:rsidR="00C61A77" w:rsidRDefault="00C61A77"/>
                  </w:txbxContent>
                </v:textbox>
                <w10:wrap type="square" anchorx="margin"/>
              </v:shape>
            </w:pict>
          </mc:Fallback>
        </mc:AlternateContent>
      </w:r>
    </w:p>
    <w:p w14:paraId="24FEAF7F" w14:textId="77777777" w:rsidR="00B44F0C" w:rsidRPr="004D1108" w:rsidRDefault="00B44F0C" w:rsidP="00B44F0C"/>
    <w:p w14:paraId="599F5CC6" w14:textId="77777777" w:rsidR="0082727A" w:rsidRPr="00B44F0C" w:rsidRDefault="0082727A" w:rsidP="000D5CDB">
      <w:pPr>
        <w:jc w:val="center"/>
        <w:rPr>
          <w:i/>
          <w:color w:val="500000"/>
        </w:rPr>
      </w:pPr>
      <w:r w:rsidRPr="00B44F0C">
        <w:rPr>
          <w:color w:val="500000"/>
        </w:rPr>
        <w:t>(</w:t>
      </w:r>
      <w:r w:rsidRPr="00B44F0C">
        <w:rPr>
          <w:i/>
          <w:color w:val="500000"/>
        </w:rPr>
        <w:t>Sample Wording</w:t>
      </w:r>
      <w:r w:rsidRPr="00B44F0C">
        <w:rPr>
          <w:color w:val="500000"/>
        </w:rPr>
        <w:t>)</w:t>
      </w:r>
    </w:p>
    <w:p w14:paraId="51B6F643" w14:textId="77777777" w:rsidR="0082727A" w:rsidRPr="00B44F0C" w:rsidRDefault="0082727A" w:rsidP="0082727A">
      <w:pPr>
        <w:ind w:firstLine="720"/>
        <w:rPr>
          <w:color w:val="500000"/>
        </w:rPr>
      </w:pPr>
      <w:r w:rsidRPr="00B44F0C">
        <w:rPr>
          <w:color w:val="500000"/>
        </w:rPr>
        <w:t>I would like to thank my committee chair, Dr. Smith, and my committee members, Dr. Jones, Dr. Morton, Dr. Anderson, and Prof. Benner, for their guidance and support throughout the course of this research.</w:t>
      </w:r>
    </w:p>
    <w:p w14:paraId="73125C7A" w14:textId="77777777" w:rsidR="00D32A61" w:rsidRPr="00B44F0C" w:rsidRDefault="0082727A" w:rsidP="0082727A">
      <w:pPr>
        <w:ind w:firstLine="720"/>
        <w:rPr>
          <w:color w:val="500000"/>
        </w:rPr>
      </w:pPr>
      <w:r w:rsidRPr="00B44F0C">
        <w:rPr>
          <w:color w:val="500000"/>
        </w:rPr>
        <w:t>Thanks also go to my friends and colleagues and the department faculty and staff for making my time at Texas A&amp;M</w:t>
      </w:r>
      <w:r w:rsidR="00D32A61" w:rsidRPr="00B44F0C">
        <w:rPr>
          <w:color w:val="500000"/>
        </w:rPr>
        <w:t xml:space="preserve"> University a great experience. </w:t>
      </w:r>
    </w:p>
    <w:p w14:paraId="2272A2FE" w14:textId="77777777" w:rsidR="00D32A61" w:rsidRPr="00B44F0C" w:rsidRDefault="0082727A" w:rsidP="0082727A">
      <w:pPr>
        <w:ind w:firstLine="720"/>
        <w:rPr>
          <w:color w:val="500000"/>
        </w:rPr>
      </w:pPr>
      <w:r w:rsidRPr="00B44F0C">
        <w:rPr>
          <w:color w:val="500000"/>
        </w:rPr>
        <w:t>Finally, thanks to my mother and father for their encouragement and to my wife</w:t>
      </w:r>
      <w:r w:rsidR="008875D8" w:rsidRPr="00B44F0C">
        <w:rPr>
          <w:color w:val="500000"/>
        </w:rPr>
        <w:t>/husband</w:t>
      </w:r>
      <w:r w:rsidRPr="00B44F0C">
        <w:rPr>
          <w:color w:val="500000"/>
        </w:rPr>
        <w:t xml:space="preserve"> for her</w:t>
      </w:r>
      <w:r w:rsidR="008875D8" w:rsidRPr="00B44F0C">
        <w:rPr>
          <w:color w:val="500000"/>
        </w:rPr>
        <w:t>/his</w:t>
      </w:r>
      <w:r w:rsidRPr="00B44F0C">
        <w:rPr>
          <w:color w:val="500000"/>
        </w:rPr>
        <w:t xml:space="preserve"> patience and love.</w:t>
      </w:r>
    </w:p>
    <w:p w14:paraId="22E3A8B1" w14:textId="77777777" w:rsidR="00D32A61" w:rsidRDefault="00D32A61">
      <w:pPr>
        <w:spacing w:line="240" w:lineRule="auto"/>
      </w:pPr>
      <w:r>
        <w:br w:type="page"/>
      </w:r>
    </w:p>
    <w:p w14:paraId="12CB4D8B" w14:textId="77777777" w:rsidR="0082727A" w:rsidRDefault="00D32A61" w:rsidP="00D32A61">
      <w:pPr>
        <w:pStyle w:val="MajorHeading"/>
      </w:pPr>
      <w:bookmarkStart w:id="23" w:name="_Toc523380981"/>
      <w:bookmarkStart w:id="24" w:name="_Toc526942515"/>
      <w:r w:rsidRPr="00D32A61">
        <w:lastRenderedPageBreak/>
        <w:t>contributors and funding sources</w:t>
      </w:r>
      <w:bookmarkEnd w:id="23"/>
      <w:bookmarkEnd w:id="24"/>
    </w:p>
    <w:p w14:paraId="1C6A8CAA" w14:textId="77777777" w:rsidR="00D32A61" w:rsidRDefault="00D32A61" w:rsidP="00D32A61">
      <w:pPr>
        <w:ind w:firstLine="720"/>
      </w:pPr>
    </w:p>
    <w:p w14:paraId="3EA30DF4" w14:textId="77777777" w:rsidR="00B44F0C" w:rsidRDefault="00B44F0C" w:rsidP="00B44F0C">
      <w:r>
        <w:rPr>
          <w:noProof/>
        </w:rPr>
        <mc:AlternateContent>
          <mc:Choice Requires="wps">
            <w:drawing>
              <wp:anchor distT="45720" distB="45720" distL="114300" distR="114300" simplePos="0" relativeHeight="251667456" behindDoc="0" locked="0" layoutInCell="1" allowOverlap="1" wp14:anchorId="05FE1F3C" wp14:editId="0100F5C6">
                <wp:simplePos x="0" y="0"/>
                <wp:positionH relativeFrom="margin">
                  <wp:align>right</wp:align>
                </wp:positionH>
                <wp:positionV relativeFrom="paragraph">
                  <wp:posOffset>537210</wp:posOffset>
                </wp:positionV>
                <wp:extent cx="5419725" cy="31527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152775"/>
                        </a:xfrm>
                        <a:prstGeom prst="rect">
                          <a:avLst/>
                        </a:prstGeom>
                        <a:solidFill>
                          <a:srgbClr val="500000"/>
                        </a:solidFill>
                        <a:ln w="9525">
                          <a:solidFill>
                            <a:srgbClr val="000000"/>
                          </a:solidFill>
                          <a:miter lim="800000"/>
                          <a:headEnd/>
                          <a:tailEnd/>
                        </a:ln>
                      </wps:spPr>
                      <wps:txbx>
                        <w:txbxContent>
                          <w:p w14:paraId="0214950F" w14:textId="77777777" w:rsidR="00C61A77" w:rsidRPr="00B44F0C" w:rsidRDefault="00C61A77" w:rsidP="00B44F0C">
                            <w:pPr>
                              <w:ind w:firstLine="720"/>
                              <w:jc w:val="center"/>
                              <w:rPr>
                                <w:b/>
                              </w:rPr>
                            </w:pPr>
                            <w:r w:rsidRPr="00B44F0C">
                              <w:rPr>
                                <w:b/>
                              </w:rPr>
                              <w:t xml:space="preserve">THIS IS A </w:t>
                            </w:r>
                            <w:r>
                              <w:rPr>
                                <w:b/>
                              </w:rPr>
                              <w:t>REQUIRED</w:t>
                            </w:r>
                            <w:r w:rsidRPr="00B44F0C">
                              <w:rPr>
                                <w:b/>
                              </w:rPr>
                              <w:t xml:space="preserve"> PAGE</w:t>
                            </w:r>
                          </w:p>
                          <w:p w14:paraId="6AA71F89" w14:textId="77777777" w:rsidR="00C61A77" w:rsidRPr="00B44F0C" w:rsidRDefault="00C61A77" w:rsidP="00B44F0C">
                            <w:pPr>
                              <w:rPr>
                                <w:b/>
                                <w:i/>
                              </w:rPr>
                            </w:pPr>
                            <w:r w:rsidRPr="00B44F0C">
                              <w:rPr>
                                <w:b/>
                              </w:rPr>
                              <w:t>C</w:t>
                            </w:r>
                            <w:r>
                              <w:rPr>
                                <w:b/>
                              </w:rPr>
                              <w:t>ontributors Section: C</w:t>
                            </w:r>
                            <w:r w:rsidRPr="00B44F0C">
                              <w:rPr>
                                <w:b/>
                              </w:rPr>
                              <w:t>onsist</w:t>
                            </w:r>
                            <w:r>
                              <w:rPr>
                                <w:b/>
                              </w:rPr>
                              <w:t>s</w:t>
                            </w:r>
                            <w:r w:rsidRPr="00B44F0C">
                              <w:rPr>
                                <w:b/>
                              </w:rPr>
                              <w:t xml:space="preserve"> of two sections. Part 1 will name all members of the dissertation committee. Part 2 will acknowledge individual student contributions and/or the contributions of others.  </w:t>
                            </w:r>
                          </w:p>
                          <w:p w14:paraId="2871C8BA" w14:textId="77777777" w:rsidR="00C61A77" w:rsidRDefault="00C61A77" w:rsidP="00B44F0C">
                            <w:pPr>
                              <w:rPr>
                                <w:b/>
                              </w:rPr>
                            </w:pPr>
                          </w:p>
                          <w:p w14:paraId="302E5F03" w14:textId="77777777" w:rsidR="00C61A77" w:rsidRPr="00B44F0C" w:rsidRDefault="00C61A77" w:rsidP="00B44F0C">
                            <w:pPr>
                              <w:rPr>
                                <w:b/>
                              </w:rPr>
                            </w:pPr>
                            <w:r w:rsidRPr="00B44F0C">
                              <w:rPr>
                                <w:b/>
                              </w:rPr>
                              <w:t>F</w:t>
                            </w:r>
                            <w:r>
                              <w:rPr>
                                <w:b/>
                              </w:rPr>
                              <w:t>unding S</w:t>
                            </w:r>
                            <w:r w:rsidRPr="00B44F0C">
                              <w:rPr>
                                <w:b/>
                              </w:rPr>
                              <w:t>ection</w:t>
                            </w:r>
                            <w:r>
                              <w:rPr>
                                <w:b/>
                              </w:rPr>
                              <w:t>: Inclu</w:t>
                            </w:r>
                            <w:r w:rsidRPr="00B44F0C">
                              <w:rPr>
                                <w:b/>
                              </w:rPr>
                              <w:t xml:space="preserve">de all support that was provided by the university, or any other source, to conduct your thesis or dissertation research and compilation. </w:t>
                            </w:r>
                            <w:r>
                              <w:rPr>
                                <w:b/>
                              </w:rPr>
                              <w:t>If you received no funding, state that here.</w:t>
                            </w:r>
                          </w:p>
                          <w:p w14:paraId="7DFFCEF4" w14:textId="77777777" w:rsidR="00C61A77" w:rsidRPr="00B44F0C" w:rsidRDefault="00C61A77" w:rsidP="00B44F0C">
                            <w:pPr>
                              <w:jc w:val="center"/>
                              <w:rPr>
                                <w:b/>
                              </w:rPr>
                            </w:pPr>
                            <w:r w:rsidRPr="00B44F0C">
                              <w:rPr>
                                <w:b/>
                              </w:rPr>
                              <w:t>DELETE THIS BOX BEFORE SUBMITTING</w:t>
                            </w:r>
                          </w:p>
                          <w:p w14:paraId="59B350D0" w14:textId="77777777"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E1F3C" id="_x0000_s1030" type="#_x0000_t202" style="position:absolute;margin-left:375.55pt;margin-top:42.3pt;width:426.75pt;height:248.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" fillcolor="#500000">
                <v:textbox>
                  <w:txbxContent>
                    <w:p w14:paraId="0214950F" w14:textId="77777777" w:rsidR="00C61A77" w:rsidRPr="00B44F0C" w:rsidRDefault="00C61A77" w:rsidP="00B44F0C">
                      <w:pPr>
                        <w:ind w:firstLine="720"/>
                        <w:jc w:val="center"/>
                        <w:rPr>
                          <w:b/>
                        </w:rPr>
                      </w:pPr>
                      <w:r w:rsidRPr="00B44F0C">
                        <w:rPr>
                          <w:b/>
                        </w:rPr>
                        <w:t xml:space="preserve">THIS IS A </w:t>
                      </w:r>
                      <w:r>
                        <w:rPr>
                          <w:b/>
                        </w:rPr>
                        <w:t>REQUIRED</w:t>
                      </w:r>
                      <w:r w:rsidRPr="00B44F0C">
                        <w:rPr>
                          <w:b/>
                        </w:rPr>
                        <w:t xml:space="preserve"> PAGE</w:t>
                      </w:r>
                    </w:p>
                    <w:p w14:paraId="6AA71F89" w14:textId="77777777" w:rsidR="00C61A77" w:rsidRPr="00B44F0C" w:rsidRDefault="00C61A77" w:rsidP="00B44F0C">
                      <w:pPr>
                        <w:rPr>
                          <w:b/>
                          <w:i/>
                        </w:rPr>
                      </w:pPr>
                      <w:r w:rsidRPr="00B44F0C">
                        <w:rPr>
                          <w:b/>
                        </w:rPr>
                        <w:t>C</w:t>
                      </w:r>
                      <w:r>
                        <w:rPr>
                          <w:b/>
                        </w:rPr>
                        <w:t>ontributors Section: C</w:t>
                      </w:r>
                      <w:r w:rsidRPr="00B44F0C">
                        <w:rPr>
                          <w:b/>
                        </w:rPr>
                        <w:t>onsist</w:t>
                      </w:r>
                      <w:r>
                        <w:rPr>
                          <w:b/>
                        </w:rPr>
                        <w:t>s</w:t>
                      </w:r>
                      <w:r w:rsidRPr="00B44F0C">
                        <w:rPr>
                          <w:b/>
                        </w:rPr>
                        <w:t xml:space="preserve"> of two sections. Part 1 will name all members of the dissertation committee. Part 2 will acknowledge individual student contributions and/or the contributions of others.  </w:t>
                      </w:r>
                    </w:p>
                    <w:p w14:paraId="2871C8BA" w14:textId="77777777" w:rsidR="00C61A77" w:rsidRDefault="00C61A77" w:rsidP="00B44F0C">
                      <w:pPr>
                        <w:rPr>
                          <w:b/>
                        </w:rPr>
                      </w:pPr>
                    </w:p>
                    <w:p w14:paraId="302E5F03" w14:textId="77777777" w:rsidR="00C61A77" w:rsidRPr="00B44F0C" w:rsidRDefault="00C61A77" w:rsidP="00B44F0C">
                      <w:pPr>
                        <w:rPr>
                          <w:b/>
                        </w:rPr>
                      </w:pPr>
                      <w:r w:rsidRPr="00B44F0C">
                        <w:rPr>
                          <w:b/>
                        </w:rPr>
                        <w:t>F</w:t>
                      </w:r>
                      <w:r>
                        <w:rPr>
                          <w:b/>
                        </w:rPr>
                        <w:t>unding S</w:t>
                      </w:r>
                      <w:r w:rsidRPr="00B44F0C">
                        <w:rPr>
                          <w:b/>
                        </w:rPr>
                        <w:t>ection</w:t>
                      </w:r>
                      <w:r>
                        <w:rPr>
                          <w:b/>
                        </w:rPr>
                        <w:t>: Inclu</w:t>
                      </w:r>
                      <w:r w:rsidRPr="00B44F0C">
                        <w:rPr>
                          <w:b/>
                        </w:rPr>
                        <w:t xml:space="preserve">de all support that was provided by the university, or any other source, to conduct your thesis or dissertation research and compilation. </w:t>
                      </w:r>
                      <w:r>
                        <w:rPr>
                          <w:b/>
                        </w:rPr>
                        <w:t>If you received no funding, state that here.</w:t>
                      </w:r>
                    </w:p>
                    <w:p w14:paraId="7DFFCEF4" w14:textId="77777777" w:rsidR="00C61A77" w:rsidRPr="00B44F0C" w:rsidRDefault="00C61A77" w:rsidP="00B44F0C">
                      <w:pPr>
                        <w:jc w:val="center"/>
                        <w:rPr>
                          <w:b/>
                        </w:rPr>
                      </w:pPr>
                      <w:r w:rsidRPr="00B44F0C">
                        <w:rPr>
                          <w:b/>
                        </w:rPr>
                        <w:t>DELETE THIS BOX BEFORE SUBMITTING</w:t>
                      </w:r>
                    </w:p>
                    <w:p w14:paraId="59B350D0" w14:textId="77777777" w:rsidR="00C61A77" w:rsidRDefault="00C61A77"/>
                  </w:txbxContent>
                </v:textbox>
                <w10:wrap type="square" anchorx="margin"/>
              </v:shape>
            </w:pict>
          </mc:Fallback>
        </mc:AlternateContent>
      </w:r>
      <w:r>
        <w:t>Begin Typing Here</w:t>
      </w:r>
    </w:p>
    <w:p w14:paraId="105B2C53" w14:textId="77777777" w:rsidR="00B44F0C" w:rsidRDefault="00B44F0C" w:rsidP="00B44F0C"/>
    <w:p w14:paraId="14C02819" w14:textId="77777777" w:rsidR="0062230C" w:rsidRPr="00293CF1" w:rsidRDefault="00D32A61" w:rsidP="000D5CDB">
      <w:pPr>
        <w:jc w:val="center"/>
        <w:rPr>
          <w:i/>
          <w:color w:val="500000"/>
        </w:rPr>
      </w:pPr>
      <w:r w:rsidRPr="00293CF1">
        <w:rPr>
          <w:i/>
          <w:color w:val="500000"/>
        </w:rPr>
        <w:t>(Sample Wording)</w:t>
      </w:r>
    </w:p>
    <w:p w14:paraId="2ACF068C" w14:textId="77777777" w:rsidR="0062230C" w:rsidRPr="00293CF1" w:rsidRDefault="0062230C" w:rsidP="0062230C">
      <w:pPr>
        <w:rPr>
          <w:b/>
          <w:color w:val="500000"/>
        </w:rPr>
      </w:pPr>
      <w:r w:rsidRPr="00293CF1">
        <w:rPr>
          <w:b/>
          <w:color w:val="500000"/>
        </w:rPr>
        <w:t>Contributors</w:t>
      </w:r>
    </w:p>
    <w:p w14:paraId="633AFCED" w14:textId="77777777" w:rsidR="00EA42B2" w:rsidRPr="00293CF1" w:rsidRDefault="00EA42B2" w:rsidP="00EA42B2">
      <w:pPr>
        <w:ind w:firstLine="720"/>
        <w:rPr>
          <w:color w:val="500000"/>
        </w:rPr>
      </w:pPr>
      <w:r w:rsidRPr="00293CF1">
        <w:rPr>
          <w:color w:val="500000"/>
        </w:rPr>
        <w:t xml:space="preserve">This work was supervised by a thesis (or) dissertation committee consisting of Professor XXXX [advisor – also note if co-advisor] and XXXX of the Department of [Home Department] and Professor(s) XXXX of the Department of [Outside Department]. </w:t>
      </w:r>
    </w:p>
    <w:p w14:paraId="690608A8" w14:textId="77777777" w:rsidR="00EA42B2" w:rsidRPr="00293CF1" w:rsidRDefault="00EA42B2" w:rsidP="00EA42B2">
      <w:pPr>
        <w:ind w:firstLine="720"/>
        <w:rPr>
          <w:color w:val="500000"/>
        </w:rPr>
      </w:pPr>
      <w:r w:rsidRPr="00293CF1">
        <w:rPr>
          <w:color w:val="500000"/>
        </w:rPr>
        <w:t>The data analyzed for Chapter 3 was provided by Professor XXXX. The analyses depicted in Chapter 4 were conducted in part by [name] of the Department of [department name] and were published in (year).</w:t>
      </w:r>
    </w:p>
    <w:p w14:paraId="2786F8D6" w14:textId="77777777" w:rsidR="00EA42B2" w:rsidRPr="00293CF1" w:rsidRDefault="00EA42B2" w:rsidP="00EA42B2">
      <w:pPr>
        <w:rPr>
          <w:color w:val="500000"/>
        </w:rPr>
      </w:pPr>
      <w:r w:rsidRPr="00293CF1">
        <w:rPr>
          <w:color w:val="500000"/>
        </w:rPr>
        <w:t xml:space="preserve"> </w:t>
      </w:r>
      <w:r w:rsidRPr="00293CF1">
        <w:rPr>
          <w:color w:val="500000"/>
        </w:rPr>
        <w:tab/>
        <w:t xml:space="preserve">All other work conducted for the thesis (or) dissertation was completed by the student independently. </w:t>
      </w:r>
    </w:p>
    <w:p w14:paraId="0005017D" w14:textId="77777777" w:rsidR="0062230C" w:rsidRPr="00293CF1" w:rsidRDefault="0062230C" w:rsidP="0062230C">
      <w:pPr>
        <w:rPr>
          <w:b/>
          <w:color w:val="500000"/>
        </w:rPr>
      </w:pPr>
      <w:r w:rsidRPr="00293CF1">
        <w:rPr>
          <w:b/>
          <w:color w:val="500000"/>
        </w:rPr>
        <w:lastRenderedPageBreak/>
        <w:t>Funding Sources</w:t>
      </w:r>
    </w:p>
    <w:p w14:paraId="5B16C06C" w14:textId="77777777" w:rsidR="00EA42B2" w:rsidRPr="00293CF1" w:rsidRDefault="00EA42B2" w:rsidP="00EA42B2">
      <w:pPr>
        <w:ind w:firstLine="720"/>
        <w:rPr>
          <w:color w:val="500000"/>
        </w:rPr>
      </w:pPr>
      <w:r w:rsidRPr="00293CF1">
        <w:rPr>
          <w:color w:val="500000"/>
        </w:rPr>
        <w:t>Graduate study was supported by a fellowship from Texas A&amp;M University and a dissertation research fellowship from XXX Foundation.</w:t>
      </w:r>
    </w:p>
    <w:p w14:paraId="12E0C8EE" w14:textId="77777777" w:rsidR="00EA42B2" w:rsidRPr="00293CF1" w:rsidRDefault="00EA42B2" w:rsidP="000D5CDB">
      <w:pPr>
        <w:ind w:firstLine="720"/>
        <w:rPr>
          <w:color w:val="500000"/>
        </w:rPr>
      </w:pPr>
      <w:r w:rsidRPr="00293CF1">
        <w:rPr>
          <w:color w:val="500000"/>
        </w:rPr>
        <w:t xml:space="preserve">This work was </w:t>
      </w:r>
      <w:r w:rsidR="000D5CDB" w:rsidRPr="00293CF1">
        <w:rPr>
          <w:color w:val="500000"/>
        </w:rPr>
        <w:t xml:space="preserve">also </w:t>
      </w:r>
      <w:r w:rsidRPr="00293CF1">
        <w:rPr>
          <w:color w:val="500000"/>
        </w:rPr>
        <w:t>made possible in part by [funding source] under Grant Number [insert grant number]</w:t>
      </w:r>
      <w:r w:rsidR="000D5CDB" w:rsidRPr="00293CF1">
        <w:rPr>
          <w:color w:val="500000"/>
        </w:rPr>
        <w:t xml:space="preserve">. </w:t>
      </w:r>
      <w:r w:rsidRPr="00293CF1">
        <w:rPr>
          <w:color w:val="500000"/>
        </w:rPr>
        <w:t>Its contents are solely the responsibility of the authors and do not necessarily represent the official views of the [name of awarding office].</w:t>
      </w:r>
    </w:p>
    <w:p w14:paraId="5488FDB2" w14:textId="77777777" w:rsidR="001549A0" w:rsidRPr="004D1108" w:rsidRDefault="001549A0" w:rsidP="00C129A9">
      <w:pPr>
        <w:pStyle w:val="MajorHeading"/>
      </w:pPr>
      <w:bookmarkStart w:id="25" w:name="_Toc271879923"/>
      <w:bookmarkStart w:id="26" w:name="_Toc272327203"/>
      <w:bookmarkStart w:id="27" w:name="_Toc272328920"/>
      <w:bookmarkStart w:id="28" w:name="_Toc523380982"/>
      <w:bookmarkStart w:id="29" w:name="_Toc526942516"/>
      <w:r w:rsidRPr="004D1108">
        <w:lastRenderedPageBreak/>
        <w:t>N</w:t>
      </w:r>
      <w:r w:rsidR="003B467F">
        <w:t>omenclature</w:t>
      </w:r>
      <w:bookmarkEnd w:id="25"/>
      <w:bookmarkEnd w:id="26"/>
      <w:bookmarkEnd w:id="27"/>
      <w:bookmarkEnd w:id="28"/>
      <w:bookmarkEnd w:id="29"/>
    </w:p>
    <w:p w14:paraId="26796816" w14:textId="77777777" w:rsidR="00DF42DD" w:rsidRDefault="00DF42DD" w:rsidP="001549A0"/>
    <w:p w14:paraId="1A9AE657" w14:textId="77777777" w:rsidR="001549A0" w:rsidRDefault="00DF42DD" w:rsidP="001549A0">
      <w:r>
        <w:rPr>
          <w:noProof/>
        </w:rPr>
        <mc:AlternateContent>
          <mc:Choice Requires="wps">
            <w:drawing>
              <wp:anchor distT="45720" distB="45720" distL="114300" distR="114300" simplePos="0" relativeHeight="251669504" behindDoc="0" locked="0" layoutInCell="1" allowOverlap="1" wp14:anchorId="1CE17084" wp14:editId="0FA64BA7">
                <wp:simplePos x="0" y="0"/>
                <wp:positionH relativeFrom="margin">
                  <wp:align>right</wp:align>
                </wp:positionH>
                <wp:positionV relativeFrom="paragraph">
                  <wp:posOffset>497205</wp:posOffset>
                </wp:positionV>
                <wp:extent cx="5429250" cy="15144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514475"/>
                        </a:xfrm>
                        <a:prstGeom prst="rect">
                          <a:avLst/>
                        </a:prstGeom>
                        <a:solidFill>
                          <a:srgbClr val="500000"/>
                        </a:solidFill>
                        <a:ln w="9525">
                          <a:solidFill>
                            <a:srgbClr val="000000"/>
                          </a:solidFill>
                          <a:miter lim="800000"/>
                          <a:headEnd/>
                          <a:tailEnd/>
                        </a:ln>
                      </wps:spPr>
                      <wps:txbx>
                        <w:txbxContent>
                          <w:p w14:paraId="04EB087D" w14:textId="77777777" w:rsidR="00C61A77" w:rsidRPr="00DF42DD" w:rsidRDefault="00C61A77" w:rsidP="00DF42DD">
                            <w:pPr>
                              <w:tabs>
                                <w:tab w:val="left" w:pos="2160"/>
                              </w:tabs>
                              <w:rPr>
                                <w:b/>
                              </w:rPr>
                            </w:pPr>
                            <w:r w:rsidRPr="00DF42DD">
                              <w:rPr>
                                <w:b/>
                              </w:rPr>
                              <w:t xml:space="preserve">This optional list may be placed in the following places: before the Table of Contents, as the last preliminary page, </w:t>
                            </w:r>
                            <w:r>
                              <w:rPr>
                                <w:b/>
                              </w:rPr>
                              <w:t>after the main text</w:t>
                            </w:r>
                            <w:r w:rsidRPr="00DF42DD">
                              <w:rPr>
                                <w:b/>
                              </w:rPr>
                              <w:t>, or as an Appendix. The list is in the same font style as text.</w:t>
                            </w:r>
                          </w:p>
                          <w:p w14:paraId="47B14C19" w14:textId="77777777" w:rsidR="00C61A77" w:rsidRPr="00DF42DD" w:rsidRDefault="00C61A77" w:rsidP="00DF42DD">
                            <w:pPr>
                              <w:tabs>
                                <w:tab w:val="left" w:pos="2160"/>
                              </w:tabs>
                              <w:jc w:val="center"/>
                              <w:rPr>
                                <w:b/>
                              </w:rPr>
                            </w:pPr>
                            <w:r w:rsidRPr="00DF42DD">
                              <w:rPr>
                                <w:b/>
                              </w:rPr>
                              <w:t>DELETE THIS BOX BEFORE SUBMITTING</w:t>
                            </w:r>
                          </w:p>
                          <w:p w14:paraId="77C126C2" w14:textId="77777777"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17084" id="_x0000_s1031" type="#_x0000_t202" style="position:absolute;margin-left:376.3pt;margin-top:39.15pt;width:427.5pt;height:119.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" fillcolor="#500000">
                <v:textbox>
                  <w:txbxContent>
                    <w:p w14:paraId="04EB087D" w14:textId="77777777" w:rsidR="00C61A77" w:rsidRPr="00DF42DD" w:rsidRDefault="00C61A77" w:rsidP="00DF42DD">
                      <w:pPr>
                        <w:tabs>
                          <w:tab w:val="left" w:pos="2160"/>
                        </w:tabs>
                        <w:rPr>
                          <w:b/>
                        </w:rPr>
                      </w:pPr>
                      <w:r w:rsidRPr="00DF42DD">
                        <w:rPr>
                          <w:b/>
                        </w:rPr>
                        <w:t xml:space="preserve">This optional list may be placed in the following places: before the Table of Contents, as the last preliminary page, </w:t>
                      </w:r>
                      <w:r>
                        <w:rPr>
                          <w:b/>
                        </w:rPr>
                        <w:t>after the main text</w:t>
                      </w:r>
                      <w:r w:rsidRPr="00DF42DD">
                        <w:rPr>
                          <w:b/>
                        </w:rPr>
                        <w:t>, or as an Appendix. The list is in the same font style as text.</w:t>
                      </w:r>
                    </w:p>
                    <w:p w14:paraId="47B14C19" w14:textId="77777777" w:rsidR="00C61A77" w:rsidRPr="00DF42DD" w:rsidRDefault="00C61A77" w:rsidP="00DF42DD">
                      <w:pPr>
                        <w:tabs>
                          <w:tab w:val="left" w:pos="2160"/>
                        </w:tabs>
                        <w:jc w:val="center"/>
                        <w:rPr>
                          <w:b/>
                        </w:rPr>
                      </w:pPr>
                      <w:r w:rsidRPr="00DF42DD">
                        <w:rPr>
                          <w:b/>
                        </w:rPr>
                        <w:t>DELETE THIS BOX BEFORE SUBMITTING</w:t>
                      </w:r>
                    </w:p>
                    <w:p w14:paraId="77C126C2" w14:textId="77777777" w:rsidR="00C61A77" w:rsidRDefault="00C61A77"/>
                  </w:txbxContent>
                </v:textbox>
                <w10:wrap type="square" anchorx="margin"/>
              </v:shape>
            </w:pict>
          </mc:Fallback>
        </mc:AlternateContent>
      </w:r>
      <w:r>
        <w:t>Begin Typing Here</w:t>
      </w:r>
    </w:p>
    <w:p w14:paraId="438362FC" w14:textId="77777777" w:rsidR="00DF42DD" w:rsidRPr="004D1108" w:rsidRDefault="00DF42DD" w:rsidP="00DF42DD">
      <w:pPr>
        <w:tabs>
          <w:tab w:val="left" w:pos="2160"/>
        </w:tabs>
      </w:pPr>
    </w:p>
    <w:p w14:paraId="22792D0C" w14:textId="77777777" w:rsidR="008C7D41" w:rsidRPr="00DF42DD" w:rsidRDefault="008C7D41" w:rsidP="008C7D41">
      <w:pPr>
        <w:jc w:val="center"/>
        <w:rPr>
          <w:i/>
          <w:color w:val="500000"/>
        </w:rPr>
      </w:pPr>
      <w:r w:rsidRPr="00DF42DD">
        <w:rPr>
          <w:i/>
          <w:color w:val="500000"/>
        </w:rPr>
        <w:t>(Sample Nomenclature)</w:t>
      </w:r>
    </w:p>
    <w:p w14:paraId="1DC1F47C" w14:textId="77777777" w:rsidR="001549A0" w:rsidRPr="00DF42DD" w:rsidRDefault="001549A0" w:rsidP="001549A0">
      <w:pPr>
        <w:tabs>
          <w:tab w:val="left" w:pos="2160"/>
        </w:tabs>
        <w:rPr>
          <w:color w:val="500000"/>
        </w:rPr>
      </w:pPr>
      <w:r w:rsidRPr="00DF42DD">
        <w:rPr>
          <w:color w:val="500000"/>
        </w:rPr>
        <w:t>B/CS</w:t>
      </w:r>
      <w:r w:rsidRPr="00DF42DD">
        <w:rPr>
          <w:color w:val="500000"/>
        </w:rPr>
        <w:tab/>
        <w:t>Bryan/College Station</w:t>
      </w:r>
    </w:p>
    <w:p w14:paraId="34CD0BB2" w14:textId="77777777" w:rsidR="001549A0" w:rsidRPr="00DF42DD" w:rsidRDefault="001549A0" w:rsidP="001549A0">
      <w:pPr>
        <w:tabs>
          <w:tab w:val="left" w:pos="2160"/>
        </w:tabs>
        <w:rPr>
          <w:color w:val="500000"/>
        </w:rPr>
      </w:pPr>
      <w:r w:rsidRPr="00DF42DD">
        <w:rPr>
          <w:color w:val="500000"/>
        </w:rPr>
        <w:t>HSUS</w:t>
      </w:r>
      <w:r w:rsidRPr="00DF42DD">
        <w:rPr>
          <w:color w:val="500000"/>
        </w:rPr>
        <w:tab/>
        <w:t>Humane Society of the United States</w:t>
      </w:r>
    </w:p>
    <w:p w14:paraId="39466C8D" w14:textId="77777777" w:rsidR="001549A0" w:rsidRPr="00DF42DD" w:rsidRDefault="001549A0" w:rsidP="001549A0">
      <w:pPr>
        <w:tabs>
          <w:tab w:val="left" w:pos="2160"/>
        </w:tabs>
        <w:rPr>
          <w:color w:val="500000"/>
        </w:rPr>
      </w:pPr>
      <w:r w:rsidRPr="00DF42DD">
        <w:rPr>
          <w:color w:val="500000"/>
        </w:rPr>
        <w:t>P</w:t>
      </w:r>
      <w:r w:rsidRPr="00DF42DD">
        <w:rPr>
          <w:color w:val="500000"/>
        </w:rPr>
        <w:tab/>
        <w:t>Pressure</w:t>
      </w:r>
    </w:p>
    <w:p w14:paraId="5DBF4299" w14:textId="77777777" w:rsidR="001549A0" w:rsidRPr="00DF42DD" w:rsidRDefault="001549A0" w:rsidP="001549A0">
      <w:pPr>
        <w:tabs>
          <w:tab w:val="left" w:pos="2160"/>
        </w:tabs>
        <w:rPr>
          <w:color w:val="500000"/>
        </w:rPr>
      </w:pPr>
      <w:r w:rsidRPr="00DF42DD">
        <w:rPr>
          <w:color w:val="500000"/>
        </w:rPr>
        <w:t>T</w:t>
      </w:r>
      <w:r w:rsidRPr="00DF42DD">
        <w:rPr>
          <w:color w:val="500000"/>
        </w:rPr>
        <w:tab/>
        <w:t>Time</w:t>
      </w:r>
    </w:p>
    <w:p w14:paraId="0D6ADE92" w14:textId="77777777" w:rsidR="001549A0" w:rsidRPr="00DF42DD" w:rsidRDefault="001549A0" w:rsidP="001549A0">
      <w:pPr>
        <w:tabs>
          <w:tab w:val="left" w:pos="2160"/>
        </w:tabs>
        <w:rPr>
          <w:color w:val="500000"/>
        </w:rPr>
      </w:pPr>
      <w:r w:rsidRPr="00DF42DD">
        <w:rPr>
          <w:color w:val="500000"/>
        </w:rPr>
        <w:t>TVA</w:t>
      </w:r>
      <w:r w:rsidRPr="00DF42DD">
        <w:rPr>
          <w:color w:val="500000"/>
        </w:rPr>
        <w:tab/>
        <w:t xml:space="preserve">Tennessee </w:t>
      </w:r>
      <w:r w:rsidR="00242994" w:rsidRPr="00DF42DD">
        <w:rPr>
          <w:color w:val="500000"/>
        </w:rPr>
        <w:t>V</w:t>
      </w:r>
      <w:r w:rsidRPr="00DF42DD">
        <w:rPr>
          <w:color w:val="500000"/>
        </w:rPr>
        <w:t>alley Authority</w:t>
      </w:r>
    </w:p>
    <w:p w14:paraId="57E94B99" w14:textId="77777777" w:rsidR="001549A0" w:rsidRPr="00DF42DD" w:rsidRDefault="001549A0" w:rsidP="001549A0">
      <w:pPr>
        <w:tabs>
          <w:tab w:val="left" w:pos="2160"/>
        </w:tabs>
        <w:rPr>
          <w:color w:val="500000"/>
        </w:rPr>
      </w:pPr>
      <w:r w:rsidRPr="00DF42DD">
        <w:rPr>
          <w:color w:val="500000"/>
        </w:rPr>
        <w:t>TxDOT</w:t>
      </w:r>
      <w:r w:rsidRPr="00DF42DD">
        <w:rPr>
          <w:color w:val="500000"/>
        </w:rPr>
        <w:tab/>
        <w:t>Texas Department of Transportation</w:t>
      </w:r>
    </w:p>
    <w:p w14:paraId="2C060E24" w14:textId="77777777" w:rsidR="001549A0" w:rsidRPr="004D1108" w:rsidRDefault="001549A0" w:rsidP="001549A0">
      <w:pPr>
        <w:tabs>
          <w:tab w:val="left" w:pos="2160"/>
        </w:tabs>
      </w:pPr>
    </w:p>
    <w:p w14:paraId="7F594195" w14:textId="77777777" w:rsidR="009D7305" w:rsidRPr="004D1108" w:rsidRDefault="009D7305" w:rsidP="00C129A9">
      <w:pPr>
        <w:pStyle w:val="MajorHeading"/>
      </w:pPr>
      <w:bookmarkStart w:id="30" w:name="_Toc271879924"/>
      <w:bookmarkStart w:id="31" w:name="_Toc272327204"/>
      <w:bookmarkStart w:id="32" w:name="_Toc272328921"/>
      <w:bookmarkStart w:id="33" w:name="_Toc523380983"/>
      <w:bookmarkStart w:id="34" w:name="_Toc526942517"/>
      <w:r w:rsidRPr="004D1108">
        <w:lastRenderedPageBreak/>
        <w:t>T</w:t>
      </w:r>
      <w:r w:rsidR="003B467F">
        <w:t>able</w:t>
      </w:r>
      <w:r w:rsidRPr="004D1108">
        <w:t xml:space="preserve"> </w:t>
      </w:r>
      <w:r w:rsidR="003B467F">
        <w:t>of</w:t>
      </w:r>
      <w:r w:rsidRPr="004D1108">
        <w:t xml:space="preserve"> C</w:t>
      </w:r>
      <w:r w:rsidR="003B467F">
        <w:t>ontents</w:t>
      </w:r>
      <w:bookmarkEnd w:id="30"/>
      <w:bookmarkEnd w:id="31"/>
      <w:bookmarkEnd w:id="32"/>
      <w:bookmarkEnd w:id="33"/>
      <w:bookmarkEnd w:id="34"/>
    </w:p>
    <w:p w14:paraId="1E35EE69" w14:textId="77777777" w:rsidR="009D7305" w:rsidRDefault="009D7305" w:rsidP="009D7305">
      <w:pPr>
        <w:jc w:val="center"/>
      </w:pPr>
    </w:p>
    <w:p w14:paraId="16080099" w14:textId="77777777" w:rsidR="00A72B84" w:rsidRDefault="00A72B84" w:rsidP="00941523">
      <w:pPr>
        <w:tabs>
          <w:tab w:val="center" w:pos="8550"/>
        </w:tabs>
      </w:pPr>
      <w:r>
        <w:tab/>
        <w:t>Page</w:t>
      </w:r>
    </w:p>
    <w:p w14:paraId="4C0BA7E0" w14:textId="77777777" w:rsidR="002D32B2" w:rsidRDefault="00CB3927">
      <w:pPr>
        <w:pStyle w:val="TOC1"/>
        <w:tabs>
          <w:tab w:val="right" w:leader="dot" w:pos="8558"/>
        </w:tabs>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526942512" w:history="1">
        <w:r w:rsidR="002D32B2" w:rsidRPr="00162CD3">
          <w:rPr>
            <w:rStyle w:val="Hyperlink"/>
            <w:noProof/>
          </w:rPr>
          <w:t>Abstract</w:t>
        </w:r>
        <w:r w:rsidR="002D32B2">
          <w:rPr>
            <w:noProof/>
            <w:webHidden/>
          </w:rPr>
          <w:tab/>
        </w:r>
        <w:r w:rsidR="002D32B2" w:rsidRPr="003F00B4">
          <w:rPr>
            <w:caps w:val="0"/>
            <w:noProof/>
            <w:webHidden/>
          </w:rPr>
          <w:fldChar w:fldCharType="begin"/>
        </w:r>
        <w:r w:rsidR="002D32B2" w:rsidRPr="003F00B4">
          <w:rPr>
            <w:caps w:val="0"/>
            <w:noProof/>
            <w:webHidden/>
          </w:rPr>
          <w:instrText xml:space="preserve"> PAGEREF _Toc526942512 \h </w:instrText>
        </w:r>
        <w:r w:rsidR="002D32B2" w:rsidRPr="003F00B4">
          <w:rPr>
            <w:caps w:val="0"/>
            <w:noProof/>
            <w:webHidden/>
          </w:rPr>
        </w:r>
        <w:r w:rsidR="002D32B2" w:rsidRPr="003F00B4">
          <w:rPr>
            <w:caps w:val="0"/>
            <w:noProof/>
            <w:webHidden/>
          </w:rPr>
          <w:fldChar w:fldCharType="separate"/>
        </w:r>
        <w:r w:rsidR="002D32B2" w:rsidRPr="003F00B4">
          <w:rPr>
            <w:caps w:val="0"/>
            <w:noProof/>
            <w:webHidden/>
          </w:rPr>
          <w:t>ii</w:t>
        </w:r>
        <w:r w:rsidR="002D32B2" w:rsidRPr="003F00B4">
          <w:rPr>
            <w:caps w:val="0"/>
            <w:noProof/>
            <w:webHidden/>
          </w:rPr>
          <w:fldChar w:fldCharType="end"/>
        </w:r>
      </w:hyperlink>
    </w:p>
    <w:p w14:paraId="76342259" w14:textId="77777777" w:rsidR="002D32B2" w:rsidRDefault="00000000">
      <w:pPr>
        <w:pStyle w:val="TOC1"/>
        <w:tabs>
          <w:tab w:val="right" w:leader="dot" w:pos="8558"/>
        </w:tabs>
        <w:rPr>
          <w:rFonts w:asciiTheme="minorHAnsi" w:eastAsiaTheme="minorEastAsia" w:hAnsiTheme="minorHAnsi" w:cstheme="minorBidi"/>
          <w:caps w:val="0"/>
          <w:noProof/>
          <w:sz w:val="22"/>
          <w:szCs w:val="22"/>
        </w:rPr>
      </w:pPr>
      <w:hyperlink w:anchor="_Toc526942513" w:history="1">
        <w:r w:rsidR="002D32B2" w:rsidRPr="00162CD3">
          <w:rPr>
            <w:rStyle w:val="Hyperlink"/>
            <w:noProof/>
          </w:rPr>
          <w:t>Dedication</w:t>
        </w:r>
        <w:r w:rsidR="002D32B2">
          <w:rPr>
            <w:noProof/>
            <w:webHidden/>
          </w:rPr>
          <w:tab/>
        </w:r>
        <w:r w:rsidR="002D32B2" w:rsidRPr="003F00B4">
          <w:rPr>
            <w:caps w:val="0"/>
            <w:noProof/>
            <w:webHidden/>
          </w:rPr>
          <w:fldChar w:fldCharType="begin"/>
        </w:r>
        <w:r w:rsidR="002D32B2" w:rsidRPr="003F00B4">
          <w:rPr>
            <w:caps w:val="0"/>
            <w:noProof/>
            <w:webHidden/>
          </w:rPr>
          <w:instrText xml:space="preserve"> PAGEREF _Toc526942513 \h </w:instrText>
        </w:r>
        <w:r w:rsidR="002D32B2" w:rsidRPr="003F00B4">
          <w:rPr>
            <w:caps w:val="0"/>
            <w:noProof/>
            <w:webHidden/>
          </w:rPr>
        </w:r>
        <w:r w:rsidR="002D32B2" w:rsidRPr="003F00B4">
          <w:rPr>
            <w:caps w:val="0"/>
            <w:noProof/>
            <w:webHidden/>
          </w:rPr>
          <w:fldChar w:fldCharType="separate"/>
        </w:r>
        <w:r w:rsidR="002D32B2" w:rsidRPr="003F00B4">
          <w:rPr>
            <w:caps w:val="0"/>
            <w:noProof/>
            <w:webHidden/>
          </w:rPr>
          <w:t>iii</w:t>
        </w:r>
        <w:r w:rsidR="002D32B2" w:rsidRPr="003F00B4">
          <w:rPr>
            <w:caps w:val="0"/>
            <w:noProof/>
            <w:webHidden/>
          </w:rPr>
          <w:fldChar w:fldCharType="end"/>
        </w:r>
      </w:hyperlink>
    </w:p>
    <w:p w14:paraId="4916B8B4" w14:textId="77777777" w:rsidR="002D32B2" w:rsidRDefault="00000000">
      <w:pPr>
        <w:pStyle w:val="TOC1"/>
        <w:tabs>
          <w:tab w:val="right" w:leader="dot" w:pos="8558"/>
        </w:tabs>
        <w:rPr>
          <w:rFonts w:asciiTheme="minorHAnsi" w:eastAsiaTheme="minorEastAsia" w:hAnsiTheme="minorHAnsi" w:cstheme="minorBidi"/>
          <w:caps w:val="0"/>
          <w:noProof/>
          <w:sz w:val="22"/>
          <w:szCs w:val="22"/>
        </w:rPr>
      </w:pPr>
      <w:hyperlink w:anchor="_Toc526942514" w:history="1">
        <w:r w:rsidR="002D32B2" w:rsidRPr="00162CD3">
          <w:rPr>
            <w:rStyle w:val="Hyperlink"/>
            <w:noProof/>
          </w:rPr>
          <w:t>Acknowledgements</w:t>
        </w:r>
        <w:r w:rsidR="002D32B2">
          <w:rPr>
            <w:noProof/>
            <w:webHidden/>
          </w:rPr>
          <w:tab/>
        </w:r>
        <w:r w:rsidR="002D32B2" w:rsidRPr="003F00B4">
          <w:rPr>
            <w:caps w:val="0"/>
            <w:noProof/>
            <w:webHidden/>
          </w:rPr>
          <w:fldChar w:fldCharType="begin"/>
        </w:r>
        <w:r w:rsidR="002D32B2" w:rsidRPr="003F00B4">
          <w:rPr>
            <w:caps w:val="0"/>
            <w:noProof/>
            <w:webHidden/>
          </w:rPr>
          <w:instrText xml:space="preserve"> PAGEREF _Toc526942514 \h </w:instrText>
        </w:r>
        <w:r w:rsidR="002D32B2" w:rsidRPr="003F00B4">
          <w:rPr>
            <w:caps w:val="0"/>
            <w:noProof/>
            <w:webHidden/>
          </w:rPr>
        </w:r>
        <w:r w:rsidR="002D32B2" w:rsidRPr="003F00B4">
          <w:rPr>
            <w:caps w:val="0"/>
            <w:noProof/>
            <w:webHidden/>
          </w:rPr>
          <w:fldChar w:fldCharType="separate"/>
        </w:r>
        <w:r w:rsidR="002D32B2" w:rsidRPr="003F00B4">
          <w:rPr>
            <w:caps w:val="0"/>
            <w:noProof/>
            <w:webHidden/>
          </w:rPr>
          <w:t>iv</w:t>
        </w:r>
        <w:r w:rsidR="002D32B2" w:rsidRPr="003F00B4">
          <w:rPr>
            <w:caps w:val="0"/>
            <w:noProof/>
            <w:webHidden/>
          </w:rPr>
          <w:fldChar w:fldCharType="end"/>
        </w:r>
      </w:hyperlink>
    </w:p>
    <w:p w14:paraId="07B89B59" w14:textId="77777777" w:rsidR="002D32B2" w:rsidRDefault="00000000">
      <w:pPr>
        <w:pStyle w:val="TOC1"/>
        <w:tabs>
          <w:tab w:val="right" w:leader="dot" w:pos="8558"/>
        </w:tabs>
        <w:rPr>
          <w:rFonts w:asciiTheme="minorHAnsi" w:eastAsiaTheme="minorEastAsia" w:hAnsiTheme="minorHAnsi" w:cstheme="minorBidi"/>
          <w:caps w:val="0"/>
          <w:noProof/>
          <w:sz w:val="22"/>
          <w:szCs w:val="22"/>
        </w:rPr>
      </w:pPr>
      <w:hyperlink w:anchor="_Toc526942515" w:history="1">
        <w:r w:rsidR="002D32B2" w:rsidRPr="00162CD3">
          <w:rPr>
            <w:rStyle w:val="Hyperlink"/>
            <w:noProof/>
          </w:rPr>
          <w:t>contributors and funding sources</w:t>
        </w:r>
        <w:r w:rsidR="002D32B2">
          <w:rPr>
            <w:noProof/>
            <w:webHidden/>
          </w:rPr>
          <w:tab/>
        </w:r>
        <w:r w:rsidR="002D32B2" w:rsidRPr="003F00B4">
          <w:rPr>
            <w:caps w:val="0"/>
            <w:noProof/>
            <w:webHidden/>
          </w:rPr>
          <w:fldChar w:fldCharType="begin"/>
        </w:r>
        <w:r w:rsidR="002D32B2" w:rsidRPr="003F00B4">
          <w:rPr>
            <w:caps w:val="0"/>
            <w:noProof/>
            <w:webHidden/>
          </w:rPr>
          <w:instrText xml:space="preserve"> PAGEREF _Toc526942515 \h </w:instrText>
        </w:r>
        <w:r w:rsidR="002D32B2" w:rsidRPr="003F00B4">
          <w:rPr>
            <w:caps w:val="0"/>
            <w:noProof/>
            <w:webHidden/>
          </w:rPr>
        </w:r>
        <w:r w:rsidR="002D32B2" w:rsidRPr="003F00B4">
          <w:rPr>
            <w:caps w:val="0"/>
            <w:noProof/>
            <w:webHidden/>
          </w:rPr>
          <w:fldChar w:fldCharType="separate"/>
        </w:r>
        <w:r w:rsidR="002D32B2" w:rsidRPr="003F00B4">
          <w:rPr>
            <w:caps w:val="0"/>
            <w:noProof/>
            <w:webHidden/>
          </w:rPr>
          <w:t>v</w:t>
        </w:r>
        <w:r w:rsidR="002D32B2" w:rsidRPr="003F00B4">
          <w:rPr>
            <w:caps w:val="0"/>
            <w:noProof/>
            <w:webHidden/>
          </w:rPr>
          <w:fldChar w:fldCharType="end"/>
        </w:r>
      </w:hyperlink>
    </w:p>
    <w:p w14:paraId="502C6386" w14:textId="77777777" w:rsidR="002D32B2" w:rsidRDefault="00000000">
      <w:pPr>
        <w:pStyle w:val="TOC1"/>
        <w:tabs>
          <w:tab w:val="right" w:leader="dot" w:pos="8558"/>
        </w:tabs>
        <w:rPr>
          <w:rFonts w:asciiTheme="minorHAnsi" w:eastAsiaTheme="minorEastAsia" w:hAnsiTheme="minorHAnsi" w:cstheme="minorBidi"/>
          <w:caps w:val="0"/>
          <w:noProof/>
          <w:sz w:val="22"/>
          <w:szCs w:val="22"/>
        </w:rPr>
      </w:pPr>
      <w:hyperlink w:anchor="_Toc526942516" w:history="1">
        <w:r w:rsidR="002D32B2" w:rsidRPr="00162CD3">
          <w:rPr>
            <w:rStyle w:val="Hyperlink"/>
            <w:noProof/>
          </w:rPr>
          <w:t>Nomenclature</w:t>
        </w:r>
        <w:r w:rsidR="002D32B2">
          <w:rPr>
            <w:noProof/>
            <w:webHidden/>
          </w:rPr>
          <w:tab/>
        </w:r>
        <w:r w:rsidR="002D32B2" w:rsidRPr="003F00B4">
          <w:rPr>
            <w:caps w:val="0"/>
            <w:noProof/>
            <w:webHidden/>
          </w:rPr>
          <w:fldChar w:fldCharType="begin"/>
        </w:r>
        <w:r w:rsidR="002D32B2" w:rsidRPr="003F00B4">
          <w:rPr>
            <w:caps w:val="0"/>
            <w:noProof/>
            <w:webHidden/>
          </w:rPr>
          <w:instrText xml:space="preserve"> PAGEREF _Toc526942516 \h </w:instrText>
        </w:r>
        <w:r w:rsidR="002D32B2" w:rsidRPr="003F00B4">
          <w:rPr>
            <w:caps w:val="0"/>
            <w:noProof/>
            <w:webHidden/>
          </w:rPr>
        </w:r>
        <w:r w:rsidR="002D32B2" w:rsidRPr="003F00B4">
          <w:rPr>
            <w:caps w:val="0"/>
            <w:noProof/>
            <w:webHidden/>
          </w:rPr>
          <w:fldChar w:fldCharType="separate"/>
        </w:r>
        <w:r w:rsidR="002D32B2" w:rsidRPr="003F00B4">
          <w:rPr>
            <w:caps w:val="0"/>
            <w:noProof/>
            <w:webHidden/>
          </w:rPr>
          <w:t>vii</w:t>
        </w:r>
        <w:r w:rsidR="002D32B2" w:rsidRPr="003F00B4">
          <w:rPr>
            <w:caps w:val="0"/>
            <w:noProof/>
            <w:webHidden/>
          </w:rPr>
          <w:fldChar w:fldCharType="end"/>
        </w:r>
      </w:hyperlink>
    </w:p>
    <w:p w14:paraId="51F2DC60" w14:textId="77777777" w:rsidR="002D32B2" w:rsidRDefault="00000000">
      <w:pPr>
        <w:pStyle w:val="TOC1"/>
        <w:tabs>
          <w:tab w:val="right" w:leader="dot" w:pos="8558"/>
        </w:tabs>
        <w:rPr>
          <w:rFonts w:asciiTheme="minorHAnsi" w:eastAsiaTheme="minorEastAsia" w:hAnsiTheme="minorHAnsi" w:cstheme="minorBidi"/>
          <w:caps w:val="0"/>
          <w:noProof/>
          <w:sz w:val="22"/>
          <w:szCs w:val="22"/>
        </w:rPr>
      </w:pPr>
      <w:hyperlink w:anchor="_Toc526942517" w:history="1">
        <w:r w:rsidR="002D32B2" w:rsidRPr="00162CD3">
          <w:rPr>
            <w:rStyle w:val="Hyperlink"/>
            <w:noProof/>
          </w:rPr>
          <w:t>Table of Contents</w:t>
        </w:r>
        <w:r w:rsidR="002D32B2">
          <w:rPr>
            <w:noProof/>
            <w:webHidden/>
          </w:rPr>
          <w:tab/>
        </w:r>
        <w:r w:rsidR="002D32B2" w:rsidRPr="003F00B4">
          <w:rPr>
            <w:caps w:val="0"/>
            <w:noProof/>
            <w:webHidden/>
          </w:rPr>
          <w:fldChar w:fldCharType="begin"/>
        </w:r>
        <w:r w:rsidR="002D32B2" w:rsidRPr="003F00B4">
          <w:rPr>
            <w:caps w:val="0"/>
            <w:noProof/>
            <w:webHidden/>
          </w:rPr>
          <w:instrText xml:space="preserve"> PAGEREF _Toc526942517 \h </w:instrText>
        </w:r>
        <w:r w:rsidR="002D32B2" w:rsidRPr="003F00B4">
          <w:rPr>
            <w:caps w:val="0"/>
            <w:noProof/>
            <w:webHidden/>
          </w:rPr>
        </w:r>
        <w:r w:rsidR="002D32B2" w:rsidRPr="003F00B4">
          <w:rPr>
            <w:caps w:val="0"/>
            <w:noProof/>
            <w:webHidden/>
          </w:rPr>
          <w:fldChar w:fldCharType="separate"/>
        </w:r>
        <w:r w:rsidR="002D32B2" w:rsidRPr="003F00B4">
          <w:rPr>
            <w:caps w:val="0"/>
            <w:noProof/>
            <w:webHidden/>
          </w:rPr>
          <w:t>viii</w:t>
        </w:r>
        <w:r w:rsidR="002D32B2" w:rsidRPr="003F00B4">
          <w:rPr>
            <w:caps w:val="0"/>
            <w:noProof/>
            <w:webHidden/>
          </w:rPr>
          <w:fldChar w:fldCharType="end"/>
        </w:r>
      </w:hyperlink>
    </w:p>
    <w:p w14:paraId="6CFD40C3" w14:textId="77777777" w:rsidR="002D32B2" w:rsidRDefault="00000000">
      <w:pPr>
        <w:pStyle w:val="TOC1"/>
        <w:tabs>
          <w:tab w:val="right" w:leader="dot" w:pos="8558"/>
        </w:tabs>
        <w:rPr>
          <w:rFonts w:asciiTheme="minorHAnsi" w:eastAsiaTheme="minorEastAsia" w:hAnsiTheme="minorHAnsi" w:cstheme="minorBidi"/>
          <w:caps w:val="0"/>
          <w:noProof/>
          <w:sz w:val="22"/>
          <w:szCs w:val="22"/>
        </w:rPr>
      </w:pPr>
      <w:hyperlink w:anchor="_Toc526942518" w:history="1">
        <w:r w:rsidR="002D32B2" w:rsidRPr="00162CD3">
          <w:rPr>
            <w:rStyle w:val="Hyperlink"/>
            <w:noProof/>
          </w:rPr>
          <w:t>List of Figures</w:t>
        </w:r>
        <w:r w:rsidR="002D32B2">
          <w:rPr>
            <w:noProof/>
            <w:webHidden/>
          </w:rPr>
          <w:tab/>
        </w:r>
        <w:r w:rsidR="002D32B2" w:rsidRPr="003F00B4">
          <w:rPr>
            <w:caps w:val="0"/>
            <w:noProof/>
            <w:webHidden/>
          </w:rPr>
          <w:fldChar w:fldCharType="begin"/>
        </w:r>
        <w:r w:rsidR="002D32B2" w:rsidRPr="003F00B4">
          <w:rPr>
            <w:caps w:val="0"/>
            <w:noProof/>
            <w:webHidden/>
          </w:rPr>
          <w:instrText xml:space="preserve"> PAGEREF _Toc526942518 \h </w:instrText>
        </w:r>
        <w:r w:rsidR="002D32B2" w:rsidRPr="003F00B4">
          <w:rPr>
            <w:caps w:val="0"/>
            <w:noProof/>
            <w:webHidden/>
          </w:rPr>
        </w:r>
        <w:r w:rsidR="002D32B2" w:rsidRPr="003F00B4">
          <w:rPr>
            <w:caps w:val="0"/>
            <w:noProof/>
            <w:webHidden/>
          </w:rPr>
          <w:fldChar w:fldCharType="separate"/>
        </w:r>
        <w:r w:rsidR="002D32B2" w:rsidRPr="003F00B4">
          <w:rPr>
            <w:caps w:val="0"/>
            <w:noProof/>
            <w:webHidden/>
          </w:rPr>
          <w:t>xi</w:t>
        </w:r>
        <w:r w:rsidR="002D32B2" w:rsidRPr="003F00B4">
          <w:rPr>
            <w:caps w:val="0"/>
            <w:noProof/>
            <w:webHidden/>
          </w:rPr>
          <w:fldChar w:fldCharType="end"/>
        </w:r>
      </w:hyperlink>
    </w:p>
    <w:p w14:paraId="4AAA7CA3" w14:textId="77777777" w:rsidR="002D32B2" w:rsidRDefault="00000000">
      <w:pPr>
        <w:pStyle w:val="TOC1"/>
        <w:tabs>
          <w:tab w:val="right" w:leader="dot" w:pos="8558"/>
        </w:tabs>
        <w:rPr>
          <w:rFonts w:asciiTheme="minorHAnsi" w:eastAsiaTheme="minorEastAsia" w:hAnsiTheme="minorHAnsi" w:cstheme="minorBidi"/>
          <w:caps w:val="0"/>
          <w:noProof/>
          <w:sz w:val="22"/>
          <w:szCs w:val="22"/>
        </w:rPr>
      </w:pPr>
      <w:hyperlink w:anchor="_Toc526942519" w:history="1">
        <w:r w:rsidR="002D32B2" w:rsidRPr="00162CD3">
          <w:rPr>
            <w:rStyle w:val="Hyperlink"/>
            <w:noProof/>
          </w:rPr>
          <w:t>List of Tables</w:t>
        </w:r>
        <w:r w:rsidR="002D32B2">
          <w:rPr>
            <w:noProof/>
            <w:webHidden/>
          </w:rPr>
          <w:tab/>
        </w:r>
        <w:r w:rsidR="002D32B2" w:rsidRPr="003F00B4">
          <w:rPr>
            <w:caps w:val="0"/>
            <w:noProof/>
            <w:webHidden/>
          </w:rPr>
          <w:fldChar w:fldCharType="begin"/>
        </w:r>
        <w:r w:rsidR="002D32B2" w:rsidRPr="003F00B4">
          <w:rPr>
            <w:caps w:val="0"/>
            <w:noProof/>
            <w:webHidden/>
          </w:rPr>
          <w:instrText xml:space="preserve"> PAGEREF _Toc526942519 \h </w:instrText>
        </w:r>
        <w:r w:rsidR="002D32B2" w:rsidRPr="003F00B4">
          <w:rPr>
            <w:caps w:val="0"/>
            <w:noProof/>
            <w:webHidden/>
          </w:rPr>
        </w:r>
        <w:r w:rsidR="002D32B2" w:rsidRPr="003F00B4">
          <w:rPr>
            <w:caps w:val="0"/>
            <w:noProof/>
            <w:webHidden/>
          </w:rPr>
          <w:fldChar w:fldCharType="separate"/>
        </w:r>
        <w:r w:rsidR="002D32B2" w:rsidRPr="003F00B4">
          <w:rPr>
            <w:caps w:val="0"/>
            <w:noProof/>
            <w:webHidden/>
          </w:rPr>
          <w:t>xii</w:t>
        </w:r>
        <w:r w:rsidR="002D32B2" w:rsidRPr="003F00B4">
          <w:rPr>
            <w:caps w:val="0"/>
            <w:noProof/>
            <w:webHidden/>
          </w:rPr>
          <w:fldChar w:fldCharType="end"/>
        </w:r>
      </w:hyperlink>
    </w:p>
    <w:p w14:paraId="097C668A" w14:textId="77777777" w:rsidR="002D32B2" w:rsidRDefault="00000000">
      <w:pPr>
        <w:pStyle w:val="TOC1"/>
        <w:tabs>
          <w:tab w:val="right" w:leader="dot" w:pos="8558"/>
        </w:tabs>
        <w:rPr>
          <w:rFonts w:asciiTheme="minorHAnsi" w:eastAsiaTheme="minorEastAsia" w:hAnsiTheme="minorHAnsi" w:cstheme="minorBidi"/>
          <w:caps w:val="0"/>
          <w:noProof/>
          <w:sz w:val="22"/>
          <w:szCs w:val="22"/>
        </w:rPr>
      </w:pPr>
      <w:hyperlink w:anchor="_Toc526942520" w:history="1">
        <w:r w:rsidR="002D32B2" w:rsidRPr="00162CD3">
          <w:rPr>
            <w:rStyle w:val="Hyperlink"/>
            <w:noProof/>
          </w:rPr>
          <w:t>1. Introduction</w:t>
        </w:r>
        <w:r w:rsidR="002D32B2">
          <w:rPr>
            <w:noProof/>
            <w:webHidden/>
          </w:rPr>
          <w:tab/>
        </w:r>
        <w:r w:rsidR="002D32B2">
          <w:rPr>
            <w:noProof/>
            <w:webHidden/>
          </w:rPr>
          <w:fldChar w:fldCharType="begin"/>
        </w:r>
        <w:r w:rsidR="002D32B2">
          <w:rPr>
            <w:noProof/>
            <w:webHidden/>
          </w:rPr>
          <w:instrText xml:space="preserve"> PAGEREF _Toc526942520 \h </w:instrText>
        </w:r>
        <w:r w:rsidR="002D32B2">
          <w:rPr>
            <w:noProof/>
            <w:webHidden/>
          </w:rPr>
        </w:r>
        <w:r w:rsidR="002D32B2">
          <w:rPr>
            <w:noProof/>
            <w:webHidden/>
          </w:rPr>
          <w:fldChar w:fldCharType="separate"/>
        </w:r>
        <w:r w:rsidR="002D32B2">
          <w:rPr>
            <w:noProof/>
            <w:webHidden/>
          </w:rPr>
          <w:t>1</w:t>
        </w:r>
        <w:r w:rsidR="002D32B2">
          <w:rPr>
            <w:noProof/>
            <w:webHidden/>
          </w:rPr>
          <w:fldChar w:fldCharType="end"/>
        </w:r>
      </w:hyperlink>
    </w:p>
    <w:p w14:paraId="04767023" w14:textId="77777777" w:rsidR="002D32B2" w:rsidRDefault="00000000">
      <w:pPr>
        <w:pStyle w:val="TOC2"/>
        <w:tabs>
          <w:tab w:val="right" w:leader="dot" w:pos="8558"/>
        </w:tabs>
        <w:rPr>
          <w:rFonts w:asciiTheme="minorHAnsi" w:eastAsiaTheme="minorEastAsia" w:hAnsiTheme="minorHAnsi" w:cstheme="minorBidi"/>
          <w:noProof/>
          <w:sz w:val="22"/>
          <w:szCs w:val="22"/>
        </w:rPr>
      </w:pPr>
      <w:hyperlink w:anchor="_Toc526942521" w:history="1">
        <w:r w:rsidR="002D32B2" w:rsidRPr="00162CD3">
          <w:rPr>
            <w:rStyle w:val="Hyperlink"/>
            <w:noProof/>
          </w:rPr>
          <w:t>1.1. A First Level Subheading</w:t>
        </w:r>
        <w:r w:rsidR="002D32B2">
          <w:rPr>
            <w:noProof/>
            <w:webHidden/>
          </w:rPr>
          <w:tab/>
        </w:r>
        <w:r w:rsidR="002D32B2">
          <w:rPr>
            <w:noProof/>
            <w:webHidden/>
          </w:rPr>
          <w:fldChar w:fldCharType="begin"/>
        </w:r>
        <w:r w:rsidR="002D32B2">
          <w:rPr>
            <w:noProof/>
            <w:webHidden/>
          </w:rPr>
          <w:instrText xml:space="preserve"> PAGEREF _Toc526942521 \h </w:instrText>
        </w:r>
        <w:r w:rsidR="002D32B2">
          <w:rPr>
            <w:noProof/>
            <w:webHidden/>
          </w:rPr>
        </w:r>
        <w:r w:rsidR="002D32B2">
          <w:rPr>
            <w:noProof/>
            <w:webHidden/>
          </w:rPr>
          <w:fldChar w:fldCharType="separate"/>
        </w:r>
        <w:r w:rsidR="002D32B2">
          <w:rPr>
            <w:noProof/>
            <w:webHidden/>
          </w:rPr>
          <w:t>1</w:t>
        </w:r>
        <w:r w:rsidR="002D32B2">
          <w:rPr>
            <w:noProof/>
            <w:webHidden/>
          </w:rPr>
          <w:fldChar w:fldCharType="end"/>
        </w:r>
      </w:hyperlink>
    </w:p>
    <w:p w14:paraId="4EB8A470" w14:textId="77777777" w:rsidR="002D32B2" w:rsidRDefault="00000000">
      <w:pPr>
        <w:pStyle w:val="TOC3"/>
        <w:tabs>
          <w:tab w:val="right" w:leader="dot" w:pos="8558"/>
        </w:tabs>
        <w:rPr>
          <w:rFonts w:asciiTheme="minorHAnsi" w:eastAsiaTheme="minorEastAsia" w:hAnsiTheme="minorHAnsi" w:cstheme="minorBidi"/>
          <w:noProof/>
          <w:sz w:val="22"/>
          <w:szCs w:val="22"/>
        </w:rPr>
      </w:pPr>
      <w:hyperlink w:anchor="_Toc526942522" w:history="1">
        <w:r w:rsidR="002D32B2" w:rsidRPr="00162CD3">
          <w:rPr>
            <w:rStyle w:val="Hyperlink"/>
            <w:noProof/>
          </w:rPr>
          <w:t>1.1.1. A Second Level Subheading</w:t>
        </w:r>
        <w:r w:rsidR="002D32B2">
          <w:rPr>
            <w:noProof/>
            <w:webHidden/>
          </w:rPr>
          <w:tab/>
        </w:r>
        <w:r w:rsidR="002D32B2">
          <w:rPr>
            <w:noProof/>
            <w:webHidden/>
          </w:rPr>
          <w:fldChar w:fldCharType="begin"/>
        </w:r>
        <w:r w:rsidR="002D32B2">
          <w:rPr>
            <w:noProof/>
            <w:webHidden/>
          </w:rPr>
          <w:instrText xml:space="preserve"> PAGEREF _Toc526942522 \h </w:instrText>
        </w:r>
        <w:r w:rsidR="002D32B2">
          <w:rPr>
            <w:noProof/>
            <w:webHidden/>
          </w:rPr>
        </w:r>
        <w:r w:rsidR="002D32B2">
          <w:rPr>
            <w:noProof/>
            <w:webHidden/>
          </w:rPr>
          <w:fldChar w:fldCharType="separate"/>
        </w:r>
        <w:r w:rsidR="002D32B2">
          <w:rPr>
            <w:noProof/>
            <w:webHidden/>
          </w:rPr>
          <w:t>1</w:t>
        </w:r>
        <w:r w:rsidR="002D32B2">
          <w:rPr>
            <w:noProof/>
            <w:webHidden/>
          </w:rPr>
          <w:fldChar w:fldCharType="end"/>
        </w:r>
      </w:hyperlink>
    </w:p>
    <w:p w14:paraId="1C893F98" w14:textId="77777777" w:rsidR="002D32B2" w:rsidRDefault="00000000">
      <w:pPr>
        <w:pStyle w:val="TOC2"/>
        <w:tabs>
          <w:tab w:val="right" w:leader="dot" w:pos="8558"/>
        </w:tabs>
        <w:rPr>
          <w:rFonts w:asciiTheme="minorHAnsi" w:eastAsiaTheme="minorEastAsia" w:hAnsiTheme="minorHAnsi" w:cstheme="minorBidi"/>
          <w:noProof/>
          <w:sz w:val="22"/>
          <w:szCs w:val="22"/>
        </w:rPr>
      </w:pPr>
      <w:hyperlink w:anchor="_Toc526942523" w:history="1">
        <w:r w:rsidR="002D32B2" w:rsidRPr="00162CD3">
          <w:rPr>
            <w:rStyle w:val="Hyperlink"/>
            <w:noProof/>
          </w:rPr>
          <w:t>1.2. Another First Level Subheading</w:t>
        </w:r>
        <w:r w:rsidR="002D32B2">
          <w:rPr>
            <w:noProof/>
            <w:webHidden/>
          </w:rPr>
          <w:tab/>
        </w:r>
        <w:r w:rsidR="002D32B2">
          <w:rPr>
            <w:noProof/>
            <w:webHidden/>
          </w:rPr>
          <w:fldChar w:fldCharType="begin"/>
        </w:r>
        <w:r w:rsidR="002D32B2">
          <w:rPr>
            <w:noProof/>
            <w:webHidden/>
          </w:rPr>
          <w:instrText xml:space="preserve"> PAGEREF _Toc526942523 \h </w:instrText>
        </w:r>
        <w:r w:rsidR="002D32B2">
          <w:rPr>
            <w:noProof/>
            <w:webHidden/>
          </w:rPr>
        </w:r>
        <w:r w:rsidR="002D32B2">
          <w:rPr>
            <w:noProof/>
            <w:webHidden/>
          </w:rPr>
          <w:fldChar w:fldCharType="separate"/>
        </w:r>
        <w:r w:rsidR="002D32B2">
          <w:rPr>
            <w:noProof/>
            <w:webHidden/>
          </w:rPr>
          <w:t>2</w:t>
        </w:r>
        <w:r w:rsidR="002D32B2">
          <w:rPr>
            <w:noProof/>
            <w:webHidden/>
          </w:rPr>
          <w:fldChar w:fldCharType="end"/>
        </w:r>
      </w:hyperlink>
    </w:p>
    <w:p w14:paraId="58597B11" w14:textId="77777777" w:rsidR="002D32B2" w:rsidRDefault="00000000">
      <w:pPr>
        <w:pStyle w:val="TOC1"/>
        <w:tabs>
          <w:tab w:val="right" w:leader="dot" w:pos="8558"/>
        </w:tabs>
        <w:rPr>
          <w:rFonts w:asciiTheme="minorHAnsi" w:eastAsiaTheme="minorEastAsia" w:hAnsiTheme="minorHAnsi" w:cstheme="minorBidi"/>
          <w:caps w:val="0"/>
          <w:noProof/>
          <w:sz w:val="22"/>
          <w:szCs w:val="22"/>
        </w:rPr>
      </w:pPr>
      <w:hyperlink w:anchor="_Toc526942524" w:history="1">
        <w:r w:rsidR="002D32B2" w:rsidRPr="00162CD3">
          <w:rPr>
            <w:rStyle w:val="Hyperlink"/>
            <w:noProof/>
          </w:rPr>
          <w:t>2. Title of second major section</w:t>
        </w:r>
        <w:r w:rsidR="002D32B2">
          <w:rPr>
            <w:noProof/>
            <w:webHidden/>
          </w:rPr>
          <w:tab/>
        </w:r>
        <w:r w:rsidR="002D32B2">
          <w:rPr>
            <w:noProof/>
            <w:webHidden/>
          </w:rPr>
          <w:fldChar w:fldCharType="begin"/>
        </w:r>
        <w:r w:rsidR="002D32B2">
          <w:rPr>
            <w:noProof/>
            <w:webHidden/>
          </w:rPr>
          <w:instrText xml:space="preserve"> PAGEREF _Toc526942524 \h </w:instrText>
        </w:r>
        <w:r w:rsidR="002D32B2">
          <w:rPr>
            <w:noProof/>
            <w:webHidden/>
          </w:rPr>
        </w:r>
        <w:r w:rsidR="002D32B2">
          <w:rPr>
            <w:noProof/>
            <w:webHidden/>
          </w:rPr>
          <w:fldChar w:fldCharType="separate"/>
        </w:r>
        <w:r w:rsidR="002D32B2">
          <w:rPr>
            <w:noProof/>
            <w:webHidden/>
          </w:rPr>
          <w:t>3</w:t>
        </w:r>
        <w:r w:rsidR="002D32B2">
          <w:rPr>
            <w:noProof/>
            <w:webHidden/>
          </w:rPr>
          <w:fldChar w:fldCharType="end"/>
        </w:r>
      </w:hyperlink>
    </w:p>
    <w:p w14:paraId="7BD314A3" w14:textId="77777777" w:rsidR="002D32B2" w:rsidRDefault="00000000">
      <w:pPr>
        <w:pStyle w:val="TOC2"/>
        <w:tabs>
          <w:tab w:val="right" w:leader="dot" w:pos="8558"/>
        </w:tabs>
        <w:rPr>
          <w:rFonts w:asciiTheme="minorHAnsi" w:eastAsiaTheme="minorEastAsia" w:hAnsiTheme="minorHAnsi" w:cstheme="minorBidi"/>
          <w:noProof/>
          <w:sz w:val="22"/>
          <w:szCs w:val="22"/>
        </w:rPr>
      </w:pPr>
      <w:hyperlink w:anchor="_Toc526942525" w:history="1">
        <w:r w:rsidR="002D32B2" w:rsidRPr="00162CD3">
          <w:rPr>
            <w:rStyle w:val="Hyperlink"/>
            <w:noProof/>
          </w:rPr>
          <w:t>2.1. A First Level Subheading</w:t>
        </w:r>
        <w:r w:rsidR="002D32B2">
          <w:rPr>
            <w:noProof/>
            <w:webHidden/>
          </w:rPr>
          <w:tab/>
        </w:r>
        <w:r w:rsidR="002D32B2">
          <w:rPr>
            <w:noProof/>
            <w:webHidden/>
          </w:rPr>
          <w:fldChar w:fldCharType="begin"/>
        </w:r>
        <w:r w:rsidR="002D32B2">
          <w:rPr>
            <w:noProof/>
            <w:webHidden/>
          </w:rPr>
          <w:instrText xml:space="preserve"> PAGEREF _Toc526942525 \h </w:instrText>
        </w:r>
        <w:r w:rsidR="002D32B2">
          <w:rPr>
            <w:noProof/>
            <w:webHidden/>
          </w:rPr>
        </w:r>
        <w:r w:rsidR="002D32B2">
          <w:rPr>
            <w:noProof/>
            <w:webHidden/>
          </w:rPr>
          <w:fldChar w:fldCharType="separate"/>
        </w:r>
        <w:r w:rsidR="002D32B2">
          <w:rPr>
            <w:noProof/>
            <w:webHidden/>
          </w:rPr>
          <w:t>3</w:t>
        </w:r>
        <w:r w:rsidR="002D32B2">
          <w:rPr>
            <w:noProof/>
            <w:webHidden/>
          </w:rPr>
          <w:fldChar w:fldCharType="end"/>
        </w:r>
      </w:hyperlink>
    </w:p>
    <w:p w14:paraId="6BCBACC5" w14:textId="77777777" w:rsidR="002D32B2" w:rsidRDefault="00000000">
      <w:pPr>
        <w:pStyle w:val="TOC3"/>
        <w:tabs>
          <w:tab w:val="right" w:leader="dot" w:pos="8558"/>
        </w:tabs>
        <w:rPr>
          <w:rFonts w:asciiTheme="minorHAnsi" w:eastAsiaTheme="minorEastAsia" w:hAnsiTheme="minorHAnsi" w:cstheme="minorBidi"/>
          <w:noProof/>
          <w:sz w:val="22"/>
          <w:szCs w:val="22"/>
        </w:rPr>
      </w:pPr>
      <w:hyperlink w:anchor="_Toc526942526" w:history="1">
        <w:r w:rsidR="002D32B2" w:rsidRPr="00162CD3">
          <w:rPr>
            <w:rStyle w:val="Hyperlink"/>
            <w:noProof/>
          </w:rPr>
          <w:t>2.1.1. A Second Level Subheading</w:t>
        </w:r>
        <w:r w:rsidR="002D32B2">
          <w:rPr>
            <w:noProof/>
            <w:webHidden/>
          </w:rPr>
          <w:tab/>
        </w:r>
        <w:r w:rsidR="002D32B2">
          <w:rPr>
            <w:noProof/>
            <w:webHidden/>
          </w:rPr>
          <w:fldChar w:fldCharType="begin"/>
        </w:r>
        <w:r w:rsidR="002D32B2">
          <w:rPr>
            <w:noProof/>
            <w:webHidden/>
          </w:rPr>
          <w:instrText xml:space="preserve"> PAGEREF _Toc526942526 \h </w:instrText>
        </w:r>
        <w:r w:rsidR="002D32B2">
          <w:rPr>
            <w:noProof/>
            <w:webHidden/>
          </w:rPr>
        </w:r>
        <w:r w:rsidR="002D32B2">
          <w:rPr>
            <w:noProof/>
            <w:webHidden/>
          </w:rPr>
          <w:fldChar w:fldCharType="separate"/>
        </w:r>
        <w:r w:rsidR="002D32B2">
          <w:rPr>
            <w:noProof/>
            <w:webHidden/>
          </w:rPr>
          <w:t>3</w:t>
        </w:r>
        <w:r w:rsidR="002D32B2">
          <w:rPr>
            <w:noProof/>
            <w:webHidden/>
          </w:rPr>
          <w:fldChar w:fldCharType="end"/>
        </w:r>
      </w:hyperlink>
    </w:p>
    <w:p w14:paraId="7FAFEFA2" w14:textId="77777777" w:rsidR="002D32B2" w:rsidRDefault="00000000">
      <w:pPr>
        <w:pStyle w:val="TOC2"/>
        <w:tabs>
          <w:tab w:val="right" w:leader="dot" w:pos="8558"/>
        </w:tabs>
        <w:rPr>
          <w:rFonts w:asciiTheme="minorHAnsi" w:eastAsiaTheme="minorEastAsia" w:hAnsiTheme="minorHAnsi" w:cstheme="minorBidi"/>
          <w:noProof/>
          <w:sz w:val="22"/>
          <w:szCs w:val="22"/>
        </w:rPr>
      </w:pPr>
      <w:hyperlink w:anchor="_Toc526942527" w:history="1">
        <w:r w:rsidR="002D32B2" w:rsidRPr="00162CD3">
          <w:rPr>
            <w:rStyle w:val="Hyperlink"/>
            <w:noProof/>
          </w:rPr>
          <w:t>2.2. Another First Level Subheading</w:t>
        </w:r>
        <w:r w:rsidR="002D32B2">
          <w:rPr>
            <w:noProof/>
            <w:webHidden/>
          </w:rPr>
          <w:tab/>
        </w:r>
        <w:r w:rsidR="002D32B2">
          <w:rPr>
            <w:noProof/>
            <w:webHidden/>
          </w:rPr>
          <w:fldChar w:fldCharType="begin"/>
        </w:r>
        <w:r w:rsidR="002D32B2">
          <w:rPr>
            <w:noProof/>
            <w:webHidden/>
          </w:rPr>
          <w:instrText xml:space="preserve"> PAGEREF _Toc526942527 \h </w:instrText>
        </w:r>
        <w:r w:rsidR="002D32B2">
          <w:rPr>
            <w:noProof/>
            <w:webHidden/>
          </w:rPr>
        </w:r>
        <w:r w:rsidR="002D32B2">
          <w:rPr>
            <w:noProof/>
            <w:webHidden/>
          </w:rPr>
          <w:fldChar w:fldCharType="separate"/>
        </w:r>
        <w:r w:rsidR="002D32B2">
          <w:rPr>
            <w:noProof/>
            <w:webHidden/>
          </w:rPr>
          <w:t>3</w:t>
        </w:r>
        <w:r w:rsidR="002D32B2">
          <w:rPr>
            <w:noProof/>
            <w:webHidden/>
          </w:rPr>
          <w:fldChar w:fldCharType="end"/>
        </w:r>
      </w:hyperlink>
    </w:p>
    <w:p w14:paraId="1B89139D" w14:textId="77777777" w:rsidR="002D32B2" w:rsidRDefault="00000000">
      <w:pPr>
        <w:pStyle w:val="TOC1"/>
        <w:tabs>
          <w:tab w:val="right" w:leader="dot" w:pos="8558"/>
        </w:tabs>
        <w:rPr>
          <w:rFonts w:asciiTheme="minorHAnsi" w:eastAsiaTheme="minorEastAsia" w:hAnsiTheme="minorHAnsi" w:cstheme="minorBidi"/>
          <w:caps w:val="0"/>
          <w:noProof/>
          <w:sz w:val="22"/>
          <w:szCs w:val="22"/>
        </w:rPr>
      </w:pPr>
      <w:hyperlink w:anchor="_Toc526942528" w:history="1">
        <w:r w:rsidR="002D32B2" w:rsidRPr="00162CD3">
          <w:rPr>
            <w:rStyle w:val="Hyperlink"/>
            <w:noProof/>
          </w:rPr>
          <w:t>3. Title of third major section</w:t>
        </w:r>
        <w:r w:rsidR="002D32B2">
          <w:rPr>
            <w:noProof/>
            <w:webHidden/>
          </w:rPr>
          <w:tab/>
        </w:r>
        <w:r w:rsidR="002D32B2">
          <w:rPr>
            <w:noProof/>
            <w:webHidden/>
          </w:rPr>
          <w:fldChar w:fldCharType="begin"/>
        </w:r>
        <w:r w:rsidR="002D32B2">
          <w:rPr>
            <w:noProof/>
            <w:webHidden/>
          </w:rPr>
          <w:instrText xml:space="preserve"> PAGEREF _Toc526942528 \h </w:instrText>
        </w:r>
        <w:r w:rsidR="002D32B2">
          <w:rPr>
            <w:noProof/>
            <w:webHidden/>
          </w:rPr>
        </w:r>
        <w:r w:rsidR="002D32B2">
          <w:rPr>
            <w:noProof/>
            <w:webHidden/>
          </w:rPr>
          <w:fldChar w:fldCharType="separate"/>
        </w:r>
        <w:r w:rsidR="002D32B2">
          <w:rPr>
            <w:noProof/>
            <w:webHidden/>
          </w:rPr>
          <w:t>4</w:t>
        </w:r>
        <w:r w:rsidR="002D32B2">
          <w:rPr>
            <w:noProof/>
            <w:webHidden/>
          </w:rPr>
          <w:fldChar w:fldCharType="end"/>
        </w:r>
      </w:hyperlink>
    </w:p>
    <w:p w14:paraId="74C227F4" w14:textId="77777777" w:rsidR="002D32B2" w:rsidRDefault="00000000">
      <w:pPr>
        <w:pStyle w:val="TOC2"/>
        <w:tabs>
          <w:tab w:val="right" w:leader="dot" w:pos="8558"/>
        </w:tabs>
        <w:rPr>
          <w:rFonts w:asciiTheme="minorHAnsi" w:eastAsiaTheme="minorEastAsia" w:hAnsiTheme="minorHAnsi" w:cstheme="minorBidi"/>
          <w:noProof/>
          <w:sz w:val="22"/>
          <w:szCs w:val="22"/>
        </w:rPr>
      </w:pPr>
      <w:hyperlink w:anchor="_Toc526942529" w:history="1">
        <w:r w:rsidR="002D32B2" w:rsidRPr="00162CD3">
          <w:rPr>
            <w:rStyle w:val="Hyperlink"/>
            <w:noProof/>
          </w:rPr>
          <w:t>3.1. A First Level Subheading</w:t>
        </w:r>
        <w:r w:rsidR="002D32B2">
          <w:rPr>
            <w:noProof/>
            <w:webHidden/>
          </w:rPr>
          <w:tab/>
        </w:r>
        <w:r w:rsidR="002D32B2">
          <w:rPr>
            <w:noProof/>
            <w:webHidden/>
          </w:rPr>
          <w:fldChar w:fldCharType="begin"/>
        </w:r>
        <w:r w:rsidR="002D32B2">
          <w:rPr>
            <w:noProof/>
            <w:webHidden/>
          </w:rPr>
          <w:instrText xml:space="preserve"> PAGEREF _Toc526942529 \h </w:instrText>
        </w:r>
        <w:r w:rsidR="002D32B2">
          <w:rPr>
            <w:noProof/>
            <w:webHidden/>
          </w:rPr>
        </w:r>
        <w:r w:rsidR="002D32B2">
          <w:rPr>
            <w:noProof/>
            <w:webHidden/>
          </w:rPr>
          <w:fldChar w:fldCharType="separate"/>
        </w:r>
        <w:r w:rsidR="002D32B2">
          <w:rPr>
            <w:noProof/>
            <w:webHidden/>
          </w:rPr>
          <w:t>4</w:t>
        </w:r>
        <w:r w:rsidR="002D32B2">
          <w:rPr>
            <w:noProof/>
            <w:webHidden/>
          </w:rPr>
          <w:fldChar w:fldCharType="end"/>
        </w:r>
      </w:hyperlink>
    </w:p>
    <w:p w14:paraId="5783A523" w14:textId="77777777" w:rsidR="002D32B2" w:rsidRDefault="00000000">
      <w:pPr>
        <w:pStyle w:val="TOC3"/>
        <w:tabs>
          <w:tab w:val="right" w:leader="dot" w:pos="8558"/>
        </w:tabs>
        <w:rPr>
          <w:rFonts w:asciiTheme="minorHAnsi" w:eastAsiaTheme="minorEastAsia" w:hAnsiTheme="minorHAnsi" w:cstheme="minorBidi"/>
          <w:noProof/>
          <w:sz w:val="22"/>
          <w:szCs w:val="22"/>
        </w:rPr>
      </w:pPr>
      <w:hyperlink w:anchor="_Toc526942530" w:history="1">
        <w:r w:rsidR="002D32B2" w:rsidRPr="00162CD3">
          <w:rPr>
            <w:rStyle w:val="Hyperlink"/>
            <w:noProof/>
          </w:rPr>
          <w:t>3.1.1. A Second Level Subheading</w:t>
        </w:r>
        <w:r w:rsidR="002D32B2">
          <w:rPr>
            <w:noProof/>
            <w:webHidden/>
          </w:rPr>
          <w:tab/>
        </w:r>
        <w:r w:rsidR="002D32B2">
          <w:rPr>
            <w:noProof/>
            <w:webHidden/>
          </w:rPr>
          <w:fldChar w:fldCharType="begin"/>
        </w:r>
        <w:r w:rsidR="002D32B2">
          <w:rPr>
            <w:noProof/>
            <w:webHidden/>
          </w:rPr>
          <w:instrText xml:space="preserve"> PAGEREF _Toc526942530 \h </w:instrText>
        </w:r>
        <w:r w:rsidR="002D32B2">
          <w:rPr>
            <w:noProof/>
            <w:webHidden/>
          </w:rPr>
        </w:r>
        <w:r w:rsidR="002D32B2">
          <w:rPr>
            <w:noProof/>
            <w:webHidden/>
          </w:rPr>
          <w:fldChar w:fldCharType="separate"/>
        </w:r>
        <w:r w:rsidR="002D32B2">
          <w:rPr>
            <w:noProof/>
            <w:webHidden/>
          </w:rPr>
          <w:t>4</w:t>
        </w:r>
        <w:r w:rsidR="002D32B2">
          <w:rPr>
            <w:noProof/>
            <w:webHidden/>
          </w:rPr>
          <w:fldChar w:fldCharType="end"/>
        </w:r>
      </w:hyperlink>
    </w:p>
    <w:p w14:paraId="70632653" w14:textId="77777777" w:rsidR="002D32B2" w:rsidRDefault="00000000">
      <w:pPr>
        <w:pStyle w:val="TOC2"/>
        <w:tabs>
          <w:tab w:val="right" w:leader="dot" w:pos="8558"/>
        </w:tabs>
        <w:rPr>
          <w:rFonts w:asciiTheme="minorHAnsi" w:eastAsiaTheme="minorEastAsia" w:hAnsiTheme="minorHAnsi" w:cstheme="minorBidi"/>
          <w:noProof/>
          <w:sz w:val="22"/>
          <w:szCs w:val="22"/>
        </w:rPr>
      </w:pPr>
      <w:hyperlink w:anchor="_Toc526942531" w:history="1">
        <w:r w:rsidR="002D32B2" w:rsidRPr="00162CD3">
          <w:rPr>
            <w:rStyle w:val="Hyperlink"/>
            <w:noProof/>
          </w:rPr>
          <w:t>3.2. Another First Level Subheading</w:t>
        </w:r>
        <w:r w:rsidR="002D32B2">
          <w:rPr>
            <w:noProof/>
            <w:webHidden/>
          </w:rPr>
          <w:tab/>
        </w:r>
        <w:r w:rsidR="002D32B2">
          <w:rPr>
            <w:noProof/>
            <w:webHidden/>
          </w:rPr>
          <w:fldChar w:fldCharType="begin"/>
        </w:r>
        <w:r w:rsidR="002D32B2">
          <w:rPr>
            <w:noProof/>
            <w:webHidden/>
          </w:rPr>
          <w:instrText xml:space="preserve"> PAGEREF _Toc526942531 \h </w:instrText>
        </w:r>
        <w:r w:rsidR="002D32B2">
          <w:rPr>
            <w:noProof/>
            <w:webHidden/>
          </w:rPr>
        </w:r>
        <w:r w:rsidR="002D32B2">
          <w:rPr>
            <w:noProof/>
            <w:webHidden/>
          </w:rPr>
          <w:fldChar w:fldCharType="separate"/>
        </w:r>
        <w:r w:rsidR="002D32B2">
          <w:rPr>
            <w:noProof/>
            <w:webHidden/>
          </w:rPr>
          <w:t>4</w:t>
        </w:r>
        <w:r w:rsidR="002D32B2">
          <w:rPr>
            <w:noProof/>
            <w:webHidden/>
          </w:rPr>
          <w:fldChar w:fldCharType="end"/>
        </w:r>
      </w:hyperlink>
    </w:p>
    <w:p w14:paraId="26C22C99" w14:textId="77777777" w:rsidR="002D32B2" w:rsidRDefault="00000000">
      <w:pPr>
        <w:pStyle w:val="TOC1"/>
        <w:tabs>
          <w:tab w:val="right" w:leader="dot" w:pos="8558"/>
        </w:tabs>
        <w:rPr>
          <w:rFonts w:asciiTheme="minorHAnsi" w:eastAsiaTheme="minorEastAsia" w:hAnsiTheme="minorHAnsi" w:cstheme="minorBidi"/>
          <w:caps w:val="0"/>
          <w:noProof/>
          <w:sz w:val="22"/>
          <w:szCs w:val="22"/>
        </w:rPr>
      </w:pPr>
      <w:hyperlink w:anchor="_Toc526942532" w:history="1">
        <w:r w:rsidR="002D32B2" w:rsidRPr="00162CD3">
          <w:rPr>
            <w:rStyle w:val="Hyperlink"/>
            <w:noProof/>
          </w:rPr>
          <w:t>4. Title of fourth major section</w:t>
        </w:r>
        <w:r w:rsidR="002D32B2">
          <w:rPr>
            <w:noProof/>
            <w:webHidden/>
          </w:rPr>
          <w:tab/>
        </w:r>
        <w:r w:rsidR="002D32B2">
          <w:rPr>
            <w:noProof/>
            <w:webHidden/>
          </w:rPr>
          <w:fldChar w:fldCharType="begin"/>
        </w:r>
        <w:r w:rsidR="002D32B2">
          <w:rPr>
            <w:noProof/>
            <w:webHidden/>
          </w:rPr>
          <w:instrText xml:space="preserve"> PAGEREF _Toc526942532 \h </w:instrText>
        </w:r>
        <w:r w:rsidR="002D32B2">
          <w:rPr>
            <w:noProof/>
            <w:webHidden/>
          </w:rPr>
        </w:r>
        <w:r w:rsidR="002D32B2">
          <w:rPr>
            <w:noProof/>
            <w:webHidden/>
          </w:rPr>
          <w:fldChar w:fldCharType="separate"/>
        </w:r>
        <w:r w:rsidR="002D32B2">
          <w:rPr>
            <w:noProof/>
            <w:webHidden/>
          </w:rPr>
          <w:t>5</w:t>
        </w:r>
        <w:r w:rsidR="002D32B2">
          <w:rPr>
            <w:noProof/>
            <w:webHidden/>
          </w:rPr>
          <w:fldChar w:fldCharType="end"/>
        </w:r>
      </w:hyperlink>
    </w:p>
    <w:p w14:paraId="0235B989" w14:textId="77777777" w:rsidR="002D32B2" w:rsidRDefault="00000000">
      <w:pPr>
        <w:pStyle w:val="TOC2"/>
        <w:tabs>
          <w:tab w:val="right" w:leader="dot" w:pos="8558"/>
        </w:tabs>
        <w:rPr>
          <w:rFonts w:asciiTheme="minorHAnsi" w:eastAsiaTheme="minorEastAsia" w:hAnsiTheme="minorHAnsi" w:cstheme="minorBidi"/>
          <w:noProof/>
          <w:sz w:val="22"/>
          <w:szCs w:val="22"/>
        </w:rPr>
      </w:pPr>
      <w:hyperlink w:anchor="_Toc526942533" w:history="1">
        <w:r w:rsidR="002D32B2" w:rsidRPr="00162CD3">
          <w:rPr>
            <w:rStyle w:val="Hyperlink"/>
            <w:noProof/>
          </w:rPr>
          <w:t>4.1. A First Level Subheading</w:t>
        </w:r>
        <w:r w:rsidR="002D32B2">
          <w:rPr>
            <w:noProof/>
            <w:webHidden/>
          </w:rPr>
          <w:tab/>
        </w:r>
        <w:r w:rsidR="002D32B2">
          <w:rPr>
            <w:noProof/>
            <w:webHidden/>
          </w:rPr>
          <w:fldChar w:fldCharType="begin"/>
        </w:r>
        <w:r w:rsidR="002D32B2">
          <w:rPr>
            <w:noProof/>
            <w:webHidden/>
          </w:rPr>
          <w:instrText xml:space="preserve"> PAGEREF _Toc526942533 \h </w:instrText>
        </w:r>
        <w:r w:rsidR="002D32B2">
          <w:rPr>
            <w:noProof/>
            <w:webHidden/>
          </w:rPr>
        </w:r>
        <w:r w:rsidR="002D32B2">
          <w:rPr>
            <w:noProof/>
            <w:webHidden/>
          </w:rPr>
          <w:fldChar w:fldCharType="separate"/>
        </w:r>
        <w:r w:rsidR="002D32B2">
          <w:rPr>
            <w:noProof/>
            <w:webHidden/>
          </w:rPr>
          <w:t>5</w:t>
        </w:r>
        <w:r w:rsidR="002D32B2">
          <w:rPr>
            <w:noProof/>
            <w:webHidden/>
          </w:rPr>
          <w:fldChar w:fldCharType="end"/>
        </w:r>
      </w:hyperlink>
    </w:p>
    <w:p w14:paraId="621B68FA" w14:textId="77777777" w:rsidR="002D32B2" w:rsidRDefault="00000000">
      <w:pPr>
        <w:pStyle w:val="TOC3"/>
        <w:tabs>
          <w:tab w:val="right" w:leader="dot" w:pos="8558"/>
        </w:tabs>
        <w:rPr>
          <w:rFonts w:asciiTheme="minorHAnsi" w:eastAsiaTheme="minorEastAsia" w:hAnsiTheme="minorHAnsi" w:cstheme="minorBidi"/>
          <w:noProof/>
          <w:sz w:val="22"/>
          <w:szCs w:val="22"/>
        </w:rPr>
      </w:pPr>
      <w:hyperlink w:anchor="_Toc526942534" w:history="1">
        <w:r w:rsidR="002D32B2" w:rsidRPr="00162CD3">
          <w:rPr>
            <w:rStyle w:val="Hyperlink"/>
            <w:noProof/>
          </w:rPr>
          <w:t>4.1.1. A Second Level Subheading</w:t>
        </w:r>
        <w:r w:rsidR="002D32B2">
          <w:rPr>
            <w:noProof/>
            <w:webHidden/>
          </w:rPr>
          <w:tab/>
        </w:r>
        <w:r w:rsidR="002D32B2">
          <w:rPr>
            <w:noProof/>
            <w:webHidden/>
          </w:rPr>
          <w:fldChar w:fldCharType="begin"/>
        </w:r>
        <w:r w:rsidR="002D32B2">
          <w:rPr>
            <w:noProof/>
            <w:webHidden/>
          </w:rPr>
          <w:instrText xml:space="preserve"> PAGEREF _Toc526942534 \h </w:instrText>
        </w:r>
        <w:r w:rsidR="002D32B2">
          <w:rPr>
            <w:noProof/>
            <w:webHidden/>
          </w:rPr>
        </w:r>
        <w:r w:rsidR="002D32B2">
          <w:rPr>
            <w:noProof/>
            <w:webHidden/>
          </w:rPr>
          <w:fldChar w:fldCharType="separate"/>
        </w:r>
        <w:r w:rsidR="002D32B2">
          <w:rPr>
            <w:noProof/>
            <w:webHidden/>
          </w:rPr>
          <w:t>5</w:t>
        </w:r>
        <w:r w:rsidR="002D32B2">
          <w:rPr>
            <w:noProof/>
            <w:webHidden/>
          </w:rPr>
          <w:fldChar w:fldCharType="end"/>
        </w:r>
      </w:hyperlink>
    </w:p>
    <w:p w14:paraId="50971F1B" w14:textId="77777777" w:rsidR="002D32B2" w:rsidRDefault="00000000">
      <w:pPr>
        <w:pStyle w:val="TOC2"/>
        <w:tabs>
          <w:tab w:val="right" w:leader="dot" w:pos="8558"/>
        </w:tabs>
        <w:rPr>
          <w:rFonts w:asciiTheme="minorHAnsi" w:eastAsiaTheme="minorEastAsia" w:hAnsiTheme="minorHAnsi" w:cstheme="minorBidi"/>
          <w:noProof/>
          <w:sz w:val="22"/>
          <w:szCs w:val="22"/>
        </w:rPr>
      </w:pPr>
      <w:hyperlink w:anchor="_Toc526942535" w:history="1">
        <w:r w:rsidR="002D32B2" w:rsidRPr="00162CD3">
          <w:rPr>
            <w:rStyle w:val="Hyperlink"/>
            <w:noProof/>
          </w:rPr>
          <w:t>4.2. Another First Level Subheading</w:t>
        </w:r>
        <w:r w:rsidR="002D32B2">
          <w:rPr>
            <w:noProof/>
            <w:webHidden/>
          </w:rPr>
          <w:tab/>
        </w:r>
        <w:r w:rsidR="002D32B2">
          <w:rPr>
            <w:noProof/>
            <w:webHidden/>
          </w:rPr>
          <w:fldChar w:fldCharType="begin"/>
        </w:r>
        <w:r w:rsidR="002D32B2">
          <w:rPr>
            <w:noProof/>
            <w:webHidden/>
          </w:rPr>
          <w:instrText xml:space="preserve"> PAGEREF _Toc526942535 \h </w:instrText>
        </w:r>
        <w:r w:rsidR="002D32B2">
          <w:rPr>
            <w:noProof/>
            <w:webHidden/>
          </w:rPr>
        </w:r>
        <w:r w:rsidR="002D32B2">
          <w:rPr>
            <w:noProof/>
            <w:webHidden/>
          </w:rPr>
          <w:fldChar w:fldCharType="separate"/>
        </w:r>
        <w:r w:rsidR="002D32B2">
          <w:rPr>
            <w:noProof/>
            <w:webHidden/>
          </w:rPr>
          <w:t>5</w:t>
        </w:r>
        <w:r w:rsidR="002D32B2">
          <w:rPr>
            <w:noProof/>
            <w:webHidden/>
          </w:rPr>
          <w:fldChar w:fldCharType="end"/>
        </w:r>
      </w:hyperlink>
    </w:p>
    <w:p w14:paraId="509128F2" w14:textId="77777777" w:rsidR="002D32B2" w:rsidRDefault="00000000">
      <w:pPr>
        <w:pStyle w:val="TOC1"/>
        <w:tabs>
          <w:tab w:val="right" w:leader="dot" w:pos="8558"/>
        </w:tabs>
        <w:rPr>
          <w:rFonts w:asciiTheme="minorHAnsi" w:eastAsiaTheme="minorEastAsia" w:hAnsiTheme="minorHAnsi" w:cstheme="minorBidi"/>
          <w:caps w:val="0"/>
          <w:noProof/>
          <w:sz w:val="22"/>
          <w:szCs w:val="22"/>
        </w:rPr>
      </w:pPr>
      <w:hyperlink w:anchor="_Toc526942536" w:history="1">
        <w:r w:rsidR="002D32B2" w:rsidRPr="00162CD3">
          <w:rPr>
            <w:rStyle w:val="Hyperlink"/>
            <w:noProof/>
          </w:rPr>
          <w:t>5. ConclusionS</w:t>
        </w:r>
        <w:r w:rsidR="002D32B2">
          <w:rPr>
            <w:noProof/>
            <w:webHidden/>
          </w:rPr>
          <w:tab/>
        </w:r>
        <w:r w:rsidR="002D32B2">
          <w:rPr>
            <w:noProof/>
            <w:webHidden/>
          </w:rPr>
          <w:fldChar w:fldCharType="begin"/>
        </w:r>
        <w:r w:rsidR="002D32B2">
          <w:rPr>
            <w:noProof/>
            <w:webHidden/>
          </w:rPr>
          <w:instrText xml:space="preserve"> PAGEREF _Toc526942536 \h </w:instrText>
        </w:r>
        <w:r w:rsidR="002D32B2">
          <w:rPr>
            <w:noProof/>
            <w:webHidden/>
          </w:rPr>
        </w:r>
        <w:r w:rsidR="002D32B2">
          <w:rPr>
            <w:noProof/>
            <w:webHidden/>
          </w:rPr>
          <w:fldChar w:fldCharType="separate"/>
        </w:r>
        <w:r w:rsidR="002D32B2">
          <w:rPr>
            <w:noProof/>
            <w:webHidden/>
          </w:rPr>
          <w:t>6</w:t>
        </w:r>
        <w:r w:rsidR="002D32B2">
          <w:rPr>
            <w:noProof/>
            <w:webHidden/>
          </w:rPr>
          <w:fldChar w:fldCharType="end"/>
        </w:r>
      </w:hyperlink>
    </w:p>
    <w:p w14:paraId="6BDCB975" w14:textId="77777777" w:rsidR="002D32B2" w:rsidRDefault="00000000">
      <w:pPr>
        <w:pStyle w:val="TOC2"/>
        <w:tabs>
          <w:tab w:val="right" w:leader="dot" w:pos="8558"/>
        </w:tabs>
        <w:rPr>
          <w:rFonts w:asciiTheme="minorHAnsi" w:eastAsiaTheme="minorEastAsia" w:hAnsiTheme="minorHAnsi" w:cstheme="minorBidi"/>
          <w:noProof/>
          <w:sz w:val="22"/>
          <w:szCs w:val="22"/>
        </w:rPr>
      </w:pPr>
      <w:hyperlink w:anchor="_Toc526942537" w:history="1">
        <w:r w:rsidR="002D32B2" w:rsidRPr="00162CD3">
          <w:rPr>
            <w:rStyle w:val="Hyperlink"/>
            <w:noProof/>
          </w:rPr>
          <w:t>5.1. A First Level Subheading</w:t>
        </w:r>
        <w:r w:rsidR="002D32B2">
          <w:rPr>
            <w:noProof/>
            <w:webHidden/>
          </w:rPr>
          <w:tab/>
        </w:r>
        <w:r w:rsidR="002D32B2">
          <w:rPr>
            <w:noProof/>
            <w:webHidden/>
          </w:rPr>
          <w:fldChar w:fldCharType="begin"/>
        </w:r>
        <w:r w:rsidR="002D32B2">
          <w:rPr>
            <w:noProof/>
            <w:webHidden/>
          </w:rPr>
          <w:instrText xml:space="preserve"> PAGEREF _Toc526942537 \h </w:instrText>
        </w:r>
        <w:r w:rsidR="002D32B2">
          <w:rPr>
            <w:noProof/>
            <w:webHidden/>
          </w:rPr>
        </w:r>
        <w:r w:rsidR="002D32B2">
          <w:rPr>
            <w:noProof/>
            <w:webHidden/>
          </w:rPr>
          <w:fldChar w:fldCharType="separate"/>
        </w:r>
        <w:r w:rsidR="002D32B2">
          <w:rPr>
            <w:noProof/>
            <w:webHidden/>
          </w:rPr>
          <w:t>6</w:t>
        </w:r>
        <w:r w:rsidR="002D32B2">
          <w:rPr>
            <w:noProof/>
            <w:webHidden/>
          </w:rPr>
          <w:fldChar w:fldCharType="end"/>
        </w:r>
      </w:hyperlink>
    </w:p>
    <w:p w14:paraId="0DC3ACC7" w14:textId="77777777" w:rsidR="002D32B2" w:rsidRDefault="00000000">
      <w:pPr>
        <w:pStyle w:val="TOC3"/>
        <w:tabs>
          <w:tab w:val="right" w:leader="dot" w:pos="8558"/>
        </w:tabs>
        <w:rPr>
          <w:rFonts w:asciiTheme="minorHAnsi" w:eastAsiaTheme="minorEastAsia" w:hAnsiTheme="minorHAnsi" w:cstheme="minorBidi"/>
          <w:noProof/>
          <w:sz w:val="22"/>
          <w:szCs w:val="22"/>
        </w:rPr>
      </w:pPr>
      <w:hyperlink w:anchor="_Toc526942538" w:history="1">
        <w:r w:rsidR="002D32B2" w:rsidRPr="00162CD3">
          <w:rPr>
            <w:rStyle w:val="Hyperlink"/>
            <w:noProof/>
          </w:rPr>
          <w:t>5.1.1. A Second Level Subheading</w:t>
        </w:r>
        <w:r w:rsidR="002D32B2">
          <w:rPr>
            <w:noProof/>
            <w:webHidden/>
          </w:rPr>
          <w:tab/>
        </w:r>
        <w:r w:rsidR="002D32B2">
          <w:rPr>
            <w:noProof/>
            <w:webHidden/>
          </w:rPr>
          <w:fldChar w:fldCharType="begin"/>
        </w:r>
        <w:r w:rsidR="002D32B2">
          <w:rPr>
            <w:noProof/>
            <w:webHidden/>
          </w:rPr>
          <w:instrText xml:space="preserve"> PAGEREF _Toc526942538 \h </w:instrText>
        </w:r>
        <w:r w:rsidR="002D32B2">
          <w:rPr>
            <w:noProof/>
            <w:webHidden/>
          </w:rPr>
        </w:r>
        <w:r w:rsidR="002D32B2">
          <w:rPr>
            <w:noProof/>
            <w:webHidden/>
          </w:rPr>
          <w:fldChar w:fldCharType="separate"/>
        </w:r>
        <w:r w:rsidR="002D32B2">
          <w:rPr>
            <w:noProof/>
            <w:webHidden/>
          </w:rPr>
          <w:t>6</w:t>
        </w:r>
        <w:r w:rsidR="002D32B2">
          <w:rPr>
            <w:noProof/>
            <w:webHidden/>
          </w:rPr>
          <w:fldChar w:fldCharType="end"/>
        </w:r>
      </w:hyperlink>
    </w:p>
    <w:p w14:paraId="26C7F7BB" w14:textId="77777777" w:rsidR="002D32B2" w:rsidRDefault="00000000">
      <w:pPr>
        <w:pStyle w:val="TOC1"/>
        <w:tabs>
          <w:tab w:val="right" w:leader="dot" w:pos="8558"/>
        </w:tabs>
        <w:rPr>
          <w:rFonts w:asciiTheme="minorHAnsi" w:eastAsiaTheme="minorEastAsia" w:hAnsiTheme="minorHAnsi" w:cstheme="minorBidi"/>
          <w:caps w:val="0"/>
          <w:noProof/>
          <w:sz w:val="22"/>
          <w:szCs w:val="22"/>
        </w:rPr>
      </w:pPr>
      <w:hyperlink w:anchor="_Toc526942539" w:history="1">
        <w:r w:rsidR="002D32B2" w:rsidRPr="00162CD3">
          <w:rPr>
            <w:rStyle w:val="Hyperlink"/>
            <w:noProof/>
          </w:rPr>
          <w:t>references</w:t>
        </w:r>
        <w:r w:rsidR="002D32B2">
          <w:rPr>
            <w:noProof/>
            <w:webHidden/>
          </w:rPr>
          <w:tab/>
        </w:r>
        <w:r w:rsidR="002D32B2">
          <w:rPr>
            <w:noProof/>
            <w:webHidden/>
          </w:rPr>
          <w:fldChar w:fldCharType="begin"/>
        </w:r>
        <w:r w:rsidR="002D32B2">
          <w:rPr>
            <w:noProof/>
            <w:webHidden/>
          </w:rPr>
          <w:instrText xml:space="preserve"> PAGEREF _Toc526942539 \h </w:instrText>
        </w:r>
        <w:r w:rsidR="002D32B2">
          <w:rPr>
            <w:noProof/>
            <w:webHidden/>
          </w:rPr>
        </w:r>
        <w:r w:rsidR="002D32B2">
          <w:rPr>
            <w:noProof/>
            <w:webHidden/>
          </w:rPr>
          <w:fldChar w:fldCharType="separate"/>
        </w:r>
        <w:r w:rsidR="002D32B2">
          <w:rPr>
            <w:noProof/>
            <w:webHidden/>
          </w:rPr>
          <w:t>7</w:t>
        </w:r>
        <w:r w:rsidR="002D32B2">
          <w:rPr>
            <w:noProof/>
            <w:webHidden/>
          </w:rPr>
          <w:fldChar w:fldCharType="end"/>
        </w:r>
      </w:hyperlink>
    </w:p>
    <w:p w14:paraId="60778591" w14:textId="77777777" w:rsidR="002D32B2" w:rsidRDefault="00000000">
      <w:pPr>
        <w:pStyle w:val="TOC1"/>
        <w:tabs>
          <w:tab w:val="right" w:leader="dot" w:pos="8558"/>
        </w:tabs>
        <w:rPr>
          <w:rFonts w:asciiTheme="minorHAnsi" w:eastAsiaTheme="minorEastAsia" w:hAnsiTheme="minorHAnsi" w:cstheme="minorBidi"/>
          <w:caps w:val="0"/>
          <w:noProof/>
          <w:sz w:val="22"/>
          <w:szCs w:val="22"/>
        </w:rPr>
      </w:pPr>
      <w:hyperlink w:anchor="_Toc526942540" w:history="1">
        <w:r w:rsidR="002D32B2" w:rsidRPr="00162CD3">
          <w:rPr>
            <w:rStyle w:val="Hyperlink"/>
            <w:noProof/>
          </w:rPr>
          <w:t>Appendix A Appendix A Title (Optional)</w:t>
        </w:r>
        <w:r w:rsidR="002D32B2">
          <w:rPr>
            <w:noProof/>
            <w:webHidden/>
          </w:rPr>
          <w:tab/>
        </w:r>
        <w:r w:rsidR="002D32B2">
          <w:rPr>
            <w:noProof/>
            <w:webHidden/>
          </w:rPr>
          <w:fldChar w:fldCharType="begin"/>
        </w:r>
        <w:r w:rsidR="002D32B2">
          <w:rPr>
            <w:noProof/>
            <w:webHidden/>
          </w:rPr>
          <w:instrText xml:space="preserve"> PAGEREF _Toc526942540 \h </w:instrText>
        </w:r>
        <w:r w:rsidR="002D32B2">
          <w:rPr>
            <w:noProof/>
            <w:webHidden/>
          </w:rPr>
        </w:r>
        <w:r w:rsidR="002D32B2">
          <w:rPr>
            <w:noProof/>
            <w:webHidden/>
          </w:rPr>
          <w:fldChar w:fldCharType="separate"/>
        </w:r>
        <w:r w:rsidR="002D32B2">
          <w:rPr>
            <w:noProof/>
            <w:webHidden/>
          </w:rPr>
          <w:t>8</w:t>
        </w:r>
        <w:r w:rsidR="002D32B2">
          <w:rPr>
            <w:noProof/>
            <w:webHidden/>
          </w:rPr>
          <w:fldChar w:fldCharType="end"/>
        </w:r>
      </w:hyperlink>
    </w:p>
    <w:p w14:paraId="644BF433" w14:textId="77777777" w:rsidR="002D32B2" w:rsidRDefault="00000000">
      <w:pPr>
        <w:pStyle w:val="TOC1"/>
        <w:tabs>
          <w:tab w:val="right" w:leader="dot" w:pos="8558"/>
        </w:tabs>
        <w:rPr>
          <w:rFonts w:asciiTheme="minorHAnsi" w:eastAsiaTheme="minorEastAsia" w:hAnsiTheme="minorHAnsi" w:cstheme="minorBidi"/>
          <w:caps w:val="0"/>
          <w:noProof/>
          <w:sz w:val="22"/>
          <w:szCs w:val="22"/>
        </w:rPr>
      </w:pPr>
      <w:hyperlink w:anchor="_Toc526942541" w:history="1">
        <w:r w:rsidR="002D32B2" w:rsidRPr="00162CD3">
          <w:rPr>
            <w:rStyle w:val="Hyperlink"/>
            <w:noProof/>
          </w:rPr>
          <w:t>Appendix B Appendix B Title (Optional)</w:t>
        </w:r>
        <w:r w:rsidR="002D32B2">
          <w:rPr>
            <w:noProof/>
            <w:webHidden/>
          </w:rPr>
          <w:tab/>
        </w:r>
        <w:r w:rsidR="002D32B2">
          <w:rPr>
            <w:noProof/>
            <w:webHidden/>
          </w:rPr>
          <w:fldChar w:fldCharType="begin"/>
        </w:r>
        <w:r w:rsidR="002D32B2">
          <w:rPr>
            <w:noProof/>
            <w:webHidden/>
          </w:rPr>
          <w:instrText xml:space="preserve"> PAGEREF _Toc526942541 \h </w:instrText>
        </w:r>
        <w:r w:rsidR="002D32B2">
          <w:rPr>
            <w:noProof/>
            <w:webHidden/>
          </w:rPr>
        </w:r>
        <w:r w:rsidR="002D32B2">
          <w:rPr>
            <w:noProof/>
            <w:webHidden/>
          </w:rPr>
          <w:fldChar w:fldCharType="separate"/>
        </w:r>
        <w:r w:rsidR="002D32B2">
          <w:rPr>
            <w:noProof/>
            <w:webHidden/>
          </w:rPr>
          <w:t>9</w:t>
        </w:r>
        <w:r w:rsidR="002D32B2">
          <w:rPr>
            <w:noProof/>
            <w:webHidden/>
          </w:rPr>
          <w:fldChar w:fldCharType="end"/>
        </w:r>
      </w:hyperlink>
    </w:p>
    <w:p w14:paraId="50E43147" w14:textId="77777777" w:rsidR="00941523" w:rsidRDefault="00CB3927" w:rsidP="00A72B84">
      <w:pPr>
        <w:tabs>
          <w:tab w:val="center" w:pos="8550"/>
        </w:tabs>
        <w:spacing w:line="240" w:lineRule="auto"/>
      </w:pPr>
      <w:r>
        <w:fldChar w:fldCharType="end"/>
      </w:r>
    </w:p>
    <w:p w14:paraId="5D434815" w14:textId="77777777" w:rsidR="003D191B" w:rsidRDefault="003D191B" w:rsidP="00A72B84">
      <w:pPr>
        <w:tabs>
          <w:tab w:val="center" w:pos="8550"/>
        </w:tabs>
        <w:spacing w:line="240" w:lineRule="auto"/>
      </w:pPr>
    </w:p>
    <w:p w14:paraId="79313EEB" w14:textId="77777777" w:rsidR="003D191B" w:rsidRDefault="003D191B" w:rsidP="00A72B84">
      <w:pPr>
        <w:tabs>
          <w:tab w:val="center" w:pos="8550"/>
        </w:tabs>
        <w:spacing w:line="240" w:lineRule="auto"/>
      </w:pPr>
    </w:p>
    <w:p w14:paraId="7147AFC9" w14:textId="77777777" w:rsidR="003D191B" w:rsidRDefault="00E901D6" w:rsidP="00A72B84">
      <w:pPr>
        <w:tabs>
          <w:tab w:val="center" w:pos="8550"/>
        </w:tabs>
        <w:spacing w:line="240" w:lineRule="auto"/>
      </w:pPr>
      <w:r>
        <w:rPr>
          <w:noProof/>
        </w:rPr>
        <mc:AlternateContent>
          <mc:Choice Requires="wps">
            <w:drawing>
              <wp:anchor distT="45720" distB="45720" distL="114300" distR="114300" simplePos="0" relativeHeight="251671552" behindDoc="0" locked="0" layoutInCell="1" allowOverlap="1" wp14:anchorId="79B10085" wp14:editId="166DF561">
                <wp:simplePos x="0" y="0"/>
                <wp:positionH relativeFrom="margin">
                  <wp:align>right</wp:align>
                </wp:positionH>
                <wp:positionV relativeFrom="paragraph">
                  <wp:posOffset>360045</wp:posOffset>
                </wp:positionV>
                <wp:extent cx="5429250" cy="43243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324350"/>
                        </a:xfrm>
                        <a:prstGeom prst="rect">
                          <a:avLst/>
                        </a:prstGeom>
                        <a:solidFill>
                          <a:srgbClr val="500000"/>
                        </a:solidFill>
                        <a:ln w="9525">
                          <a:solidFill>
                            <a:srgbClr val="000000"/>
                          </a:solidFill>
                          <a:miter lim="800000"/>
                          <a:headEnd/>
                          <a:tailEnd/>
                        </a:ln>
                      </wps:spPr>
                      <wps:txbx>
                        <w:txbxContent>
                          <w:p w14:paraId="2EB128E9" w14:textId="35A040D7" w:rsidR="00C61A77" w:rsidRPr="00E901D6" w:rsidRDefault="00C61A77" w:rsidP="00E901D6">
                            <w:pPr>
                              <w:tabs>
                                <w:tab w:val="center" w:pos="8550"/>
                              </w:tabs>
                              <w:rPr>
                                <w:b/>
                              </w:rPr>
                            </w:pPr>
                            <w:r>
                              <w:rPr>
                                <w:b/>
                              </w:rPr>
                              <w:t xml:space="preserve">Roman Page Numbers: </w:t>
                            </w:r>
                            <w:r w:rsidRPr="00E901D6">
                              <w:rPr>
                                <w:b/>
                              </w:rPr>
                              <w:t xml:space="preserve">To change the preliminary page numbers to lowercase, please see the handout </w:t>
                            </w:r>
                            <w:hyperlink r:id="rId11" w:history="1">
                              <w:r w:rsidRPr="00E901D6">
                                <w:rPr>
                                  <w:rStyle w:val="Hyperlink"/>
                                  <w:b/>
                                </w:rPr>
                                <w:t>Setting Roman Pag</w:t>
                              </w:r>
                              <w:r w:rsidRPr="00E901D6">
                                <w:rPr>
                                  <w:rStyle w:val="Hyperlink"/>
                                  <w:b/>
                                </w:rPr>
                                <w:t>e</w:t>
                              </w:r>
                              <w:r w:rsidRPr="00E901D6">
                                <w:rPr>
                                  <w:rStyle w:val="Hyperlink"/>
                                  <w:b/>
                                </w:rPr>
                                <w:t xml:space="preserve"> Numbers to Lowercase</w:t>
                              </w:r>
                            </w:hyperlink>
                            <w:r w:rsidRPr="00E901D6">
                              <w:rPr>
                                <w:b/>
                              </w:rPr>
                              <w:t>.</w:t>
                            </w:r>
                          </w:p>
                          <w:p w14:paraId="5D7B4DC2" w14:textId="77777777" w:rsidR="00C61A77" w:rsidRDefault="00C61A77" w:rsidP="00E901D6">
                            <w:pPr>
                              <w:tabs>
                                <w:tab w:val="center" w:pos="8550"/>
                              </w:tabs>
                              <w:rPr>
                                <w:b/>
                              </w:rPr>
                            </w:pPr>
                          </w:p>
                          <w:p w14:paraId="5E62E085" w14:textId="77777777" w:rsidR="00C61A77" w:rsidRPr="00E901D6" w:rsidRDefault="00C61A77" w:rsidP="00E901D6">
                            <w:pPr>
                              <w:tabs>
                                <w:tab w:val="center" w:pos="8550"/>
                              </w:tabs>
                              <w:rPr>
                                <w:b/>
                              </w:rPr>
                            </w:pPr>
                            <w:r>
                              <w:rPr>
                                <w:b/>
                              </w:rPr>
                              <w:t xml:space="preserve">To Update: </w:t>
                            </w:r>
                            <w:r w:rsidRPr="00E901D6">
                              <w:rPr>
                                <w:b/>
                              </w:rPr>
                              <w:t>To update the Table of Contents after adding additional subh</w:t>
                            </w:r>
                            <w:r>
                              <w:rPr>
                                <w:b/>
                              </w:rPr>
                              <w:t>eadings or making other changes</w:t>
                            </w:r>
                            <w:r w:rsidRPr="00E901D6">
                              <w:rPr>
                                <w:b/>
                              </w:rPr>
                              <w:t>, click on the Table of Contents, then right click and choose Update Field. Then choose Update Entire Table.</w:t>
                            </w:r>
                          </w:p>
                          <w:p w14:paraId="124C2E61" w14:textId="77777777" w:rsidR="00C61A77" w:rsidRDefault="00C61A77" w:rsidP="00F83B7F">
                            <w:pPr>
                              <w:rPr>
                                <w:b/>
                              </w:rPr>
                            </w:pPr>
                          </w:p>
                          <w:p w14:paraId="0F9BED79" w14:textId="77777777" w:rsidR="00C61A77" w:rsidRPr="00E901D6" w:rsidRDefault="00C61A77" w:rsidP="00F83B7F">
                            <w:pPr>
                              <w:rPr>
                                <w:b/>
                              </w:rPr>
                            </w:pPr>
                            <w:r>
                              <w:rPr>
                                <w:b/>
                              </w:rPr>
                              <w:t xml:space="preserve">Included: </w:t>
                            </w:r>
                            <w:r w:rsidRPr="00E901D6">
                              <w:rPr>
                                <w:b/>
                              </w:rPr>
                              <w:t xml:space="preserve">This table will include any items styled as Major Heading (preliminary headings and appendices), Heading 1 (major sections), and the first two subheading levels. </w:t>
                            </w:r>
                          </w:p>
                          <w:p w14:paraId="6BF1F134" w14:textId="77777777" w:rsidR="00C61A77" w:rsidRPr="00E901D6" w:rsidRDefault="00C61A77" w:rsidP="004A77A2">
                            <w:pPr>
                              <w:jc w:val="center"/>
                              <w:rPr>
                                <w:b/>
                              </w:rPr>
                            </w:pPr>
                            <w:r w:rsidRPr="00E901D6">
                              <w:rPr>
                                <w:b/>
                              </w:rPr>
                              <w:t>DELETE THIS BOX BEFORE SUBMITTING</w:t>
                            </w:r>
                          </w:p>
                          <w:p w14:paraId="3BBF4536" w14:textId="77777777"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10085" id="_x0000_t202" coordsize="21600,21600" o:spt="202" path="m,l,21600r21600,l21600,xe">
                <v:stroke joinstyle="miter"/>
                <v:path gradientshapeok="t" o:connecttype="rect"/>
              </v:shapetype>
              <v:shape id="_x0000_s1032" type="#_x0000_t202" style="position:absolute;margin-left:376.3pt;margin-top:28.35pt;width:427.5pt;height:340.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" fillcolor="#500000">
                <v:textbox>
                  <w:txbxContent>
                    <w:p w14:paraId="2EB128E9" w14:textId="35A040D7" w:rsidR="00C61A77" w:rsidRPr="00E901D6" w:rsidRDefault="00C61A77" w:rsidP="00E901D6">
                      <w:pPr>
                        <w:tabs>
                          <w:tab w:val="center" w:pos="8550"/>
                        </w:tabs>
                        <w:rPr>
                          <w:b/>
                        </w:rPr>
                      </w:pPr>
                      <w:r>
                        <w:rPr>
                          <w:b/>
                        </w:rPr>
                        <w:t xml:space="preserve">Roman Page Numbers: </w:t>
                      </w:r>
                      <w:r w:rsidRPr="00E901D6">
                        <w:rPr>
                          <w:b/>
                        </w:rPr>
                        <w:t xml:space="preserve">To change the preliminary page numbers to lowercase, please see the handout </w:t>
                      </w:r>
                      <w:hyperlink r:id="rId12" w:history="1">
                        <w:r w:rsidRPr="00E901D6">
                          <w:rPr>
                            <w:rStyle w:val="Hyperlink"/>
                            <w:b/>
                          </w:rPr>
                          <w:t>Setting Roman Pag</w:t>
                        </w:r>
                        <w:r w:rsidRPr="00E901D6">
                          <w:rPr>
                            <w:rStyle w:val="Hyperlink"/>
                            <w:b/>
                          </w:rPr>
                          <w:t>e</w:t>
                        </w:r>
                        <w:r w:rsidRPr="00E901D6">
                          <w:rPr>
                            <w:rStyle w:val="Hyperlink"/>
                            <w:b/>
                          </w:rPr>
                          <w:t xml:space="preserve"> Numbers to Lowercase</w:t>
                        </w:r>
                      </w:hyperlink>
                      <w:r w:rsidRPr="00E901D6">
                        <w:rPr>
                          <w:b/>
                        </w:rPr>
                        <w:t>.</w:t>
                      </w:r>
                    </w:p>
                    <w:p w14:paraId="5D7B4DC2" w14:textId="77777777" w:rsidR="00C61A77" w:rsidRDefault="00C61A77" w:rsidP="00E901D6">
                      <w:pPr>
                        <w:tabs>
                          <w:tab w:val="center" w:pos="8550"/>
                        </w:tabs>
                        <w:rPr>
                          <w:b/>
                        </w:rPr>
                      </w:pPr>
                    </w:p>
                    <w:p w14:paraId="5E62E085" w14:textId="77777777" w:rsidR="00C61A77" w:rsidRPr="00E901D6" w:rsidRDefault="00C61A77" w:rsidP="00E901D6">
                      <w:pPr>
                        <w:tabs>
                          <w:tab w:val="center" w:pos="8550"/>
                        </w:tabs>
                        <w:rPr>
                          <w:b/>
                        </w:rPr>
                      </w:pPr>
                      <w:r>
                        <w:rPr>
                          <w:b/>
                        </w:rPr>
                        <w:t xml:space="preserve">To Update: </w:t>
                      </w:r>
                      <w:r w:rsidRPr="00E901D6">
                        <w:rPr>
                          <w:b/>
                        </w:rPr>
                        <w:t>To update the Table of Contents after adding additional subh</w:t>
                      </w:r>
                      <w:r>
                        <w:rPr>
                          <w:b/>
                        </w:rPr>
                        <w:t>eadings or making other changes</w:t>
                      </w:r>
                      <w:r w:rsidRPr="00E901D6">
                        <w:rPr>
                          <w:b/>
                        </w:rPr>
                        <w:t>, click on the Table of Contents, then right click and choose Update Field. Then choose Update Entire Table.</w:t>
                      </w:r>
                    </w:p>
                    <w:p w14:paraId="124C2E61" w14:textId="77777777" w:rsidR="00C61A77" w:rsidRDefault="00C61A77" w:rsidP="00F83B7F">
                      <w:pPr>
                        <w:rPr>
                          <w:b/>
                        </w:rPr>
                      </w:pPr>
                    </w:p>
                    <w:p w14:paraId="0F9BED79" w14:textId="77777777" w:rsidR="00C61A77" w:rsidRPr="00E901D6" w:rsidRDefault="00C61A77" w:rsidP="00F83B7F">
                      <w:pPr>
                        <w:rPr>
                          <w:b/>
                        </w:rPr>
                      </w:pPr>
                      <w:r>
                        <w:rPr>
                          <w:b/>
                        </w:rPr>
                        <w:t xml:space="preserve">Included: </w:t>
                      </w:r>
                      <w:r w:rsidRPr="00E901D6">
                        <w:rPr>
                          <w:b/>
                        </w:rPr>
                        <w:t xml:space="preserve">This table will include any items styled as Major Heading (preliminary headings and appendices), Heading 1 (major sections), and the first two subheading levels. </w:t>
                      </w:r>
                    </w:p>
                    <w:p w14:paraId="6BF1F134" w14:textId="77777777" w:rsidR="00C61A77" w:rsidRPr="00E901D6" w:rsidRDefault="00C61A77" w:rsidP="004A77A2">
                      <w:pPr>
                        <w:jc w:val="center"/>
                        <w:rPr>
                          <w:b/>
                        </w:rPr>
                      </w:pPr>
                      <w:r w:rsidRPr="00E901D6">
                        <w:rPr>
                          <w:b/>
                        </w:rPr>
                        <w:t>DELETE THIS BOX BEFORE SUBMITTING</w:t>
                      </w:r>
                    </w:p>
                    <w:p w14:paraId="3BBF4536" w14:textId="77777777" w:rsidR="00C61A77" w:rsidRDefault="00C61A77"/>
                  </w:txbxContent>
                </v:textbox>
                <w10:wrap type="square" anchorx="margin"/>
              </v:shape>
            </w:pict>
          </mc:Fallback>
        </mc:AlternateContent>
      </w:r>
    </w:p>
    <w:p w14:paraId="662F99F1" w14:textId="77777777" w:rsidR="003D191B" w:rsidRPr="004D1108" w:rsidRDefault="003A4EA1" w:rsidP="003D191B">
      <w:pPr>
        <w:tabs>
          <w:tab w:val="center" w:pos="8550"/>
        </w:tabs>
      </w:pPr>
      <w:r>
        <w:tab/>
      </w:r>
      <w:r w:rsidR="003D191B">
        <w:tab/>
      </w:r>
    </w:p>
    <w:p w14:paraId="4B31B05B" w14:textId="77777777" w:rsidR="005603A8" w:rsidRPr="004D1108" w:rsidRDefault="003B467F" w:rsidP="0031156E">
      <w:pPr>
        <w:pStyle w:val="MajorHeading"/>
      </w:pPr>
      <w:bookmarkStart w:id="35" w:name="_Toc271879925"/>
      <w:bookmarkStart w:id="36" w:name="_Toc272327205"/>
      <w:bookmarkStart w:id="37" w:name="_Toc272328922"/>
      <w:bookmarkStart w:id="38" w:name="_Toc523380984"/>
      <w:bookmarkStart w:id="39" w:name="_Toc526942518"/>
      <w:r>
        <w:lastRenderedPageBreak/>
        <w:t>List of Figures</w:t>
      </w:r>
      <w:bookmarkEnd w:id="35"/>
      <w:bookmarkEnd w:id="36"/>
      <w:bookmarkEnd w:id="37"/>
      <w:bookmarkEnd w:id="38"/>
      <w:bookmarkEnd w:id="39"/>
    </w:p>
    <w:p w14:paraId="4C476BEC" w14:textId="77777777" w:rsidR="005603A8" w:rsidRDefault="000808DF" w:rsidP="000808DF">
      <w:pPr>
        <w:tabs>
          <w:tab w:val="center" w:pos="8460"/>
        </w:tabs>
      </w:pPr>
      <w:r>
        <w:tab/>
        <w:t>Page</w:t>
      </w:r>
    </w:p>
    <w:p w14:paraId="6B0426E8" w14:textId="77777777" w:rsidR="002D32B2" w:rsidRDefault="000B6D57">
      <w:pPr>
        <w:pStyle w:val="TableofFigures"/>
        <w:tabs>
          <w:tab w:val="right" w:leader="dot" w:pos="8558"/>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526942542" w:history="1">
        <w:r w:rsidR="002D32B2" w:rsidRPr="009A3BF3">
          <w:rPr>
            <w:rStyle w:val="Hyperlink"/>
            <w:noProof/>
          </w:rPr>
          <w:t>Figure 1.1 To change a subheading style, go to the Styles menu and click Manage Styles.</w:t>
        </w:r>
        <w:r w:rsidR="002D32B2">
          <w:rPr>
            <w:noProof/>
            <w:webHidden/>
          </w:rPr>
          <w:tab/>
        </w:r>
        <w:r w:rsidR="002D32B2">
          <w:rPr>
            <w:noProof/>
            <w:webHidden/>
          </w:rPr>
          <w:fldChar w:fldCharType="begin"/>
        </w:r>
        <w:r w:rsidR="002D32B2">
          <w:rPr>
            <w:noProof/>
            <w:webHidden/>
          </w:rPr>
          <w:instrText xml:space="preserve"> PAGEREF _Toc526942542 \h </w:instrText>
        </w:r>
        <w:r w:rsidR="002D32B2">
          <w:rPr>
            <w:noProof/>
            <w:webHidden/>
          </w:rPr>
        </w:r>
        <w:r w:rsidR="002D32B2">
          <w:rPr>
            <w:noProof/>
            <w:webHidden/>
          </w:rPr>
          <w:fldChar w:fldCharType="separate"/>
        </w:r>
        <w:r w:rsidR="002D32B2">
          <w:rPr>
            <w:noProof/>
            <w:webHidden/>
          </w:rPr>
          <w:t>2</w:t>
        </w:r>
        <w:r w:rsidR="002D32B2">
          <w:rPr>
            <w:noProof/>
            <w:webHidden/>
          </w:rPr>
          <w:fldChar w:fldCharType="end"/>
        </w:r>
      </w:hyperlink>
    </w:p>
    <w:p w14:paraId="19557AE2" w14:textId="77777777" w:rsidR="002D32B2" w:rsidRDefault="00000000">
      <w:pPr>
        <w:pStyle w:val="TableofFigures"/>
        <w:tabs>
          <w:tab w:val="right" w:leader="dot" w:pos="8558"/>
        </w:tabs>
        <w:rPr>
          <w:rFonts w:asciiTheme="minorHAnsi" w:eastAsiaTheme="minorEastAsia" w:hAnsiTheme="minorHAnsi" w:cstheme="minorBidi"/>
          <w:noProof/>
          <w:sz w:val="22"/>
          <w:szCs w:val="22"/>
        </w:rPr>
      </w:pPr>
      <w:hyperlink w:anchor="_Toc526942543" w:history="1">
        <w:r w:rsidR="002D32B2" w:rsidRPr="009A3BF3">
          <w:rPr>
            <w:rStyle w:val="Hyperlink"/>
            <w:noProof/>
          </w:rPr>
          <w:t>Figure 3.1 This is a sample of a picture. If you’d like to change the style of the caption, go into the Styles menu and change the style for “Caption, Figure Caption.”</w:t>
        </w:r>
        <w:r w:rsidR="002D32B2">
          <w:rPr>
            <w:noProof/>
            <w:webHidden/>
          </w:rPr>
          <w:tab/>
        </w:r>
        <w:r w:rsidR="002D32B2">
          <w:rPr>
            <w:noProof/>
            <w:webHidden/>
          </w:rPr>
          <w:fldChar w:fldCharType="begin"/>
        </w:r>
        <w:r w:rsidR="002D32B2">
          <w:rPr>
            <w:noProof/>
            <w:webHidden/>
          </w:rPr>
          <w:instrText xml:space="preserve"> PAGEREF _Toc526942543 \h </w:instrText>
        </w:r>
        <w:r w:rsidR="002D32B2">
          <w:rPr>
            <w:noProof/>
            <w:webHidden/>
          </w:rPr>
        </w:r>
        <w:r w:rsidR="002D32B2">
          <w:rPr>
            <w:noProof/>
            <w:webHidden/>
          </w:rPr>
          <w:fldChar w:fldCharType="separate"/>
        </w:r>
        <w:r w:rsidR="002D32B2">
          <w:rPr>
            <w:noProof/>
            <w:webHidden/>
          </w:rPr>
          <w:t>4</w:t>
        </w:r>
        <w:r w:rsidR="002D32B2">
          <w:rPr>
            <w:noProof/>
            <w:webHidden/>
          </w:rPr>
          <w:fldChar w:fldCharType="end"/>
        </w:r>
      </w:hyperlink>
    </w:p>
    <w:p w14:paraId="7F57F974" w14:textId="77777777" w:rsidR="000808DF" w:rsidRDefault="000B6D57" w:rsidP="00AA3767">
      <w:pPr>
        <w:tabs>
          <w:tab w:val="center" w:pos="8460"/>
        </w:tabs>
        <w:spacing w:line="240" w:lineRule="auto"/>
        <w:ind w:right="198"/>
      </w:pPr>
      <w:r>
        <w:fldChar w:fldCharType="end"/>
      </w:r>
    </w:p>
    <w:p w14:paraId="6D09D0AC" w14:textId="77777777" w:rsidR="002B3FCF" w:rsidRDefault="002B3FCF" w:rsidP="00AA3767">
      <w:pPr>
        <w:tabs>
          <w:tab w:val="center" w:pos="8460"/>
        </w:tabs>
        <w:spacing w:line="240" w:lineRule="auto"/>
        <w:ind w:right="198"/>
      </w:pPr>
    </w:p>
    <w:p w14:paraId="2C97484D" w14:textId="77777777" w:rsidR="002B3FCF" w:rsidRDefault="002B3FCF" w:rsidP="00AA3767">
      <w:pPr>
        <w:tabs>
          <w:tab w:val="center" w:pos="8460"/>
        </w:tabs>
        <w:spacing w:line="240" w:lineRule="auto"/>
        <w:ind w:right="198"/>
      </w:pPr>
    </w:p>
    <w:p w14:paraId="42BD8884" w14:textId="77777777" w:rsidR="002B3FCF" w:rsidRDefault="004A77A2" w:rsidP="00AA3767">
      <w:pPr>
        <w:tabs>
          <w:tab w:val="center" w:pos="8460"/>
        </w:tabs>
        <w:spacing w:line="240" w:lineRule="auto"/>
        <w:ind w:right="198"/>
      </w:pPr>
      <w:r>
        <w:rPr>
          <w:noProof/>
        </w:rPr>
        <mc:AlternateContent>
          <mc:Choice Requires="wps">
            <w:drawing>
              <wp:anchor distT="45720" distB="45720" distL="114300" distR="114300" simplePos="0" relativeHeight="251673600" behindDoc="0" locked="0" layoutInCell="1" allowOverlap="1" wp14:anchorId="136B3A45" wp14:editId="13A72D1B">
                <wp:simplePos x="0" y="0"/>
                <wp:positionH relativeFrom="margin">
                  <wp:align>right</wp:align>
                </wp:positionH>
                <wp:positionV relativeFrom="paragraph">
                  <wp:posOffset>333375</wp:posOffset>
                </wp:positionV>
                <wp:extent cx="5419725" cy="24003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400300"/>
                        </a:xfrm>
                        <a:prstGeom prst="rect">
                          <a:avLst/>
                        </a:prstGeom>
                        <a:solidFill>
                          <a:srgbClr val="500000"/>
                        </a:solidFill>
                        <a:ln w="9525">
                          <a:solidFill>
                            <a:srgbClr val="000000"/>
                          </a:solidFill>
                          <a:miter lim="800000"/>
                          <a:headEnd/>
                          <a:tailEnd/>
                        </a:ln>
                      </wps:spPr>
                      <wps:txbx>
                        <w:txbxContent>
                          <w:p w14:paraId="27B51325" w14:textId="77777777" w:rsidR="00C61A77" w:rsidRDefault="00C61A77" w:rsidP="004A77A2">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automatically by clicking on the above figure caption</w:t>
                            </w:r>
                            <w:r>
                              <w:rPr>
                                <w:b/>
                              </w:rPr>
                              <w:t>s</w:t>
                            </w:r>
                            <w:r w:rsidRPr="004A77A2">
                              <w:rPr>
                                <w:b/>
                              </w:rPr>
                              <w:t>, right clicking</w:t>
                            </w:r>
                            <w:r>
                              <w:rPr>
                                <w:b/>
                              </w:rPr>
                              <w:t>,</w:t>
                            </w:r>
                            <w:r w:rsidRPr="004A77A2">
                              <w:rPr>
                                <w:b/>
                              </w:rPr>
                              <w:t xml:space="preserve"> and choose Update Field. </w:t>
                            </w:r>
                          </w:p>
                          <w:p w14:paraId="68AC2ADC" w14:textId="77777777" w:rsidR="00C61A77" w:rsidRDefault="00C61A77" w:rsidP="004A77A2">
                            <w:pPr>
                              <w:tabs>
                                <w:tab w:val="left" w:pos="360"/>
                                <w:tab w:val="left" w:pos="1440"/>
                                <w:tab w:val="left" w:leader="dot" w:pos="7920"/>
                                <w:tab w:val="right" w:pos="8467"/>
                              </w:tabs>
                              <w:rPr>
                                <w:b/>
                              </w:rPr>
                            </w:pPr>
                          </w:p>
                          <w:p w14:paraId="2FF53182" w14:textId="77777777" w:rsidR="00C61A77" w:rsidRPr="004A77A2" w:rsidRDefault="00C61A77" w:rsidP="004A77A2">
                            <w:pPr>
                              <w:tabs>
                                <w:tab w:val="left" w:pos="360"/>
                                <w:tab w:val="left" w:pos="1440"/>
                                <w:tab w:val="left" w:leader="dot" w:pos="7920"/>
                                <w:tab w:val="right" w:pos="8467"/>
                              </w:tabs>
                              <w:rPr>
                                <w:b/>
                              </w:rPr>
                            </w:pPr>
                            <w:r>
                              <w:rPr>
                                <w:b/>
                              </w:rPr>
                              <w:t xml:space="preserve">Included: </w:t>
                            </w:r>
                            <w:r w:rsidRPr="004A77A2">
                              <w:rPr>
                                <w:b/>
                              </w:rPr>
                              <w:t xml:space="preserve">This list will include any figure that </w:t>
                            </w:r>
                            <w:r>
                              <w:rPr>
                                <w:b/>
                              </w:rPr>
                              <w:t>you created a caption for using Word’s “Insert Caption” feature and</w:t>
                            </w:r>
                            <w:r w:rsidRPr="004A77A2">
                              <w:rPr>
                                <w:b/>
                              </w:rPr>
                              <w:t xml:space="preserve"> labeled as Figure.</w:t>
                            </w:r>
                          </w:p>
                          <w:p w14:paraId="6C791E2B" w14:textId="77777777" w:rsidR="00C61A77" w:rsidRPr="00E901D6" w:rsidRDefault="00C61A77" w:rsidP="004A77A2">
                            <w:pPr>
                              <w:jc w:val="center"/>
                              <w:rPr>
                                <w:b/>
                              </w:rPr>
                            </w:pPr>
                            <w:r w:rsidRPr="00E901D6">
                              <w:rPr>
                                <w:b/>
                              </w:rPr>
                              <w:t>DELETE THIS BOX BEFORE SUBMITTING</w:t>
                            </w:r>
                          </w:p>
                          <w:p w14:paraId="7D873E92" w14:textId="77777777"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B3A45" id="_x0000_s1033" type="#_x0000_t202" style="position:absolute;margin-left:375.55pt;margin-top:26.25pt;width:426.75pt;height:189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" fillcolor="#500000">
                <v:textbox>
                  <w:txbxContent>
                    <w:p w14:paraId="27B51325" w14:textId="77777777" w:rsidR="00C61A77" w:rsidRDefault="00C61A77" w:rsidP="004A77A2">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automatically by clicking on the above figure caption</w:t>
                      </w:r>
                      <w:r>
                        <w:rPr>
                          <w:b/>
                        </w:rPr>
                        <w:t>s</w:t>
                      </w:r>
                      <w:r w:rsidRPr="004A77A2">
                        <w:rPr>
                          <w:b/>
                        </w:rPr>
                        <w:t>, right clicking</w:t>
                      </w:r>
                      <w:r>
                        <w:rPr>
                          <w:b/>
                        </w:rPr>
                        <w:t>,</w:t>
                      </w:r>
                      <w:r w:rsidRPr="004A77A2">
                        <w:rPr>
                          <w:b/>
                        </w:rPr>
                        <w:t xml:space="preserve"> and choose Update Field. </w:t>
                      </w:r>
                    </w:p>
                    <w:p w14:paraId="68AC2ADC" w14:textId="77777777" w:rsidR="00C61A77" w:rsidRDefault="00C61A77" w:rsidP="004A77A2">
                      <w:pPr>
                        <w:tabs>
                          <w:tab w:val="left" w:pos="360"/>
                          <w:tab w:val="left" w:pos="1440"/>
                          <w:tab w:val="left" w:leader="dot" w:pos="7920"/>
                          <w:tab w:val="right" w:pos="8467"/>
                        </w:tabs>
                        <w:rPr>
                          <w:b/>
                        </w:rPr>
                      </w:pPr>
                    </w:p>
                    <w:p w14:paraId="2FF53182" w14:textId="77777777" w:rsidR="00C61A77" w:rsidRPr="004A77A2" w:rsidRDefault="00C61A77" w:rsidP="004A77A2">
                      <w:pPr>
                        <w:tabs>
                          <w:tab w:val="left" w:pos="360"/>
                          <w:tab w:val="left" w:pos="1440"/>
                          <w:tab w:val="left" w:leader="dot" w:pos="7920"/>
                          <w:tab w:val="right" w:pos="8467"/>
                        </w:tabs>
                        <w:rPr>
                          <w:b/>
                        </w:rPr>
                      </w:pPr>
                      <w:r>
                        <w:rPr>
                          <w:b/>
                        </w:rPr>
                        <w:t xml:space="preserve">Included: </w:t>
                      </w:r>
                      <w:r w:rsidRPr="004A77A2">
                        <w:rPr>
                          <w:b/>
                        </w:rPr>
                        <w:t xml:space="preserve">This list will include any figure that </w:t>
                      </w:r>
                      <w:r>
                        <w:rPr>
                          <w:b/>
                        </w:rPr>
                        <w:t>you created a caption for using Word’s “Insert Caption” feature and</w:t>
                      </w:r>
                      <w:r w:rsidRPr="004A77A2">
                        <w:rPr>
                          <w:b/>
                        </w:rPr>
                        <w:t xml:space="preserve"> labeled as Figure.</w:t>
                      </w:r>
                    </w:p>
                    <w:p w14:paraId="6C791E2B" w14:textId="77777777" w:rsidR="00C61A77" w:rsidRPr="00E901D6" w:rsidRDefault="00C61A77" w:rsidP="004A77A2">
                      <w:pPr>
                        <w:jc w:val="center"/>
                        <w:rPr>
                          <w:b/>
                        </w:rPr>
                      </w:pPr>
                      <w:r w:rsidRPr="00E901D6">
                        <w:rPr>
                          <w:b/>
                        </w:rPr>
                        <w:t>DELETE THIS BOX BEFORE SUBMITTING</w:t>
                      </w:r>
                    </w:p>
                    <w:p w14:paraId="7D873E92" w14:textId="77777777" w:rsidR="00C61A77" w:rsidRDefault="00C61A77"/>
                  </w:txbxContent>
                </v:textbox>
                <w10:wrap type="square" anchorx="margin"/>
              </v:shape>
            </w:pict>
          </mc:Fallback>
        </mc:AlternateContent>
      </w:r>
    </w:p>
    <w:p w14:paraId="7C2B01EC" w14:textId="77777777" w:rsidR="002B3FCF" w:rsidRDefault="002B3FCF" w:rsidP="00AA3767">
      <w:pPr>
        <w:tabs>
          <w:tab w:val="center" w:pos="8460"/>
        </w:tabs>
        <w:spacing w:line="240" w:lineRule="auto"/>
        <w:ind w:right="198"/>
      </w:pPr>
    </w:p>
    <w:p w14:paraId="18F5B000" w14:textId="77777777" w:rsidR="002B3FCF" w:rsidRDefault="002B3FCF" w:rsidP="00AA3767">
      <w:pPr>
        <w:tabs>
          <w:tab w:val="center" w:pos="8460"/>
        </w:tabs>
        <w:spacing w:line="240" w:lineRule="auto"/>
        <w:ind w:right="198"/>
      </w:pPr>
    </w:p>
    <w:p w14:paraId="246DADD1" w14:textId="77777777" w:rsidR="004A77A2" w:rsidRPr="004D1108" w:rsidRDefault="004A77A2" w:rsidP="002B3FCF">
      <w:pPr>
        <w:tabs>
          <w:tab w:val="left" w:pos="360"/>
          <w:tab w:val="left" w:pos="1440"/>
          <w:tab w:val="left" w:leader="dot" w:pos="7920"/>
          <w:tab w:val="right" w:pos="8467"/>
        </w:tabs>
      </w:pPr>
    </w:p>
    <w:p w14:paraId="1EB1FF26" w14:textId="77777777" w:rsidR="005603A8" w:rsidRPr="004D1108" w:rsidRDefault="003B467F" w:rsidP="0031156E">
      <w:pPr>
        <w:pStyle w:val="MajorHeading"/>
      </w:pPr>
      <w:bookmarkStart w:id="40" w:name="_Toc271879926"/>
      <w:bookmarkStart w:id="41" w:name="_Toc272327206"/>
      <w:bookmarkStart w:id="42" w:name="_Toc272328923"/>
      <w:bookmarkStart w:id="43" w:name="_Toc523380985"/>
      <w:bookmarkStart w:id="44" w:name="_Toc526942519"/>
      <w:r>
        <w:lastRenderedPageBreak/>
        <w:t>List of Tables</w:t>
      </w:r>
      <w:bookmarkEnd w:id="40"/>
      <w:bookmarkEnd w:id="41"/>
      <w:bookmarkEnd w:id="42"/>
      <w:bookmarkEnd w:id="43"/>
      <w:bookmarkEnd w:id="44"/>
    </w:p>
    <w:p w14:paraId="2D960E93" w14:textId="77777777" w:rsidR="005603A8" w:rsidRDefault="000808DF" w:rsidP="00AA3767">
      <w:pPr>
        <w:tabs>
          <w:tab w:val="center" w:pos="8460"/>
        </w:tabs>
        <w:spacing w:line="240" w:lineRule="auto"/>
      </w:pPr>
      <w:r>
        <w:tab/>
        <w:t>Page</w:t>
      </w:r>
    </w:p>
    <w:p w14:paraId="70B9F8F6" w14:textId="77777777" w:rsidR="000808DF" w:rsidRDefault="000808DF" w:rsidP="00AA3767">
      <w:pPr>
        <w:tabs>
          <w:tab w:val="center" w:pos="8460"/>
        </w:tabs>
        <w:spacing w:line="240" w:lineRule="auto"/>
      </w:pPr>
    </w:p>
    <w:p w14:paraId="2990F439" w14:textId="77777777" w:rsidR="00A35F3C" w:rsidRDefault="00A35F3C" w:rsidP="00AA3767">
      <w:pPr>
        <w:tabs>
          <w:tab w:val="center" w:pos="8460"/>
        </w:tabs>
        <w:spacing w:line="240" w:lineRule="auto"/>
      </w:pPr>
    </w:p>
    <w:p w14:paraId="38F5F61D" w14:textId="77777777" w:rsidR="002D32B2" w:rsidRDefault="000B6D57">
      <w:pPr>
        <w:pStyle w:val="TableofFigures"/>
        <w:tabs>
          <w:tab w:val="right" w:leader="dot" w:pos="8558"/>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26942544" w:history="1">
        <w:r w:rsidR="002D32B2" w:rsidRPr="003935EB">
          <w:rPr>
            <w:rStyle w:val="Hyperlink"/>
            <w:noProof/>
          </w:rPr>
          <w:t>Table 4.1 A Sample Table in Section 4.</w:t>
        </w:r>
        <w:r w:rsidR="002D32B2">
          <w:rPr>
            <w:noProof/>
            <w:webHidden/>
          </w:rPr>
          <w:tab/>
        </w:r>
        <w:r w:rsidR="002D32B2">
          <w:rPr>
            <w:noProof/>
            <w:webHidden/>
          </w:rPr>
          <w:fldChar w:fldCharType="begin"/>
        </w:r>
        <w:r w:rsidR="002D32B2">
          <w:rPr>
            <w:noProof/>
            <w:webHidden/>
          </w:rPr>
          <w:instrText xml:space="preserve"> PAGEREF _Toc526942544 \h </w:instrText>
        </w:r>
        <w:r w:rsidR="002D32B2">
          <w:rPr>
            <w:noProof/>
            <w:webHidden/>
          </w:rPr>
        </w:r>
        <w:r w:rsidR="002D32B2">
          <w:rPr>
            <w:noProof/>
            <w:webHidden/>
          </w:rPr>
          <w:fldChar w:fldCharType="separate"/>
        </w:r>
        <w:r w:rsidR="002D32B2">
          <w:rPr>
            <w:noProof/>
            <w:webHidden/>
          </w:rPr>
          <w:t>5</w:t>
        </w:r>
        <w:r w:rsidR="002D32B2">
          <w:rPr>
            <w:noProof/>
            <w:webHidden/>
          </w:rPr>
          <w:fldChar w:fldCharType="end"/>
        </w:r>
      </w:hyperlink>
    </w:p>
    <w:p w14:paraId="4EEF9458" w14:textId="77777777" w:rsidR="00A35F3C" w:rsidRDefault="000B6D57" w:rsidP="00AA3767">
      <w:pPr>
        <w:tabs>
          <w:tab w:val="center" w:pos="8460"/>
        </w:tabs>
        <w:spacing w:line="240" w:lineRule="auto"/>
      </w:pPr>
      <w:r>
        <w:fldChar w:fldCharType="end"/>
      </w:r>
    </w:p>
    <w:p w14:paraId="581ADDB1" w14:textId="77777777" w:rsidR="00A35F3C" w:rsidRPr="004D1108" w:rsidRDefault="00A35F3C" w:rsidP="00AA3767">
      <w:pPr>
        <w:tabs>
          <w:tab w:val="center" w:pos="8460"/>
        </w:tabs>
        <w:spacing w:line="240" w:lineRule="auto"/>
      </w:pPr>
    </w:p>
    <w:p w14:paraId="19B7B475" w14:textId="77777777" w:rsidR="00102E08" w:rsidRDefault="00102E08" w:rsidP="00102E08">
      <w:pPr>
        <w:tabs>
          <w:tab w:val="left" w:pos="360"/>
          <w:tab w:val="left" w:pos="1440"/>
          <w:tab w:val="left" w:leader="dot" w:pos="7920"/>
          <w:tab w:val="right" w:pos="8467"/>
        </w:tabs>
      </w:pPr>
    </w:p>
    <w:p w14:paraId="3792A839" w14:textId="77777777" w:rsidR="008F4F9C" w:rsidRDefault="00B02068" w:rsidP="00102E08">
      <w:pPr>
        <w:tabs>
          <w:tab w:val="left" w:pos="360"/>
          <w:tab w:val="left" w:pos="1440"/>
          <w:tab w:val="left" w:leader="dot" w:pos="7920"/>
          <w:tab w:val="right" w:pos="8467"/>
        </w:tabs>
      </w:pPr>
      <w:r>
        <w:rPr>
          <w:noProof/>
        </w:rPr>
        <mc:AlternateContent>
          <mc:Choice Requires="wps">
            <w:drawing>
              <wp:anchor distT="45720" distB="45720" distL="114300" distR="114300" simplePos="0" relativeHeight="251675648" behindDoc="0" locked="0" layoutInCell="1" allowOverlap="1" wp14:anchorId="0F7A1597" wp14:editId="599AFED9">
                <wp:simplePos x="0" y="0"/>
                <wp:positionH relativeFrom="margin">
                  <wp:posOffset>0</wp:posOffset>
                </wp:positionH>
                <wp:positionV relativeFrom="paragraph">
                  <wp:posOffset>397510</wp:posOffset>
                </wp:positionV>
                <wp:extent cx="5419725" cy="24003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400300"/>
                        </a:xfrm>
                        <a:prstGeom prst="rect">
                          <a:avLst/>
                        </a:prstGeom>
                        <a:solidFill>
                          <a:srgbClr val="500000"/>
                        </a:solidFill>
                        <a:ln w="9525">
                          <a:solidFill>
                            <a:srgbClr val="000000"/>
                          </a:solidFill>
                          <a:miter lim="800000"/>
                          <a:headEnd/>
                          <a:tailEnd/>
                        </a:ln>
                      </wps:spPr>
                      <wps:txbx>
                        <w:txbxContent>
                          <w:p w14:paraId="4BB0A334" w14:textId="77777777" w:rsidR="00C61A77" w:rsidRDefault="00C61A77" w:rsidP="00B02068">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w:t>
                            </w:r>
                            <w:r>
                              <w:rPr>
                                <w:b/>
                              </w:rPr>
                              <w:t>y by clicking on the above table</w:t>
                            </w:r>
                            <w:r w:rsidRPr="004A77A2">
                              <w:rPr>
                                <w:b/>
                              </w:rPr>
                              <w:t xml:space="preserve"> caption, right clicking</w:t>
                            </w:r>
                            <w:r>
                              <w:rPr>
                                <w:b/>
                              </w:rPr>
                              <w:t>,</w:t>
                            </w:r>
                            <w:r w:rsidRPr="004A77A2">
                              <w:rPr>
                                <w:b/>
                              </w:rPr>
                              <w:t xml:space="preserve"> and choose Update Field. </w:t>
                            </w:r>
                          </w:p>
                          <w:p w14:paraId="5271EA0A" w14:textId="77777777" w:rsidR="00C61A77" w:rsidRDefault="00C61A77" w:rsidP="00B02068">
                            <w:pPr>
                              <w:tabs>
                                <w:tab w:val="left" w:pos="360"/>
                                <w:tab w:val="left" w:pos="1440"/>
                                <w:tab w:val="left" w:leader="dot" w:pos="7920"/>
                                <w:tab w:val="right" w:pos="8467"/>
                              </w:tabs>
                              <w:rPr>
                                <w:b/>
                              </w:rPr>
                            </w:pPr>
                          </w:p>
                          <w:p w14:paraId="772C6DE7" w14:textId="77777777" w:rsidR="00C61A77" w:rsidRDefault="00C61A77" w:rsidP="00C2620A">
                            <w:pPr>
                              <w:tabs>
                                <w:tab w:val="left" w:pos="360"/>
                                <w:tab w:val="left" w:pos="1440"/>
                                <w:tab w:val="left" w:leader="dot" w:pos="7920"/>
                                <w:tab w:val="right" w:pos="8467"/>
                              </w:tabs>
                              <w:rPr>
                                <w:b/>
                              </w:rPr>
                            </w:pPr>
                            <w:r>
                              <w:rPr>
                                <w:b/>
                              </w:rPr>
                              <w:t xml:space="preserve">Included: </w:t>
                            </w:r>
                            <w:r w:rsidRPr="004A77A2">
                              <w:rPr>
                                <w:b/>
                              </w:rPr>
                              <w:t>This list</w:t>
                            </w:r>
                            <w:r>
                              <w:rPr>
                                <w:b/>
                              </w:rPr>
                              <w:t xml:space="preserve"> will include any table</w:t>
                            </w:r>
                            <w:r w:rsidRPr="004A77A2">
                              <w:rPr>
                                <w:b/>
                              </w:rPr>
                              <w:t xml:space="preserve"> that </w:t>
                            </w:r>
                            <w:r>
                              <w:rPr>
                                <w:b/>
                              </w:rPr>
                              <w:t>you created a caption for using Word’s “Insert Caption” feature and labeled as Table.</w:t>
                            </w:r>
                            <w:r w:rsidRPr="00E901D6">
                              <w:rPr>
                                <w:b/>
                              </w:rPr>
                              <w:t xml:space="preserve"> </w:t>
                            </w:r>
                          </w:p>
                          <w:p w14:paraId="7E8122D0" w14:textId="77777777" w:rsidR="00C61A77" w:rsidRPr="00E901D6" w:rsidRDefault="00C61A77" w:rsidP="00C2620A">
                            <w:pPr>
                              <w:tabs>
                                <w:tab w:val="left" w:pos="360"/>
                                <w:tab w:val="left" w:pos="1440"/>
                                <w:tab w:val="left" w:leader="dot" w:pos="7920"/>
                                <w:tab w:val="right" w:pos="8467"/>
                              </w:tabs>
                              <w:jc w:val="center"/>
                              <w:rPr>
                                <w:b/>
                              </w:rPr>
                            </w:pPr>
                            <w:r w:rsidRPr="00E901D6">
                              <w:rPr>
                                <w:b/>
                              </w:rPr>
                              <w:t>DELETE THIS BOX BEFORE SUBMITTING</w:t>
                            </w:r>
                          </w:p>
                          <w:p w14:paraId="3B2174FB" w14:textId="77777777" w:rsidR="00C61A77" w:rsidRDefault="00C61A77" w:rsidP="00B02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A1597" id="_x0000_s1034" type="#_x0000_t202" style="position:absolute;margin-left:0;margin-top:31.3pt;width:426.75pt;height:18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" fillcolor="#500000">
                <v:textbox>
                  <w:txbxContent>
                    <w:p w14:paraId="4BB0A334" w14:textId="77777777" w:rsidR="00C61A77" w:rsidRDefault="00C61A77" w:rsidP="00B02068">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w:t>
                      </w:r>
                      <w:r>
                        <w:rPr>
                          <w:b/>
                        </w:rPr>
                        <w:t>y by clicking on the above table</w:t>
                      </w:r>
                      <w:r w:rsidRPr="004A77A2">
                        <w:rPr>
                          <w:b/>
                        </w:rPr>
                        <w:t xml:space="preserve"> caption, right clicking</w:t>
                      </w:r>
                      <w:r>
                        <w:rPr>
                          <w:b/>
                        </w:rPr>
                        <w:t>,</w:t>
                      </w:r>
                      <w:r w:rsidRPr="004A77A2">
                        <w:rPr>
                          <w:b/>
                        </w:rPr>
                        <w:t xml:space="preserve"> and choose Update Field. </w:t>
                      </w:r>
                    </w:p>
                    <w:p w14:paraId="5271EA0A" w14:textId="77777777" w:rsidR="00C61A77" w:rsidRDefault="00C61A77" w:rsidP="00B02068">
                      <w:pPr>
                        <w:tabs>
                          <w:tab w:val="left" w:pos="360"/>
                          <w:tab w:val="left" w:pos="1440"/>
                          <w:tab w:val="left" w:leader="dot" w:pos="7920"/>
                          <w:tab w:val="right" w:pos="8467"/>
                        </w:tabs>
                        <w:rPr>
                          <w:b/>
                        </w:rPr>
                      </w:pPr>
                    </w:p>
                    <w:p w14:paraId="772C6DE7" w14:textId="77777777" w:rsidR="00C61A77" w:rsidRDefault="00C61A77" w:rsidP="00C2620A">
                      <w:pPr>
                        <w:tabs>
                          <w:tab w:val="left" w:pos="360"/>
                          <w:tab w:val="left" w:pos="1440"/>
                          <w:tab w:val="left" w:leader="dot" w:pos="7920"/>
                          <w:tab w:val="right" w:pos="8467"/>
                        </w:tabs>
                        <w:rPr>
                          <w:b/>
                        </w:rPr>
                      </w:pPr>
                      <w:r>
                        <w:rPr>
                          <w:b/>
                        </w:rPr>
                        <w:t xml:space="preserve">Included: </w:t>
                      </w:r>
                      <w:r w:rsidRPr="004A77A2">
                        <w:rPr>
                          <w:b/>
                        </w:rPr>
                        <w:t>This list</w:t>
                      </w:r>
                      <w:r>
                        <w:rPr>
                          <w:b/>
                        </w:rPr>
                        <w:t xml:space="preserve"> will include any table</w:t>
                      </w:r>
                      <w:r w:rsidRPr="004A77A2">
                        <w:rPr>
                          <w:b/>
                        </w:rPr>
                        <w:t xml:space="preserve"> that </w:t>
                      </w:r>
                      <w:r>
                        <w:rPr>
                          <w:b/>
                        </w:rPr>
                        <w:t>you created a caption for using Word’s “Insert Caption” feature and labeled as Table.</w:t>
                      </w:r>
                      <w:r w:rsidRPr="00E901D6">
                        <w:rPr>
                          <w:b/>
                        </w:rPr>
                        <w:t xml:space="preserve"> </w:t>
                      </w:r>
                    </w:p>
                    <w:p w14:paraId="7E8122D0" w14:textId="77777777" w:rsidR="00C61A77" w:rsidRPr="00E901D6" w:rsidRDefault="00C61A77" w:rsidP="00C2620A">
                      <w:pPr>
                        <w:tabs>
                          <w:tab w:val="left" w:pos="360"/>
                          <w:tab w:val="left" w:pos="1440"/>
                          <w:tab w:val="left" w:leader="dot" w:pos="7920"/>
                          <w:tab w:val="right" w:pos="8467"/>
                        </w:tabs>
                        <w:jc w:val="center"/>
                        <w:rPr>
                          <w:b/>
                        </w:rPr>
                      </w:pPr>
                      <w:r w:rsidRPr="00E901D6">
                        <w:rPr>
                          <w:b/>
                        </w:rPr>
                        <w:t>DELETE THIS BOX BEFORE SUBMITTING</w:t>
                      </w:r>
                    </w:p>
                    <w:p w14:paraId="3B2174FB" w14:textId="77777777" w:rsidR="00C61A77" w:rsidRDefault="00C61A77" w:rsidP="00B02068"/>
                  </w:txbxContent>
                </v:textbox>
                <w10:wrap type="square" anchorx="margin"/>
              </v:shape>
            </w:pict>
          </mc:Fallback>
        </mc:AlternateContent>
      </w:r>
    </w:p>
    <w:p w14:paraId="104C63A2" w14:textId="77777777" w:rsidR="008F4F9C" w:rsidRPr="008F4F9C" w:rsidRDefault="008F4F9C" w:rsidP="008F4F9C"/>
    <w:p w14:paraId="5D96F7EB" w14:textId="77777777" w:rsidR="008F4F9C" w:rsidRPr="008F4F9C" w:rsidRDefault="008F4F9C" w:rsidP="008F4F9C"/>
    <w:p w14:paraId="03B1E9D0" w14:textId="77777777" w:rsidR="008F4F9C" w:rsidRPr="008F4F9C" w:rsidRDefault="008F4F9C" w:rsidP="008F4F9C"/>
    <w:p w14:paraId="5B637234" w14:textId="77777777" w:rsidR="008F4F9C" w:rsidRPr="008F4F9C" w:rsidRDefault="008F4F9C" w:rsidP="008F4F9C"/>
    <w:p w14:paraId="11212416" w14:textId="77777777" w:rsidR="008F4F9C" w:rsidRPr="008F4F9C" w:rsidRDefault="008F4F9C" w:rsidP="008F4F9C"/>
    <w:p w14:paraId="3F7228BF" w14:textId="77777777" w:rsidR="008F4F9C" w:rsidRDefault="008F4F9C" w:rsidP="008F4F9C">
      <w:pPr>
        <w:sectPr w:rsidR="008F4F9C" w:rsidSect="003D6569">
          <w:pgSz w:w="12240" w:h="15840"/>
          <w:pgMar w:top="1440" w:right="1440" w:bottom="1440" w:left="1440" w:header="720" w:footer="720" w:gutter="0"/>
          <w:pgNumType w:fmt="lowerRoman" w:start="2"/>
          <w:cols w:space="720"/>
          <w:docGrid w:linePitch="360"/>
        </w:sectPr>
      </w:pPr>
    </w:p>
    <w:p w14:paraId="19920F8A" w14:textId="77777777" w:rsidR="008E0EF2" w:rsidRDefault="008E0EF2" w:rsidP="006B7769">
      <w:pPr>
        <w:pStyle w:val="Heading1"/>
      </w:pPr>
      <w:bookmarkStart w:id="45" w:name="_Toc523380987"/>
      <w:bookmarkStart w:id="46" w:name="_Toc526942520"/>
      <w:bookmarkStart w:id="47" w:name="_Toc271879950"/>
      <w:bookmarkStart w:id="48" w:name="_Toc272327229"/>
      <w:bookmarkStart w:id="49" w:name="_Toc272328946"/>
      <w:r>
        <w:lastRenderedPageBreak/>
        <w:t>I</w:t>
      </w:r>
      <w:r w:rsidR="003B467F">
        <w:t>ntroduction</w:t>
      </w:r>
      <w:bookmarkEnd w:id="45"/>
      <w:bookmarkEnd w:id="46"/>
      <w:r>
        <w:t xml:space="preserve"> </w:t>
      </w:r>
    </w:p>
    <w:p w14:paraId="136AE70B" w14:textId="77777777" w:rsidR="008E0EF2" w:rsidRDefault="008E0EF2" w:rsidP="008E0EF2">
      <w:pPr>
        <w:ind w:firstLine="720"/>
      </w:pPr>
    </w:p>
    <w:p w14:paraId="072E5689" w14:textId="77777777" w:rsidR="00AE5C88" w:rsidRDefault="00AE5C88" w:rsidP="006B7769">
      <w:pPr>
        <w:ind w:firstLine="720"/>
      </w:pPr>
      <w:r>
        <w:t>This is the first major section of your document. The title must include the word INTRODUCTION</w:t>
      </w:r>
      <w:r w:rsidR="00E2671F">
        <w:t xml:space="preserve"> and has been styled using “Heading 1” </w:t>
      </w:r>
      <w:r>
        <w:t>in the Styles menu.</w:t>
      </w:r>
    </w:p>
    <w:p w14:paraId="17BA6877" w14:textId="77777777" w:rsidR="006B7769" w:rsidRDefault="00AE5C88" w:rsidP="006B7769">
      <w:pPr>
        <w:ind w:firstLine="720"/>
      </w:pPr>
      <w:r>
        <w:t>This is the first page of your document that will use Arabic page</w:t>
      </w:r>
      <w:r w:rsidR="00B455BB" w:rsidRPr="004D1108">
        <w:t xml:space="preserve"> number</w:t>
      </w:r>
      <w:r>
        <w:t>s and should begin on page 1. The rest of the pages in your document should continue with these Arabic numbers, including your appendices.</w:t>
      </w:r>
      <w:r w:rsidR="008E0EF2">
        <w:t xml:space="preserve"> </w:t>
      </w:r>
    </w:p>
    <w:p w14:paraId="65465487" w14:textId="77777777" w:rsidR="006B7769" w:rsidRDefault="006B7769" w:rsidP="0068310D">
      <w:pPr>
        <w:pStyle w:val="FirstLevelSubheading"/>
      </w:pPr>
      <w:bookmarkStart w:id="50" w:name="_Toc526942521"/>
      <w:r>
        <w:t>A First Level Subheading</w:t>
      </w:r>
      <w:bookmarkEnd w:id="50"/>
    </w:p>
    <w:p w14:paraId="56259AD4" w14:textId="77777777" w:rsidR="006B7769" w:rsidRDefault="006B7769" w:rsidP="006B7769">
      <w:pPr>
        <w:pStyle w:val="SecondLevelSubheading"/>
      </w:pPr>
      <w:bookmarkStart w:id="51" w:name="_Toc526942522"/>
      <w:r>
        <w:t>A Second Level Subheading</w:t>
      </w:r>
      <w:bookmarkEnd w:id="51"/>
    </w:p>
    <w:p w14:paraId="7BB1A468" w14:textId="77777777" w:rsidR="005A3433" w:rsidRDefault="005A3433" w:rsidP="00DD6A69">
      <w:pPr>
        <w:pStyle w:val="ThirdLevelSubheading"/>
      </w:pPr>
      <w:r>
        <w:t xml:space="preserve">A </w:t>
      </w:r>
      <w:r w:rsidR="00DD6A69">
        <w:t>Third L</w:t>
      </w:r>
      <w:r>
        <w:t xml:space="preserve">evel </w:t>
      </w:r>
      <w:r w:rsidR="00DD6A69">
        <w:t>S</w:t>
      </w:r>
      <w:r>
        <w:t>ubheading</w:t>
      </w:r>
    </w:p>
    <w:p w14:paraId="68FD3179" w14:textId="77777777" w:rsidR="005A3433" w:rsidRDefault="005A3433" w:rsidP="00DD6A69">
      <w:pPr>
        <w:pStyle w:val="FourthLevelSubheading"/>
      </w:pPr>
      <w:r>
        <w:t>A F</w:t>
      </w:r>
      <w:r w:rsidR="00DD6A69">
        <w:t>ourth Level S</w:t>
      </w:r>
      <w:r>
        <w:t>ubheading</w:t>
      </w:r>
    </w:p>
    <w:p w14:paraId="545FED5C" w14:textId="77777777" w:rsidR="005A3433" w:rsidRDefault="005A3433" w:rsidP="00DD6A69">
      <w:pPr>
        <w:pStyle w:val="FifthLevelSubeading"/>
      </w:pPr>
      <w:r>
        <w:t xml:space="preserve">A </w:t>
      </w:r>
      <w:r w:rsidR="00DD6A69">
        <w:t>Fifth L</w:t>
      </w:r>
      <w:r>
        <w:t xml:space="preserve">evel </w:t>
      </w:r>
      <w:r w:rsidR="00DD6A69">
        <w:t>S</w:t>
      </w:r>
      <w:r>
        <w:t>ubheading</w:t>
      </w:r>
    </w:p>
    <w:p w14:paraId="7F21CCAB" w14:textId="77777777" w:rsidR="0068310D" w:rsidRDefault="00DD6A69" w:rsidP="00DD6A69">
      <w:pPr>
        <w:ind w:firstLine="720"/>
      </w:pPr>
      <w:r>
        <w:t xml:space="preserve">If you </w:t>
      </w:r>
      <w:r w:rsidR="0068310D">
        <w:t>would like to change the</w:t>
      </w:r>
      <w:r>
        <w:t xml:space="preserve"> way the subheadings are styled, select some text in the style you’d like to change, open the Styles menu (</w:t>
      </w:r>
      <w:proofErr w:type="spellStart"/>
      <w:r>
        <w:t>Ctrl+Alt+Shift+S</w:t>
      </w:r>
      <w:proofErr w:type="spellEnd"/>
      <w:r>
        <w:t>), click the Manage Styles button at the bottom of the Styles menu, then select Modify.</w:t>
      </w:r>
    </w:p>
    <w:p w14:paraId="4EB5ABB0" w14:textId="77777777" w:rsidR="0048169E" w:rsidRDefault="0048169E" w:rsidP="0048169E">
      <w:pPr>
        <w:keepNext/>
        <w:ind w:firstLine="720"/>
        <w:jc w:val="center"/>
      </w:pPr>
      <w:r>
        <w:rPr>
          <w:noProof/>
        </w:rPr>
        <w:lastRenderedPageBreak/>
        <w:drawing>
          <wp:inline distT="0" distB="0" distL="0" distR="0" wp14:anchorId="2A2F9F21" wp14:editId="7FF875B9">
            <wp:extent cx="1866900" cy="4705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4705350"/>
                    </a:xfrm>
                    <a:prstGeom prst="rect">
                      <a:avLst/>
                    </a:prstGeom>
                    <a:noFill/>
                    <a:ln>
                      <a:noFill/>
                    </a:ln>
                  </pic:spPr>
                </pic:pic>
              </a:graphicData>
            </a:graphic>
          </wp:inline>
        </w:drawing>
      </w:r>
    </w:p>
    <w:p w14:paraId="2A886A9C" w14:textId="77777777" w:rsidR="0048169E" w:rsidRDefault="0048169E" w:rsidP="00273CE5">
      <w:pPr>
        <w:pStyle w:val="Caption"/>
      </w:pPr>
      <w:bookmarkStart w:id="52" w:name="_Toc526942542"/>
      <w:r>
        <w:t xml:space="preserve">Figure </w:t>
      </w:r>
      <w:r w:rsidR="00C61A77">
        <w:rPr>
          <w:noProof/>
        </w:rPr>
        <w:fldChar w:fldCharType="begin"/>
      </w:r>
      <w:r w:rsidR="00C61A77">
        <w:rPr>
          <w:noProof/>
        </w:rPr>
        <w:instrText xml:space="preserve"> STYLEREF 1 \s </w:instrText>
      </w:r>
      <w:r w:rsidR="00C61A77">
        <w:rPr>
          <w:noProof/>
        </w:rPr>
        <w:fldChar w:fldCharType="separate"/>
      </w:r>
      <w:r>
        <w:rPr>
          <w:noProof/>
        </w:rPr>
        <w:t>1</w:t>
      </w:r>
      <w:r w:rsidR="00C61A77">
        <w:rPr>
          <w:noProof/>
        </w:rPr>
        <w:fldChar w:fldCharType="end"/>
      </w:r>
      <w:r>
        <w:t>.</w:t>
      </w:r>
      <w:r w:rsidR="00C61A77">
        <w:rPr>
          <w:noProof/>
        </w:rPr>
        <w:fldChar w:fldCharType="begin"/>
      </w:r>
      <w:r w:rsidR="00C61A77">
        <w:rPr>
          <w:noProof/>
        </w:rPr>
        <w:instrText xml:space="preserve"> SEQ Figure \* ARABIC \s 1 </w:instrText>
      </w:r>
      <w:r w:rsidR="00C61A77">
        <w:rPr>
          <w:noProof/>
        </w:rPr>
        <w:fldChar w:fldCharType="separate"/>
      </w:r>
      <w:r>
        <w:rPr>
          <w:noProof/>
        </w:rPr>
        <w:t>1</w:t>
      </w:r>
      <w:r w:rsidR="00C61A77">
        <w:rPr>
          <w:noProof/>
        </w:rPr>
        <w:fldChar w:fldCharType="end"/>
      </w:r>
      <w:r>
        <w:t xml:space="preserve"> To change a subheading style, go to the Styles menu and click Man</w:t>
      </w:r>
      <w:r w:rsidR="00273CE5">
        <w:t>a</w:t>
      </w:r>
      <w:r>
        <w:t>ge Styles.</w:t>
      </w:r>
      <w:bookmarkEnd w:id="52"/>
    </w:p>
    <w:p w14:paraId="4E6EBD2F" w14:textId="77777777" w:rsidR="0048169E" w:rsidRDefault="0048169E" w:rsidP="00DD6A69">
      <w:pPr>
        <w:ind w:firstLine="720"/>
      </w:pPr>
    </w:p>
    <w:p w14:paraId="095C9E1A" w14:textId="77777777" w:rsidR="00E2671F" w:rsidRDefault="00E2671F" w:rsidP="00E2671F">
      <w:pPr>
        <w:pStyle w:val="FirstLevelSubheading"/>
      </w:pPr>
      <w:bookmarkStart w:id="53" w:name="_Toc526942523"/>
      <w:r>
        <w:t>Another First Level Subheading</w:t>
      </w:r>
      <w:bookmarkEnd w:id="53"/>
    </w:p>
    <w:p w14:paraId="4129FFBF" w14:textId="77777777" w:rsidR="00E2671F" w:rsidRDefault="00E2671F" w:rsidP="0086359C">
      <w:pPr>
        <w:ind w:firstLine="720"/>
      </w:pPr>
      <w:r>
        <w:t>Be sure that there is at least one line of text below any subheading at the bottom of a page.</w:t>
      </w:r>
    </w:p>
    <w:p w14:paraId="034513FD" w14:textId="77777777" w:rsidR="007571C2" w:rsidRDefault="00FE098E" w:rsidP="00256630">
      <w:pPr>
        <w:pStyle w:val="Heading1"/>
      </w:pPr>
      <w:bookmarkStart w:id="54" w:name="_Toc526942524"/>
      <w:bookmarkEnd w:id="47"/>
      <w:bookmarkEnd w:id="48"/>
      <w:bookmarkEnd w:id="49"/>
      <w:r w:rsidRPr="00256630">
        <w:lastRenderedPageBreak/>
        <w:t xml:space="preserve">Title </w:t>
      </w:r>
      <w:r w:rsidR="00B506D4">
        <w:t>of second major section</w:t>
      </w:r>
      <w:bookmarkEnd w:id="54"/>
    </w:p>
    <w:p w14:paraId="0C1C7CF9" w14:textId="77777777" w:rsidR="00530360" w:rsidRDefault="00530360" w:rsidP="00530360"/>
    <w:p w14:paraId="3BF30871" w14:textId="77777777" w:rsidR="00CB3927" w:rsidRDefault="00A545BF" w:rsidP="004316B5">
      <w:pPr>
        <w:ind w:firstLine="720"/>
      </w:pPr>
      <w:r>
        <w:t xml:space="preserve">If </w:t>
      </w:r>
      <w:r w:rsidR="001B3F85">
        <w:t xml:space="preserve">you are including any previously published </w:t>
      </w:r>
      <w:r>
        <w:t>article</w:t>
      </w:r>
      <w:r w:rsidR="001B3F85">
        <w:t xml:space="preserve">s, or parts of articles, </w:t>
      </w:r>
      <w:r>
        <w:t>then you’ll likely nee</w:t>
      </w:r>
      <w:r w:rsidR="004316B5">
        <w:t xml:space="preserve">d </w:t>
      </w:r>
      <w:r w:rsidR="00CB3927">
        <w:t xml:space="preserve">to submit </w:t>
      </w:r>
      <w:r w:rsidR="004316B5">
        <w:t xml:space="preserve">a copyright permission and </w:t>
      </w:r>
      <w:r>
        <w:t xml:space="preserve">add a citation within the text. </w:t>
      </w:r>
    </w:p>
    <w:p w14:paraId="7597B96B" w14:textId="77777777" w:rsidR="00A545BF" w:rsidRDefault="004316B5" w:rsidP="004316B5">
      <w:pPr>
        <w:ind w:firstLine="720"/>
      </w:pPr>
      <w:r>
        <w:t xml:space="preserve">To add the citation, </w:t>
      </w:r>
      <w:r w:rsidR="00CB3927">
        <w:t xml:space="preserve">you’ll need to add an asterisk at the end of the section title and then place the citation in a footnote at the bottom of this page. Please see the handout on </w:t>
      </w:r>
      <w:hyperlink r:id="rId14" w:history="1">
        <w:r w:rsidR="00CB3927" w:rsidRPr="00CB3927">
          <w:rPr>
            <w:rStyle w:val="Hyperlink"/>
          </w:rPr>
          <w:t>Permission to Use Copyrighted Material</w:t>
        </w:r>
      </w:hyperlink>
      <w:r w:rsidR="00CB3927">
        <w:t xml:space="preserve"> for more information.</w:t>
      </w:r>
    </w:p>
    <w:p w14:paraId="58B141BE" w14:textId="77777777" w:rsidR="00000F4C" w:rsidRDefault="00000F4C" w:rsidP="00000F4C">
      <w:pPr>
        <w:pStyle w:val="FirstLevelSubheading"/>
      </w:pPr>
      <w:bookmarkStart w:id="55" w:name="_Toc526942525"/>
      <w:r>
        <w:t>A First Level Subheading</w:t>
      </w:r>
      <w:bookmarkEnd w:id="55"/>
    </w:p>
    <w:p w14:paraId="23340A3D" w14:textId="77777777" w:rsidR="00000F4C" w:rsidRDefault="00000F4C" w:rsidP="00000F4C">
      <w:pPr>
        <w:pStyle w:val="SecondLevelSubheading"/>
      </w:pPr>
      <w:bookmarkStart w:id="56" w:name="_Toc526942526"/>
      <w:r>
        <w:t>A Second Level Subheading</w:t>
      </w:r>
      <w:bookmarkEnd w:id="56"/>
    </w:p>
    <w:p w14:paraId="1E799570" w14:textId="77777777" w:rsidR="00FE098E" w:rsidRDefault="008319C1" w:rsidP="006457B5">
      <w:pPr>
        <w:pStyle w:val="FirstLevelSubheading"/>
      </w:pPr>
      <w:bookmarkStart w:id="57" w:name="_Toc526942527"/>
      <w:r>
        <w:t>Another First Level Subheading</w:t>
      </w:r>
      <w:bookmarkEnd w:id="57"/>
    </w:p>
    <w:p w14:paraId="3966A3E8" w14:textId="77777777" w:rsidR="00C748DE" w:rsidRDefault="00C748DE" w:rsidP="00C748DE">
      <w:pPr>
        <w:ind w:firstLine="720"/>
        <w:sectPr w:rsidR="00C748DE" w:rsidSect="00162AF7">
          <w:footerReference w:type="default" r:id="rId15"/>
          <w:footerReference w:type="first" r:id="rId16"/>
          <w:pgSz w:w="12240" w:h="15840"/>
          <w:pgMar w:top="1800" w:right="1656" w:bottom="1800" w:left="2016" w:header="720" w:footer="720" w:gutter="0"/>
          <w:pgNumType w:start="1"/>
          <w:cols w:space="720"/>
          <w:titlePg/>
          <w:docGrid w:linePitch="360"/>
        </w:sectPr>
      </w:pPr>
      <w:r>
        <w:t>Be sure that the Title Page has no page number, the preliminary pages have lowercase roman numeral page numbers beginning with Abstract on p. ii, and that Section 1 begins on p. 1.</w:t>
      </w:r>
    </w:p>
    <w:p w14:paraId="31AADA4B" w14:textId="77777777" w:rsidR="00FE098E" w:rsidRDefault="00FE098E" w:rsidP="00FE098E">
      <w:pPr>
        <w:pStyle w:val="Heading1"/>
      </w:pPr>
      <w:bookmarkStart w:id="58" w:name="_Toc526942528"/>
      <w:r>
        <w:lastRenderedPageBreak/>
        <w:t xml:space="preserve">Title </w:t>
      </w:r>
      <w:r w:rsidR="00B506D4">
        <w:t>of third major section</w:t>
      </w:r>
      <w:bookmarkEnd w:id="58"/>
    </w:p>
    <w:p w14:paraId="02852F04" w14:textId="77777777" w:rsidR="00FE098E" w:rsidRDefault="00FE098E" w:rsidP="00FE098E"/>
    <w:p w14:paraId="4A694FAB" w14:textId="77777777" w:rsidR="00980863" w:rsidRDefault="00980863" w:rsidP="00980863">
      <w:pPr>
        <w:pStyle w:val="FirstLevelSubheading"/>
      </w:pPr>
      <w:bookmarkStart w:id="59" w:name="_Toc526942529"/>
      <w:r>
        <w:t>A First Level Subheading</w:t>
      </w:r>
      <w:bookmarkEnd w:id="59"/>
    </w:p>
    <w:p w14:paraId="45223B33" w14:textId="77777777" w:rsidR="00A545BF" w:rsidRDefault="00980863" w:rsidP="00A545BF">
      <w:pPr>
        <w:pStyle w:val="SecondLevelSubheading"/>
      </w:pPr>
      <w:bookmarkStart w:id="60" w:name="_Toc526942530"/>
      <w:r>
        <w:t>A Second Level Subheading</w:t>
      </w:r>
      <w:bookmarkEnd w:id="60"/>
      <w:r w:rsidR="00A545BF" w:rsidRPr="00A545BF">
        <w:t xml:space="preserve"> </w:t>
      </w:r>
    </w:p>
    <w:p w14:paraId="4D45E978" w14:textId="77777777" w:rsidR="00A545BF" w:rsidRDefault="00A545BF" w:rsidP="00A545BF">
      <w:pPr>
        <w:ind w:firstLine="720"/>
      </w:pPr>
      <w:r>
        <w:t xml:space="preserve">You can automate the </w:t>
      </w:r>
      <w:r w:rsidR="00CB3927">
        <w:t xml:space="preserve">figure/table </w:t>
      </w:r>
      <w:r>
        <w:t>caption numbering by clicking on the figure/table and then under</w:t>
      </w:r>
      <w:r w:rsidR="007851E8">
        <w:t xml:space="preserve"> the</w:t>
      </w:r>
      <w:r>
        <w:t xml:space="preserve"> References</w:t>
      </w:r>
      <w:r w:rsidR="007851E8">
        <w:t xml:space="preserve"> tab</w:t>
      </w:r>
      <w:r>
        <w:t>, select Insert Caption. You can toggle the Label choices to either figure or table</w:t>
      </w:r>
      <w:r w:rsidR="007851E8">
        <w:t>. If</w:t>
      </w:r>
      <w:r>
        <w:t xml:space="preserve"> you don’t want chapter numbers included in your numbering system, click on Numbering and then unclick the box that says “Include chapter number.”</w:t>
      </w:r>
    </w:p>
    <w:p w14:paraId="0E1A878C" w14:textId="77777777" w:rsidR="00A545BF" w:rsidRDefault="00A545BF" w:rsidP="00A545BF"/>
    <w:p w14:paraId="2ACECF5E" w14:textId="77777777" w:rsidR="00A545BF" w:rsidRDefault="00A545BF" w:rsidP="00A545BF">
      <w:pPr>
        <w:keepNext/>
        <w:jc w:val="center"/>
      </w:pPr>
      <w:r>
        <w:rPr>
          <w:noProof/>
        </w:rPr>
        <w:drawing>
          <wp:inline distT="0" distB="0" distL="0" distR="0" wp14:anchorId="79C93802" wp14:editId="3776A408">
            <wp:extent cx="3508325" cy="2804024"/>
            <wp:effectExtent l="0" t="0" r="0" b="0"/>
            <wp:docPr id="4" name="Picture 4" descr="MP900449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4910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37244" cy="2827137"/>
                    </a:xfrm>
                    <a:prstGeom prst="rect">
                      <a:avLst/>
                    </a:prstGeom>
                    <a:noFill/>
                    <a:ln>
                      <a:noFill/>
                    </a:ln>
                  </pic:spPr>
                </pic:pic>
              </a:graphicData>
            </a:graphic>
          </wp:inline>
        </w:drawing>
      </w:r>
    </w:p>
    <w:p w14:paraId="5AF603E4" w14:textId="77777777" w:rsidR="00A545BF" w:rsidRDefault="00A545BF" w:rsidP="00A545BF">
      <w:pPr>
        <w:pStyle w:val="Caption"/>
      </w:pPr>
      <w:bookmarkStart w:id="61" w:name="_Toc526942543"/>
      <w:r>
        <w:t xml:space="preserve">Figure </w:t>
      </w:r>
      <w:r w:rsidR="00C61A77">
        <w:rPr>
          <w:noProof/>
        </w:rPr>
        <w:fldChar w:fldCharType="begin"/>
      </w:r>
      <w:r w:rsidR="00C61A77">
        <w:rPr>
          <w:noProof/>
        </w:rPr>
        <w:instrText xml:space="preserve"> STYLEREF 1 \s </w:instrText>
      </w:r>
      <w:r w:rsidR="00C61A77">
        <w:rPr>
          <w:noProof/>
        </w:rPr>
        <w:fldChar w:fldCharType="separate"/>
      </w:r>
      <w:r w:rsidR="0048169E">
        <w:rPr>
          <w:noProof/>
        </w:rPr>
        <w:t>3</w:t>
      </w:r>
      <w:r w:rsidR="00C61A77">
        <w:rPr>
          <w:noProof/>
        </w:rPr>
        <w:fldChar w:fldCharType="end"/>
      </w:r>
      <w:r w:rsidR="0048169E">
        <w:t>.</w:t>
      </w:r>
      <w:r w:rsidR="00C61A77">
        <w:rPr>
          <w:noProof/>
        </w:rPr>
        <w:fldChar w:fldCharType="begin"/>
      </w:r>
      <w:r w:rsidR="00C61A77">
        <w:rPr>
          <w:noProof/>
        </w:rPr>
        <w:instrText xml:space="preserve"> SEQ Figure \* ARABIC \s 1 </w:instrText>
      </w:r>
      <w:r w:rsidR="00C61A77">
        <w:rPr>
          <w:noProof/>
        </w:rPr>
        <w:fldChar w:fldCharType="separate"/>
      </w:r>
      <w:r w:rsidR="0048169E">
        <w:rPr>
          <w:noProof/>
        </w:rPr>
        <w:t>1</w:t>
      </w:r>
      <w:r w:rsidR="00C61A77">
        <w:rPr>
          <w:noProof/>
        </w:rPr>
        <w:fldChar w:fldCharType="end"/>
      </w:r>
      <w:r>
        <w:t xml:space="preserve"> </w:t>
      </w:r>
      <w:r w:rsidRPr="001369C5">
        <w:t>This is a sample of a picture. If you’d like to change the style of the caption, go into the Styles menu and change the style for “Caption, Figure Caption.”</w:t>
      </w:r>
      <w:bookmarkEnd w:id="61"/>
    </w:p>
    <w:p w14:paraId="2B002B41" w14:textId="77777777" w:rsidR="00980863" w:rsidRDefault="00980863" w:rsidP="00A545BF">
      <w:pPr>
        <w:pStyle w:val="Caption"/>
      </w:pPr>
    </w:p>
    <w:p w14:paraId="408825E5" w14:textId="77777777" w:rsidR="00A545BF" w:rsidRDefault="00A545BF" w:rsidP="00A545BF">
      <w:pPr>
        <w:pStyle w:val="FirstLevelSubheading"/>
        <w:numPr>
          <w:ilvl w:val="0"/>
          <w:numId w:val="0"/>
        </w:numPr>
      </w:pPr>
    </w:p>
    <w:p w14:paraId="42228E65" w14:textId="77777777" w:rsidR="00FE098E" w:rsidRDefault="008319C1" w:rsidP="006457B5">
      <w:pPr>
        <w:pStyle w:val="FirstLevelSubheading"/>
      </w:pPr>
      <w:bookmarkStart w:id="62" w:name="_Toc526942531"/>
      <w:r>
        <w:t>Another First Level Subheading</w:t>
      </w:r>
      <w:bookmarkEnd w:id="62"/>
    </w:p>
    <w:p w14:paraId="42BD881E" w14:textId="77777777" w:rsidR="00FE098E" w:rsidRDefault="00FE098E" w:rsidP="00FE098E">
      <w:pPr>
        <w:pStyle w:val="Heading1"/>
      </w:pPr>
      <w:bookmarkStart w:id="63" w:name="_Toc526942532"/>
      <w:r>
        <w:lastRenderedPageBreak/>
        <w:t xml:space="preserve">Title </w:t>
      </w:r>
      <w:r w:rsidR="00B506D4">
        <w:t>of fourth major section</w:t>
      </w:r>
      <w:bookmarkEnd w:id="63"/>
    </w:p>
    <w:p w14:paraId="7C1BAF0D" w14:textId="77777777" w:rsidR="00FE098E" w:rsidRDefault="00FE098E" w:rsidP="00FE098E"/>
    <w:p w14:paraId="4D1782DA" w14:textId="77777777" w:rsidR="00980863" w:rsidRDefault="00980863" w:rsidP="00980863">
      <w:pPr>
        <w:pStyle w:val="FirstLevelSubheading"/>
      </w:pPr>
      <w:bookmarkStart w:id="64" w:name="_Toc526942533"/>
      <w:r>
        <w:t>A First Level Subheading</w:t>
      </w:r>
      <w:bookmarkEnd w:id="64"/>
    </w:p>
    <w:p w14:paraId="1A03CC39" w14:textId="77777777" w:rsidR="008C7D41" w:rsidRDefault="008C7D41" w:rsidP="00FD5B2B">
      <w:pPr>
        <w:ind w:firstLine="720"/>
      </w:pPr>
      <w:r>
        <w:t xml:space="preserve">As with figures, tables can be inserted in the middle of regular text. </w:t>
      </w:r>
      <w:r w:rsidR="007851E8">
        <w:t>Please don’t split tables unless they are too large to fit on one page. If a table can’t fit on one page, then split it, but repeat the column headings and add the caption “Table X.X Continued” on the second page.</w:t>
      </w:r>
    </w:p>
    <w:p w14:paraId="1EBE772F" w14:textId="77777777" w:rsidR="00DC0847" w:rsidRDefault="00DC0847" w:rsidP="008C7D41"/>
    <w:p w14:paraId="0BEEFCB3" w14:textId="77777777" w:rsidR="00E944A1" w:rsidRDefault="00E944A1" w:rsidP="00E944A1">
      <w:pPr>
        <w:pStyle w:val="Caption"/>
        <w:keepNext/>
      </w:pPr>
      <w:bookmarkStart w:id="65" w:name="_Toc526942544"/>
      <w:r>
        <w:t xml:space="preserve">Table </w:t>
      </w:r>
      <w:r w:rsidR="00C61A77">
        <w:rPr>
          <w:noProof/>
        </w:rPr>
        <w:fldChar w:fldCharType="begin"/>
      </w:r>
      <w:r w:rsidR="00C61A77">
        <w:rPr>
          <w:noProof/>
        </w:rPr>
        <w:instrText xml:space="preserve"> STYLEREF 1 \s </w:instrText>
      </w:r>
      <w:r w:rsidR="00C61A77">
        <w:rPr>
          <w:noProof/>
        </w:rPr>
        <w:fldChar w:fldCharType="separate"/>
      </w:r>
      <w:r>
        <w:rPr>
          <w:noProof/>
        </w:rPr>
        <w:t>4</w:t>
      </w:r>
      <w:r w:rsidR="00C61A77">
        <w:rPr>
          <w:noProof/>
        </w:rPr>
        <w:fldChar w:fldCharType="end"/>
      </w:r>
      <w:r>
        <w:t>.</w:t>
      </w:r>
      <w:r w:rsidR="00C61A77">
        <w:rPr>
          <w:noProof/>
        </w:rPr>
        <w:fldChar w:fldCharType="begin"/>
      </w:r>
      <w:r w:rsidR="00C61A77">
        <w:rPr>
          <w:noProof/>
        </w:rPr>
        <w:instrText xml:space="preserve"> SEQ Table \* ARABIC \s 1 </w:instrText>
      </w:r>
      <w:r w:rsidR="00C61A77">
        <w:rPr>
          <w:noProof/>
        </w:rPr>
        <w:fldChar w:fldCharType="separate"/>
      </w:r>
      <w:r>
        <w:rPr>
          <w:noProof/>
        </w:rPr>
        <w:t>1</w:t>
      </w:r>
      <w:r w:rsidR="00C61A77">
        <w:rPr>
          <w:noProof/>
        </w:rPr>
        <w:fldChar w:fldCharType="end"/>
      </w:r>
      <w:r>
        <w:t xml:space="preserve"> A Sample Table in Section 4.</w:t>
      </w:r>
      <w:bookmarkEnd w:id="65"/>
    </w:p>
    <w:tbl>
      <w:tblPr>
        <w:tblStyle w:val="TableGrid"/>
        <w:tblW w:w="0" w:type="auto"/>
        <w:tblLook w:val="04A0" w:firstRow="1" w:lastRow="0" w:firstColumn="1" w:lastColumn="0" w:noHBand="0" w:noVBand="1"/>
      </w:tblPr>
      <w:tblGrid>
        <w:gridCol w:w="1881"/>
        <w:gridCol w:w="1534"/>
        <w:gridCol w:w="1709"/>
        <w:gridCol w:w="1709"/>
        <w:gridCol w:w="1709"/>
      </w:tblGrid>
      <w:tr w:rsidR="008C7D41" w14:paraId="34947D81" w14:textId="77777777" w:rsidTr="004D55BD">
        <w:trPr>
          <w:trHeight w:val="658"/>
        </w:trPr>
        <w:tc>
          <w:tcPr>
            <w:tcW w:w="1881" w:type="dxa"/>
            <w:vAlign w:val="center"/>
          </w:tcPr>
          <w:p w14:paraId="6A612276" w14:textId="77777777" w:rsidR="008C7D41" w:rsidRPr="008C7D41" w:rsidRDefault="008C7D41" w:rsidP="004D55BD">
            <w:pPr>
              <w:jc w:val="center"/>
              <w:rPr>
                <w:sz w:val="28"/>
                <w:szCs w:val="28"/>
              </w:rPr>
            </w:pPr>
          </w:p>
        </w:tc>
        <w:tc>
          <w:tcPr>
            <w:tcW w:w="1534" w:type="dxa"/>
            <w:vAlign w:val="center"/>
          </w:tcPr>
          <w:p w14:paraId="2B73F4FE" w14:textId="77777777" w:rsidR="008C7D41" w:rsidRPr="008C7D41" w:rsidRDefault="008C7D41" w:rsidP="004D55BD">
            <w:pPr>
              <w:jc w:val="center"/>
              <w:rPr>
                <w:b/>
                <w:sz w:val="28"/>
                <w:szCs w:val="28"/>
              </w:rPr>
            </w:pPr>
            <w:r w:rsidRPr="008C7D41">
              <w:rPr>
                <w:b/>
                <w:sz w:val="28"/>
                <w:szCs w:val="28"/>
              </w:rPr>
              <w:t>Calcium</w:t>
            </w:r>
          </w:p>
        </w:tc>
        <w:tc>
          <w:tcPr>
            <w:tcW w:w="1709" w:type="dxa"/>
            <w:vAlign w:val="center"/>
          </w:tcPr>
          <w:p w14:paraId="1A8A6BDF" w14:textId="77777777" w:rsidR="008C7D41" w:rsidRPr="008C7D41" w:rsidRDefault="008C7D41" w:rsidP="004D55BD">
            <w:pPr>
              <w:jc w:val="center"/>
              <w:rPr>
                <w:b/>
                <w:sz w:val="28"/>
                <w:szCs w:val="28"/>
              </w:rPr>
            </w:pPr>
            <w:r w:rsidRPr="008C7D41">
              <w:rPr>
                <w:b/>
                <w:sz w:val="28"/>
                <w:szCs w:val="28"/>
              </w:rPr>
              <w:t>Oxygen</w:t>
            </w:r>
          </w:p>
        </w:tc>
        <w:tc>
          <w:tcPr>
            <w:tcW w:w="1709" w:type="dxa"/>
            <w:vAlign w:val="center"/>
          </w:tcPr>
          <w:p w14:paraId="4B591B4F" w14:textId="77777777" w:rsidR="008C7D41" w:rsidRPr="008C7D41" w:rsidRDefault="008C7D41" w:rsidP="004D55BD">
            <w:pPr>
              <w:jc w:val="center"/>
              <w:rPr>
                <w:b/>
                <w:sz w:val="28"/>
                <w:szCs w:val="28"/>
              </w:rPr>
            </w:pPr>
            <w:r w:rsidRPr="008C7D41">
              <w:rPr>
                <w:b/>
                <w:sz w:val="28"/>
                <w:szCs w:val="28"/>
              </w:rPr>
              <w:t>Iron</w:t>
            </w:r>
          </w:p>
        </w:tc>
        <w:tc>
          <w:tcPr>
            <w:tcW w:w="1709" w:type="dxa"/>
            <w:vAlign w:val="center"/>
          </w:tcPr>
          <w:p w14:paraId="3479829D" w14:textId="77777777" w:rsidR="008C7D41" w:rsidRPr="008C7D41" w:rsidRDefault="008C7D41" w:rsidP="004D55BD">
            <w:pPr>
              <w:jc w:val="center"/>
              <w:rPr>
                <w:b/>
                <w:sz w:val="28"/>
                <w:szCs w:val="28"/>
              </w:rPr>
            </w:pPr>
            <w:r w:rsidRPr="008C7D41">
              <w:rPr>
                <w:b/>
                <w:sz w:val="28"/>
                <w:szCs w:val="28"/>
              </w:rPr>
              <w:t>Manganese</w:t>
            </w:r>
          </w:p>
        </w:tc>
      </w:tr>
      <w:tr w:rsidR="008C7D41" w14:paraId="0AC5EBBA" w14:textId="77777777" w:rsidTr="004D55BD">
        <w:trPr>
          <w:trHeight w:val="551"/>
        </w:trPr>
        <w:tc>
          <w:tcPr>
            <w:tcW w:w="1881" w:type="dxa"/>
            <w:vAlign w:val="center"/>
          </w:tcPr>
          <w:p w14:paraId="3F9F87BE" w14:textId="77777777" w:rsidR="008C7D41" w:rsidRPr="008C7D41" w:rsidRDefault="008C7D41" w:rsidP="004D55BD">
            <w:pPr>
              <w:rPr>
                <w:b/>
              </w:rPr>
            </w:pPr>
            <w:r>
              <w:rPr>
                <w:b/>
              </w:rPr>
              <w:t>Symbol</w:t>
            </w:r>
          </w:p>
        </w:tc>
        <w:tc>
          <w:tcPr>
            <w:tcW w:w="1534" w:type="dxa"/>
            <w:vAlign w:val="center"/>
          </w:tcPr>
          <w:p w14:paraId="6627619B" w14:textId="77777777" w:rsidR="008C7D41" w:rsidRDefault="00716E79" w:rsidP="004D55BD">
            <w:pPr>
              <w:jc w:val="center"/>
            </w:pPr>
            <w:r>
              <w:t>Ca</w:t>
            </w:r>
          </w:p>
        </w:tc>
        <w:tc>
          <w:tcPr>
            <w:tcW w:w="1709" w:type="dxa"/>
            <w:vAlign w:val="center"/>
          </w:tcPr>
          <w:p w14:paraId="0FD8727E" w14:textId="77777777" w:rsidR="008C7D41" w:rsidRDefault="00716E79" w:rsidP="004D55BD">
            <w:pPr>
              <w:jc w:val="center"/>
            </w:pPr>
            <w:r>
              <w:t>O</w:t>
            </w:r>
          </w:p>
        </w:tc>
        <w:tc>
          <w:tcPr>
            <w:tcW w:w="1709" w:type="dxa"/>
            <w:vAlign w:val="center"/>
          </w:tcPr>
          <w:p w14:paraId="7DAD16EC" w14:textId="77777777" w:rsidR="008C7D41" w:rsidRDefault="00E03187" w:rsidP="004D55BD">
            <w:pPr>
              <w:jc w:val="center"/>
            </w:pPr>
            <w:r>
              <w:t>Fe</w:t>
            </w:r>
          </w:p>
        </w:tc>
        <w:tc>
          <w:tcPr>
            <w:tcW w:w="1709" w:type="dxa"/>
            <w:vAlign w:val="center"/>
          </w:tcPr>
          <w:p w14:paraId="7455630D" w14:textId="77777777" w:rsidR="008C7D41" w:rsidRDefault="00E03187" w:rsidP="004D55BD">
            <w:pPr>
              <w:jc w:val="center"/>
            </w:pPr>
            <w:r>
              <w:t>Mn</w:t>
            </w:r>
          </w:p>
        </w:tc>
      </w:tr>
      <w:tr w:rsidR="008C7D41" w14:paraId="3DB0B701" w14:textId="77777777" w:rsidTr="004D55BD">
        <w:trPr>
          <w:trHeight w:val="566"/>
        </w:trPr>
        <w:tc>
          <w:tcPr>
            <w:tcW w:w="1881" w:type="dxa"/>
            <w:vAlign w:val="center"/>
          </w:tcPr>
          <w:p w14:paraId="65F0F7BD" w14:textId="77777777" w:rsidR="008C7D41" w:rsidRPr="008C7D41" w:rsidRDefault="008C7D41" w:rsidP="004D55BD">
            <w:pPr>
              <w:rPr>
                <w:b/>
              </w:rPr>
            </w:pPr>
            <w:r>
              <w:rPr>
                <w:b/>
              </w:rPr>
              <w:t>Atomic Number</w:t>
            </w:r>
          </w:p>
        </w:tc>
        <w:tc>
          <w:tcPr>
            <w:tcW w:w="1534" w:type="dxa"/>
            <w:vAlign w:val="center"/>
          </w:tcPr>
          <w:p w14:paraId="685CFE33" w14:textId="77777777" w:rsidR="008C7D41" w:rsidRDefault="00716E79" w:rsidP="004D55BD">
            <w:pPr>
              <w:jc w:val="center"/>
            </w:pPr>
            <w:r>
              <w:t>20</w:t>
            </w:r>
          </w:p>
        </w:tc>
        <w:tc>
          <w:tcPr>
            <w:tcW w:w="1709" w:type="dxa"/>
            <w:vAlign w:val="center"/>
          </w:tcPr>
          <w:p w14:paraId="5290E3FC" w14:textId="77777777" w:rsidR="008C7D41" w:rsidRDefault="00716E79" w:rsidP="004D55BD">
            <w:pPr>
              <w:jc w:val="center"/>
            </w:pPr>
            <w:r>
              <w:t>8</w:t>
            </w:r>
          </w:p>
        </w:tc>
        <w:tc>
          <w:tcPr>
            <w:tcW w:w="1709" w:type="dxa"/>
            <w:vAlign w:val="center"/>
          </w:tcPr>
          <w:p w14:paraId="1B87253F" w14:textId="77777777" w:rsidR="008C7D41" w:rsidRDefault="00E03187" w:rsidP="004D55BD">
            <w:pPr>
              <w:jc w:val="center"/>
            </w:pPr>
            <w:r>
              <w:t>26</w:t>
            </w:r>
          </w:p>
        </w:tc>
        <w:tc>
          <w:tcPr>
            <w:tcW w:w="1709" w:type="dxa"/>
            <w:vAlign w:val="center"/>
          </w:tcPr>
          <w:p w14:paraId="2AACAE8A" w14:textId="77777777" w:rsidR="008C7D41" w:rsidRDefault="00E03187" w:rsidP="004D55BD">
            <w:pPr>
              <w:jc w:val="center"/>
            </w:pPr>
            <w:r>
              <w:t>25</w:t>
            </w:r>
          </w:p>
        </w:tc>
      </w:tr>
      <w:tr w:rsidR="008C7D41" w14:paraId="34431733" w14:textId="77777777" w:rsidTr="004D55BD">
        <w:trPr>
          <w:trHeight w:val="551"/>
        </w:trPr>
        <w:tc>
          <w:tcPr>
            <w:tcW w:w="1881" w:type="dxa"/>
            <w:vAlign w:val="center"/>
          </w:tcPr>
          <w:p w14:paraId="3F697728" w14:textId="77777777" w:rsidR="008C7D41" w:rsidRPr="008C7D41" w:rsidRDefault="008C7D41" w:rsidP="004D55BD">
            <w:pPr>
              <w:rPr>
                <w:b/>
              </w:rPr>
            </w:pPr>
            <w:r>
              <w:rPr>
                <w:b/>
              </w:rPr>
              <w:t>Atomic Mass</w:t>
            </w:r>
          </w:p>
        </w:tc>
        <w:tc>
          <w:tcPr>
            <w:tcW w:w="1534" w:type="dxa"/>
            <w:vAlign w:val="center"/>
          </w:tcPr>
          <w:p w14:paraId="4C0D128C" w14:textId="77777777" w:rsidR="008C7D41" w:rsidRDefault="00716E79" w:rsidP="004D55BD">
            <w:pPr>
              <w:jc w:val="center"/>
            </w:pPr>
            <w:r>
              <w:t>40.078</w:t>
            </w:r>
          </w:p>
        </w:tc>
        <w:tc>
          <w:tcPr>
            <w:tcW w:w="1709" w:type="dxa"/>
            <w:vAlign w:val="center"/>
          </w:tcPr>
          <w:p w14:paraId="2C8D569C" w14:textId="77777777" w:rsidR="008C7D41" w:rsidRDefault="00716E79" w:rsidP="004D55BD">
            <w:pPr>
              <w:jc w:val="center"/>
            </w:pPr>
            <w:r>
              <w:t>15.999</w:t>
            </w:r>
          </w:p>
        </w:tc>
        <w:tc>
          <w:tcPr>
            <w:tcW w:w="1709" w:type="dxa"/>
            <w:vAlign w:val="center"/>
          </w:tcPr>
          <w:p w14:paraId="454058AB" w14:textId="77777777" w:rsidR="008C7D41" w:rsidRDefault="00E03187" w:rsidP="004D55BD">
            <w:pPr>
              <w:jc w:val="center"/>
            </w:pPr>
            <w:r>
              <w:t>55.845</w:t>
            </w:r>
          </w:p>
        </w:tc>
        <w:tc>
          <w:tcPr>
            <w:tcW w:w="1709" w:type="dxa"/>
            <w:vAlign w:val="center"/>
          </w:tcPr>
          <w:p w14:paraId="50966239" w14:textId="77777777" w:rsidR="008C7D41" w:rsidRDefault="00E03187" w:rsidP="004D55BD">
            <w:pPr>
              <w:jc w:val="center"/>
            </w:pPr>
            <w:r>
              <w:t>54.938</w:t>
            </w:r>
          </w:p>
        </w:tc>
      </w:tr>
    </w:tbl>
    <w:p w14:paraId="0CDDC7FD" w14:textId="77777777" w:rsidR="008C7D41" w:rsidRDefault="008C7D41" w:rsidP="008C7D41"/>
    <w:p w14:paraId="334DDAD3" w14:textId="77777777" w:rsidR="00980863" w:rsidRDefault="00980863" w:rsidP="00980863">
      <w:pPr>
        <w:pStyle w:val="SecondLevelSubheading"/>
      </w:pPr>
      <w:bookmarkStart w:id="66" w:name="_Toc526942534"/>
      <w:r>
        <w:t>A Second Level Subheading</w:t>
      </w:r>
      <w:bookmarkEnd w:id="66"/>
    </w:p>
    <w:p w14:paraId="4CD0A70B" w14:textId="77777777" w:rsidR="00FE098E" w:rsidRDefault="008319C1" w:rsidP="00C61A77">
      <w:pPr>
        <w:pStyle w:val="FirstLevelSubheading"/>
      </w:pPr>
      <w:bookmarkStart w:id="67" w:name="_Toc526942535"/>
      <w:r>
        <w:t>Another First Level Subheading</w:t>
      </w:r>
      <w:bookmarkEnd w:id="67"/>
    </w:p>
    <w:p w14:paraId="7BA53B64" w14:textId="77777777" w:rsidR="00FE098E" w:rsidRDefault="007A3DCE" w:rsidP="007A3DCE">
      <w:pPr>
        <w:ind w:firstLine="720"/>
      </w:pPr>
      <w:r>
        <w:t>Be sure that all figures and tables fit within the document’s regular margins</w:t>
      </w:r>
    </w:p>
    <w:p w14:paraId="0CE468D6" w14:textId="77777777" w:rsidR="00FE098E" w:rsidRDefault="00FE098E" w:rsidP="00FE098E"/>
    <w:p w14:paraId="319696CF" w14:textId="77777777" w:rsidR="00FE098E" w:rsidRDefault="00FE098E" w:rsidP="00FE098E"/>
    <w:p w14:paraId="79245E75" w14:textId="77777777" w:rsidR="00FE098E" w:rsidRDefault="00FE098E" w:rsidP="00FE098E"/>
    <w:p w14:paraId="0348B7DA" w14:textId="77777777" w:rsidR="00FE098E" w:rsidRDefault="00FE098E" w:rsidP="00FE098E"/>
    <w:p w14:paraId="17C1D7BA" w14:textId="77777777" w:rsidR="00FE098E" w:rsidRDefault="00FE098E" w:rsidP="00FE098E"/>
    <w:p w14:paraId="027DB086" w14:textId="77777777" w:rsidR="00FE098E" w:rsidRDefault="00FE098E" w:rsidP="00FE098E">
      <w:pPr>
        <w:sectPr w:rsidR="00FE098E" w:rsidSect="00162AF7">
          <w:footerReference w:type="default" r:id="rId18"/>
          <w:pgSz w:w="12240" w:h="15840"/>
          <w:pgMar w:top="1800" w:right="1656" w:bottom="1800" w:left="2016" w:header="720" w:footer="720" w:gutter="0"/>
          <w:cols w:space="720"/>
          <w:titlePg/>
          <w:docGrid w:linePitch="360"/>
        </w:sectPr>
      </w:pPr>
    </w:p>
    <w:p w14:paraId="2AE9C6C5" w14:textId="77777777" w:rsidR="00FE098E" w:rsidRDefault="00FE098E" w:rsidP="00DD035E">
      <w:pPr>
        <w:pStyle w:val="Heading1"/>
      </w:pPr>
      <w:bookmarkStart w:id="68" w:name="_Toc526942536"/>
      <w:r w:rsidRPr="00DD035E">
        <w:lastRenderedPageBreak/>
        <w:t>Conclusion</w:t>
      </w:r>
      <w:r w:rsidR="00F34C7D">
        <w:t>S</w:t>
      </w:r>
      <w:bookmarkEnd w:id="68"/>
    </w:p>
    <w:p w14:paraId="657B2EFC" w14:textId="77777777" w:rsidR="00DD035E" w:rsidRDefault="00DD035E" w:rsidP="00DD035E"/>
    <w:p w14:paraId="41C66BF6" w14:textId="77777777" w:rsidR="00980863" w:rsidRDefault="00980863" w:rsidP="00980863">
      <w:pPr>
        <w:pStyle w:val="FirstLevelSubheading"/>
      </w:pPr>
      <w:bookmarkStart w:id="69" w:name="_Toc526942537"/>
      <w:r>
        <w:t>A First Level Subheading</w:t>
      </w:r>
      <w:bookmarkEnd w:id="69"/>
    </w:p>
    <w:p w14:paraId="7428A437" w14:textId="77777777" w:rsidR="00980863" w:rsidRDefault="00980863" w:rsidP="00980863">
      <w:pPr>
        <w:pStyle w:val="SecondLevelSubheading"/>
      </w:pPr>
      <w:bookmarkStart w:id="70" w:name="_Toc526942538"/>
      <w:r>
        <w:t>A Second Level Subheading</w:t>
      </w:r>
      <w:bookmarkEnd w:id="70"/>
    </w:p>
    <w:p w14:paraId="5630C8BE" w14:textId="77777777" w:rsidR="0063628D" w:rsidRDefault="0063628D" w:rsidP="0063628D">
      <w:pPr>
        <w:pStyle w:val="MajorHeading"/>
      </w:pPr>
      <w:bookmarkStart w:id="71" w:name="_Toc526942539"/>
      <w:r>
        <w:lastRenderedPageBreak/>
        <w:t>references</w:t>
      </w:r>
      <w:bookmarkEnd w:id="71"/>
    </w:p>
    <w:p w14:paraId="2891F71E" w14:textId="77777777" w:rsidR="00DD035E" w:rsidRDefault="00DD035E" w:rsidP="00DD035E"/>
    <w:p w14:paraId="02C2086D" w14:textId="77777777" w:rsidR="00DD035E" w:rsidRDefault="00C61A77" w:rsidP="00DD035E">
      <w:r>
        <w:t>Begin references here.</w:t>
      </w:r>
    </w:p>
    <w:p w14:paraId="68C9FEDC" w14:textId="77777777" w:rsidR="00C61A77" w:rsidRDefault="00C61A77" w:rsidP="00DD035E">
      <w:r>
        <w:rPr>
          <w:noProof/>
        </w:rPr>
        <mc:AlternateContent>
          <mc:Choice Requires="wps">
            <w:drawing>
              <wp:anchor distT="45720" distB="45720" distL="114300" distR="114300" simplePos="0" relativeHeight="251677696" behindDoc="0" locked="0" layoutInCell="1" allowOverlap="1" wp14:anchorId="5D7F91C2" wp14:editId="0207AAEE">
                <wp:simplePos x="0" y="0"/>
                <wp:positionH relativeFrom="margin">
                  <wp:align>right</wp:align>
                </wp:positionH>
                <wp:positionV relativeFrom="paragraph">
                  <wp:posOffset>529590</wp:posOffset>
                </wp:positionV>
                <wp:extent cx="5429250" cy="1404620"/>
                <wp:effectExtent l="0" t="0" r="19050"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500000"/>
                        </a:solidFill>
                        <a:ln w="9525">
                          <a:solidFill>
                            <a:srgbClr val="000000"/>
                          </a:solidFill>
                          <a:miter lim="800000"/>
                          <a:headEnd/>
                          <a:tailEnd/>
                        </a:ln>
                      </wps:spPr>
                      <wps:txbx>
                        <w:txbxContent>
                          <w:p w14:paraId="268A8021" w14:textId="77777777" w:rsidR="00C61A77" w:rsidRPr="0003167D" w:rsidRDefault="0003167D">
                            <w:pPr>
                              <w:rPr>
                                <w:b/>
                              </w:rPr>
                            </w:pPr>
                            <w:r w:rsidRPr="0003167D">
                              <w:rPr>
                                <w:b/>
                              </w:rPr>
                              <w:t>References can be located at the end of the main text (her</w:t>
                            </w:r>
                            <w:r>
                              <w:rPr>
                                <w:b/>
                              </w:rPr>
                              <w:t>e) or at the end of each major section</w:t>
                            </w:r>
                            <w:r w:rsidRPr="0003167D">
                              <w:rPr>
                                <w:b/>
                              </w:rPr>
                              <w:t>. The reference list should be consist</w:t>
                            </w:r>
                            <w:r>
                              <w:rPr>
                                <w:b/>
                              </w:rPr>
                              <w:t>ent, accurate, and complete. We r</w:t>
                            </w:r>
                            <w:r w:rsidRPr="0003167D">
                              <w:rPr>
                                <w:b/>
                              </w:rPr>
                              <w:t>ecommend using single spacing within each citation and double</w:t>
                            </w:r>
                            <w:r w:rsidR="00AC60CA">
                              <w:rPr>
                                <w:b/>
                              </w:rPr>
                              <w:t xml:space="preserve"> space between them; however, you also have the option to</w:t>
                            </w:r>
                            <w:r w:rsidRPr="0003167D">
                              <w:rPr>
                                <w:b/>
                              </w:rPr>
                              <w:t xml:space="preserve"> double space the entire section.</w:t>
                            </w:r>
                            <w:r w:rsidR="009311C9">
                              <w:rPr>
                                <w:b/>
                              </w:rPr>
                              <w:t xml:space="preserve"> The reference list should be organized either by number or by author last name.</w:t>
                            </w:r>
                          </w:p>
                          <w:p w14:paraId="2A6234E7" w14:textId="77777777" w:rsidR="0003167D" w:rsidRPr="0003167D" w:rsidRDefault="0003167D" w:rsidP="0003167D">
                            <w:pPr>
                              <w:jc w:val="center"/>
                              <w:rPr>
                                <w:b/>
                              </w:rPr>
                            </w:pPr>
                            <w:r w:rsidRPr="0003167D">
                              <w:rPr>
                                <w:b/>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7F91C2" id="_x0000_s1035" type="#_x0000_t202" style="position:absolute;margin-left:376.3pt;margin-top:41.7pt;width:427.5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" fillcolor="#500000">
                <v:textbox style="mso-fit-shape-to-text:t">
                  <w:txbxContent>
                    <w:p w14:paraId="268A8021" w14:textId="77777777" w:rsidR="00C61A77" w:rsidRPr="0003167D" w:rsidRDefault="0003167D">
                      <w:pPr>
                        <w:rPr>
                          <w:b/>
                        </w:rPr>
                      </w:pPr>
                      <w:r w:rsidRPr="0003167D">
                        <w:rPr>
                          <w:b/>
                        </w:rPr>
                        <w:t>References can be located at the end of the main text (her</w:t>
                      </w:r>
                      <w:r>
                        <w:rPr>
                          <w:b/>
                        </w:rPr>
                        <w:t>e) or at the end of each major section</w:t>
                      </w:r>
                      <w:r w:rsidRPr="0003167D">
                        <w:rPr>
                          <w:b/>
                        </w:rPr>
                        <w:t>. The reference list should be consist</w:t>
                      </w:r>
                      <w:r>
                        <w:rPr>
                          <w:b/>
                        </w:rPr>
                        <w:t>ent, accurate, and complete. We r</w:t>
                      </w:r>
                      <w:r w:rsidRPr="0003167D">
                        <w:rPr>
                          <w:b/>
                        </w:rPr>
                        <w:t>ecommend using single spacing within each citation and double</w:t>
                      </w:r>
                      <w:r w:rsidR="00AC60CA">
                        <w:rPr>
                          <w:b/>
                        </w:rPr>
                        <w:t xml:space="preserve"> space between them; however, you also have the option to</w:t>
                      </w:r>
                      <w:r w:rsidRPr="0003167D">
                        <w:rPr>
                          <w:b/>
                        </w:rPr>
                        <w:t xml:space="preserve"> double space the entire section.</w:t>
                      </w:r>
                      <w:r w:rsidR="009311C9">
                        <w:rPr>
                          <w:b/>
                        </w:rPr>
                        <w:t xml:space="preserve"> The reference list should be organized either by number or by author last name.</w:t>
                      </w:r>
                    </w:p>
                    <w:p w14:paraId="2A6234E7" w14:textId="77777777" w:rsidR="0003167D" w:rsidRPr="0003167D" w:rsidRDefault="0003167D" w:rsidP="0003167D">
                      <w:pPr>
                        <w:jc w:val="center"/>
                        <w:rPr>
                          <w:b/>
                        </w:rPr>
                      </w:pPr>
                      <w:r w:rsidRPr="0003167D">
                        <w:rPr>
                          <w:b/>
                        </w:rPr>
                        <w:t>DELETE THIS BOX BEFORE SUBMITTING</w:t>
                      </w:r>
                    </w:p>
                  </w:txbxContent>
                </v:textbox>
                <w10:wrap type="square" anchorx="margin"/>
              </v:shape>
            </w:pict>
          </mc:Fallback>
        </mc:AlternateContent>
      </w:r>
    </w:p>
    <w:p w14:paraId="28431FC8" w14:textId="77777777" w:rsidR="00C61A77" w:rsidRDefault="00C61A77" w:rsidP="00DD035E"/>
    <w:p w14:paraId="32270EAE" w14:textId="77777777" w:rsidR="00DD035E" w:rsidRDefault="00DD035E" w:rsidP="00DD035E"/>
    <w:p w14:paraId="1F6AE694" w14:textId="77777777" w:rsidR="00DD035E" w:rsidRDefault="00DD035E" w:rsidP="00DD035E"/>
    <w:p w14:paraId="631C8C89" w14:textId="77777777" w:rsidR="00DD035E" w:rsidRDefault="00DD035E" w:rsidP="00DD035E"/>
    <w:p w14:paraId="59485CA1" w14:textId="77777777" w:rsidR="00DD035E" w:rsidRDefault="00DD035E" w:rsidP="00DD035E"/>
    <w:p w14:paraId="481665CD" w14:textId="77777777" w:rsidR="00DD035E" w:rsidRDefault="00DD035E" w:rsidP="00DD035E"/>
    <w:p w14:paraId="1E4C5718" w14:textId="77777777" w:rsidR="00DD035E" w:rsidRDefault="00DD035E" w:rsidP="00DD035E"/>
    <w:p w14:paraId="71B60397" w14:textId="77777777" w:rsidR="00DD035E" w:rsidRDefault="00DD035E" w:rsidP="00DD035E"/>
    <w:p w14:paraId="6EB4A9D2" w14:textId="77777777" w:rsidR="00DD035E" w:rsidRDefault="00DD035E" w:rsidP="00DD035E"/>
    <w:p w14:paraId="23E3C1C5" w14:textId="77777777" w:rsidR="00DD035E" w:rsidRDefault="00DD035E" w:rsidP="00DD035E"/>
    <w:p w14:paraId="738D6C5E" w14:textId="77777777" w:rsidR="00DD035E" w:rsidRDefault="00DD035E" w:rsidP="004A40D0">
      <w:pPr>
        <w:pStyle w:val="MajorHeading"/>
      </w:pPr>
      <w:bookmarkStart w:id="72" w:name="_Toc526942540"/>
      <w:r>
        <w:lastRenderedPageBreak/>
        <w:t xml:space="preserve">Appendix </w:t>
      </w:r>
      <w:proofErr w:type="spellStart"/>
      <w:r>
        <w:t>A</w:t>
      </w:r>
      <w:proofErr w:type="spellEnd"/>
      <w:r w:rsidR="004A40D0">
        <w:br/>
      </w:r>
      <w:r>
        <w:t>Appendix A Title (Optional)</w:t>
      </w:r>
      <w:bookmarkEnd w:id="72"/>
    </w:p>
    <w:p w14:paraId="13834F22" w14:textId="77777777" w:rsidR="00DD035E" w:rsidRDefault="00DD035E" w:rsidP="00DD035E"/>
    <w:p w14:paraId="2F7F7DEE" w14:textId="77777777" w:rsidR="00DD035E" w:rsidRDefault="00DD035E" w:rsidP="00DD035E">
      <w:r>
        <w:t>Place text or figures/tables here.</w:t>
      </w:r>
    </w:p>
    <w:p w14:paraId="490EDE3D" w14:textId="77777777" w:rsidR="004A40D0" w:rsidRDefault="004A40D0" w:rsidP="00DD035E"/>
    <w:p w14:paraId="5A70AEA3" w14:textId="77777777" w:rsidR="004A40D0" w:rsidRDefault="004A40D0" w:rsidP="00DD035E"/>
    <w:p w14:paraId="2FE8934F" w14:textId="77777777" w:rsidR="004A40D0" w:rsidRDefault="004A40D0" w:rsidP="00DD035E"/>
    <w:p w14:paraId="08680D5A" w14:textId="77777777" w:rsidR="004A40D0" w:rsidRDefault="004A40D0" w:rsidP="00DD035E"/>
    <w:p w14:paraId="1AD4EC65" w14:textId="77777777" w:rsidR="004A40D0" w:rsidRDefault="004A40D0" w:rsidP="00DD035E"/>
    <w:p w14:paraId="757DA918" w14:textId="77777777" w:rsidR="004A40D0" w:rsidRDefault="004A40D0" w:rsidP="00DD035E"/>
    <w:p w14:paraId="70CCE5B7" w14:textId="77777777" w:rsidR="004A40D0" w:rsidRDefault="004A40D0" w:rsidP="00DD035E"/>
    <w:p w14:paraId="7F95A22D" w14:textId="77777777" w:rsidR="004A40D0" w:rsidRDefault="004A40D0" w:rsidP="00DD035E"/>
    <w:p w14:paraId="2A7B8C90" w14:textId="77777777" w:rsidR="004A40D0" w:rsidRDefault="004A40D0" w:rsidP="00DD035E"/>
    <w:p w14:paraId="60CC3FA9" w14:textId="77777777" w:rsidR="004A40D0" w:rsidRDefault="004A40D0" w:rsidP="00DD035E"/>
    <w:p w14:paraId="16B31DF3" w14:textId="77777777" w:rsidR="004A40D0" w:rsidRDefault="004A40D0" w:rsidP="00DD035E"/>
    <w:p w14:paraId="7090A7CD" w14:textId="77777777" w:rsidR="004A40D0" w:rsidRDefault="004A40D0" w:rsidP="00DD035E"/>
    <w:p w14:paraId="788249F9" w14:textId="77777777" w:rsidR="004A40D0" w:rsidRDefault="004A40D0" w:rsidP="00DD035E"/>
    <w:p w14:paraId="395CC1E1" w14:textId="77777777" w:rsidR="004A40D0" w:rsidRDefault="004A40D0" w:rsidP="00DD035E"/>
    <w:p w14:paraId="3686A849" w14:textId="77777777" w:rsidR="004A40D0" w:rsidRDefault="004A40D0" w:rsidP="00DD035E"/>
    <w:p w14:paraId="66F2C04C" w14:textId="77777777" w:rsidR="004A40D0" w:rsidRDefault="004A40D0" w:rsidP="00DD035E"/>
    <w:p w14:paraId="09C82444" w14:textId="77777777" w:rsidR="004A40D0" w:rsidRDefault="004A40D0" w:rsidP="00DD035E"/>
    <w:p w14:paraId="5E23F375" w14:textId="77777777" w:rsidR="004A40D0" w:rsidRDefault="004A40D0" w:rsidP="00DD035E"/>
    <w:p w14:paraId="243FB688" w14:textId="77777777" w:rsidR="004A40D0" w:rsidRDefault="004A40D0" w:rsidP="004A40D0">
      <w:pPr>
        <w:pStyle w:val="MajorHeading"/>
      </w:pPr>
      <w:bookmarkStart w:id="73" w:name="_Toc526942541"/>
      <w:r>
        <w:lastRenderedPageBreak/>
        <w:t>Appendix B</w:t>
      </w:r>
      <w:r>
        <w:br/>
        <w:t>Appendix B Title (Optional)</w:t>
      </w:r>
      <w:bookmarkEnd w:id="73"/>
    </w:p>
    <w:p w14:paraId="3B4A4FE1" w14:textId="77777777" w:rsidR="004A40D0" w:rsidRDefault="004A40D0" w:rsidP="00DD035E"/>
    <w:p w14:paraId="2CE747BA" w14:textId="77777777" w:rsidR="004A40D0" w:rsidRDefault="004A40D0" w:rsidP="00DD035E">
      <w:r>
        <w:t>Place text or figures/tables here.</w:t>
      </w:r>
    </w:p>
    <w:p w14:paraId="3FB76E02" w14:textId="77777777" w:rsidR="004A40D0" w:rsidRDefault="004A40D0" w:rsidP="00DD035E"/>
    <w:p w14:paraId="7B04087B" w14:textId="77777777" w:rsidR="004A40D0" w:rsidRDefault="004A40D0" w:rsidP="00DD035E"/>
    <w:p w14:paraId="64C65B01" w14:textId="77777777" w:rsidR="004A40D0" w:rsidRDefault="004A40D0" w:rsidP="00DD035E"/>
    <w:p w14:paraId="289E2D2D" w14:textId="77777777" w:rsidR="004A40D0" w:rsidRPr="00DD035E" w:rsidRDefault="004A40D0" w:rsidP="00DD035E"/>
    <w:sectPr w:rsidR="004A40D0" w:rsidRPr="00DD035E" w:rsidSect="00162AF7">
      <w:footerReference w:type="default" r:id="rId19"/>
      <w:pgSz w:w="12240" w:h="15840"/>
      <w:pgMar w:top="1800" w:right="1656" w:bottom="1800" w:left="20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9549" w14:textId="77777777" w:rsidR="00461480" w:rsidRDefault="00461480">
      <w:r>
        <w:separator/>
      </w:r>
    </w:p>
  </w:endnote>
  <w:endnote w:type="continuationSeparator" w:id="0">
    <w:p w14:paraId="3FEEF0F8" w14:textId="77777777" w:rsidR="00461480" w:rsidRDefault="0046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470355"/>
      <w:docPartObj>
        <w:docPartGallery w:val="Page Numbers (Bottom of Page)"/>
        <w:docPartUnique/>
      </w:docPartObj>
    </w:sdtPr>
    <w:sdtEndPr>
      <w:rPr>
        <w:noProof/>
      </w:rPr>
    </w:sdtEndPr>
    <w:sdtContent>
      <w:p w14:paraId="15F8CB09" w14:textId="77777777" w:rsidR="00C61A77" w:rsidRDefault="00C61A77">
        <w:pPr>
          <w:pStyle w:val="Footer"/>
          <w:jc w:val="center"/>
        </w:pPr>
        <w:r>
          <w:fldChar w:fldCharType="begin"/>
        </w:r>
        <w:r>
          <w:instrText xml:space="preserve"> PAGE   \* MERGEFORMAT </w:instrText>
        </w:r>
        <w:r>
          <w:fldChar w:fldCharType="separate"/>
        </w:r>
        <w:r w:rsidR="00244C48">
          <w:rPr>
            <w:noProof/>
          </w:rPr>
          <w:t>ii</w:t>
        </w:r>
        <w:r>
          <w:rPr>
            <w:noProof/>
          </w:rPr>
          <w:fldChar w:fldCharType="end"/>
        </w:r>
      </w:p>
    </w:sdtContent>
  </w:sdt>
  <w:p w14:paraId="0491D770" w14:textId="77777777" w:rsidR="00C61A77" w:rsidRDefault="00C61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0FC9" w14:textId="77777777" w:rsidR="00C61A77" w:rsidRDefault="00C61A77">
    <w:pPr>
      <w:pStyle w:val="Footer"/>
      <w:jc w:val="center"/>
    </w:pPr>
  </w:p>
  <w:p w14:paraId="39214DF7" w14:textId="77777777" w:rsidR="00C61A77" w:rsidRDefault="00C61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733003"/>
      <w:docPartObj>
        <w:docPartGallery w:val="Page Numbers (Bottom of Page)"/>
        <w:docPartUnique/>
      </w:docPartObj>
    </w:sdtPr>
    <w:sdtEndPr>
      <w:rPr>
        <w:noProof/>
      </w:rPr>
    </w:sdtEndPr>
    <w:sdtContent>
      <w:p w14:paraId="4318A9B3" w14:textId="77777777" w:rsidR="00C61A77" w:rsidRDefault="00C61A77">
        <w:pPr>
          <w:pStyle w:val="Footer"/>
          <w:jc w:val="center"/>
        </w:pPr>
        <w:r>
          <w:fldChar w:fldCharType="begin"/>
        </w:r>
        <w:r>
          <w:instrText xml:space="preserve"> PAGE   \* MERGEFORMAT </w:instrText>
        </w:r>
        <w:r>
          <w:fldChar w:fldCharType="separate"/>
        </w:r>
        <w:r w:rsidR="00244C48">
          <w:rPr>
            <w:noProof/>
          </w:rPr>
          <w:t>3</w:t>
        </w:r>
        <w:r>
          <w:rPr>
            <w:noProof/>
          </w:rPr>
          <w:fldChar w:fldCharType="end"/>
        </w:r>
      </w:p>
    </w:sdtContent>
  </w:sdt>
  <w:p w14:paraId="24330235" w14:textId="77777777" w:rsidR="00C61A77" w:rsidRDefault="00C61A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577053"/>
      <w:docPartObj>
        <w:docPartGallery w:val="Page Numbers (Bottom of Page)"/>
        <w:docPartUnique/>
      </w:docPartObj>
    </w:sdtPr>
    <w:sdtEndPr>
      <w:rPr>
        <w:noProof/>
      </w:rPr>
    </w:sdtEndPr>
    <w:sdtContent>
      <w:p w14:paraId="19440708" w14:textId="77777777" w:rsidR="00C61A77" w:rsidRDefault="00C61A77">
        <w:pPr>
          <w:pStyle w:val="Footer"/>
          <w:jc w:val="center"/>
        </w:pPr>
        <w:r>
          <w:fldChar w:fldCharType="begin"/>
        </w:r>
        <w:r>
          <w:instrText xml:space="preserve"> PAGE   \* MERGEFORMAT </w:instrText>
        </w:r>
        <w:r>
          <w:fldChar w:fldCharType="separate"/>
        </w:r>
        <w:r w:rsidR="00244C48">
          <w:rPr>
            <w:noProof/>
          </w:rPr>
          <w:t>6</w:t>
        </w:r>
        <w:r>
          <w:rPr>
            <w:noProof/>
          </w:rPr>
          <w:fldChar w:fldCharType="end"/>
        </w:r>
      </w:p>
    </w:sdtContent>
  </w:sdt>
  <w:p w14:paraId="61CE8A8E" w14:textId="77777777" w:rsidR="00C61A77" w:rsidRDefault="00C61A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909432"/>
      <w:docPartObj>
        <w:docPartGallery w:val="Page Numbers (Bottom of Page)"/>
        <w:docPartUnique/>
      </w:docPartObj>
    </w:sdtPr>
    <w:sdtEndPr>
      <w:rPr>
        <w:noProof/>
      </w:rPr>
    </w:sdtEndPr>
    <w:sdtContent>
      <w:p w14:paraId="4929E815" w14:textId="77777777" w:rsidR="00C61A77" w:rsidRDefault="00C61A77">
        <w:pPr>
          <w:pStyle w:val="Footer"/>
          <w:jc w:val="center"/>
        </w:pPr>
        <w:r>
          <w:fldChar w:fldCharType="begin"/>
        </w:r>
        <w:r>
          <w:instrText xml:space="preserve"> PAGE   \* MERGEFORMAT </w:instrText>
        </w:r>
        <w:r>
          <w:fldChar w:fldCharType="separate"/>
        </w:r>
        <w:r w:rsidR="00244C48">
          <w:rPr>
            <w:noProof/>
          </w:rPr>
          <w:t>5</w:t>
        </w:r>
        <w:r>
          <w:rPr>
            <w:noProof/>
          </w:rPr>
          <w:fldChar w:fldCharType="end"/>
        </w:r>
      </w:p>
    </w:sdtContent>
  </w:sdt>
  <w:p w14:paraId="67B946A4" w14:textId="77777777" w:rsidR="00C61A77" w:rsidRDefault="00C61A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111326"/>
      <w:docPartObj>
        <w:docPartGallery w:val="Page Numbers (Bottom of Page)"/>
        <w:docPartUnique/>
      </w:docPartObj>
    </w:sdtPr>
    <w:sdtEndPr>
      <w:rPr>
        <w:noProof/>
      </w:rPr>
    </w:sdtEndPr>
    <w:sdtContent>
      <w:p w14:paraId="7D92B54B" w14:textId="77777777" w:rsidR="00C61A77" w:rsidRDefault="00C61A77">
        <w:pPr>
          <w:pStyle w:val="Footer"/>
          <w:jc w:val="center"/>
        </w:pPr>
        <w:r>
          <w:fldChar w:fldCharType="begin"/>
        </w:r>
        <w:r>
          <w:instrText xml:space="preserve"> PAGE   \* MERGEFORMAT </w:instrText>
        </w:r>
        <w:r>
          <w:fldChar w:fldCharType="separate"/>
        </w:r>
        <w:r w:rsidR="00244C48">
          <w:rPr>
            <w:noProof/>
          </w:rPr>
          <w:t>9</w:t>
        </w:r>
        <w:r>
          <w:rPr>
            <w:noProof/>
          </w:rPr>
          <w:fldChar w:fldCharType="end"/>
        </w:r>
      </w:p>
    </w:sdtContent>
  </w:sdt>
  <w:p w14:paraId="0041EEB8" w14:textId="77777777" w:rsidR="00C61A77" w:rsidRDefault="00C61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564E" w14:textId="77777777" w:rsidR="00461480" w:rsidRDefault="00461480">
      <w:r>
        <w:separator/>
      </w:r>
    </w:p>
  </w:footnote>
  <w:footnote w:type="continuationSeparator" w:id="0">
    <w:p w14:paraId="2B8F2FA2" w14:textId="77777777" w:rsidR="00461480" w:rsidRDefault="00461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1B8B" w14:textId="77777777" w:rsidR="00C61A77" w:rsidRDefault="00C61A77" w:rsidP="004A1E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D8B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6C1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043B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5A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E890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C9D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D6BA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307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44EF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52D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D232F"/>
    <w:multiLevelType w:val="hybridMultilevel"/>
    <w:tmpl w:val="11AAF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4766F"/>
    <w:multiLevelType w:val="hybridMultilevel"/>
    <w:tmpl w:val="3D6E346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80D27"/>
    <w:multiLevelType w:val="multilevel"/>
    <w:tmpl w:val="DC1A5992"/>
    <w:lvl w:ilvl="0">
      <w:start w:val="1"/>
      <w:numFmt w:val="decimal"/>
      <w:pStyle w:val="Heading1"/>
      <w:suff w:val="space"/>
      <w:lvlText w:val="%1."/>
      <w:lvlJc w:val="left"/>
      <w:pPr>
        <w:ind w:left="0" w:firstLine="0"/>
      </w:pPr>
      <w:rPr>
        <w:rFonts w:hint="default"/>
      </w:rPr>
    </w:lvl>
    <w:lvl w:ilvl="1">
      <w:start w:val="1"/>
      <w:numFmt w:val="decimal"/>
      <w:pStyle w:val="FirstLevelSubheading"/>
      <w:suff w:val="space"/>
      <w:lvlText w:val="%1.%2."/>
      <w:lvlJc w:val="left"/>
      <w:pPr>
        <w:ind w:left="0" w:firstLine="0"/>
      </w:pPr>
      <w:rPr>
        <w:rFonts w:hint="default"/>
      </w:rPr>
    </w:lvl>
    <w:lvl w:ilvl="2">
      <w:start w:val="1"/>
      <w:numFmt w:val="decimal"/>
      <w:pStyle w:val="SecondLevelSubheading"/>
      <w:suff w:val="space"/>
      <w:lvlText w:val="%1.%2.%3."/>
      <w:lvlJc w:val="left"/>
      <w:pPr>
        <w:ind w:left="0" w:firstLine="0"/>
      </w:pPr>
      <w:rPr>
        <w:rFonts w:hint="default"/>
      </w:rPr>
    </w:lvl>
    <w:lvl w:ilvl="3">
      <w:start w:val="1"/>
      <w:numFmt w:val="decimal"/>
      <w:pStyle w:val="ThirdLevelSubheading"/>
      <w:suff w:val="space"/>
      <w:lvlText w:val="%1.%2.%3.%4."/>
      <w:lvlJc w:val="left"/>
      <w:pPr>
        <w:ind w:left="0" w:firstLine="0"/>
      </w:pPr>
      <w:rPr>
        <w:rFonts w:hint="default"/>
      </w:rPr>
    </w:lvl>
    <w:lvl w:ilvl="4">
      <w:start w:val="1"/>
      <w:numFmt w:val="decimal"/>
      <w:pStyle w:val="FourthLevelSubheading"/>
      <w:suff w:val="space"/>
      <w:lvlText w:val="%1.%2.%3.%4.%5."/>
      <w:lvlJc w:val="left"/>
      <w:pPr>
        <w:ind w:left="0" w:firstLine="0"/>
      </w:pPr>
      <w:rPr>
        <w:rFonts w:hint="default"/>
      </w:rPr>
    </w:lvl>
    <w:lvl w:ilvl="5">
      <w:start w:val="1"/>
      <w:numFmt w:val="decimal"/>
      <w:pStyle w:val="FifthLevelSubeading"/>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C65BBD"/>
    <w:multiLevelType w:val="hybridMultilevel"/>
    <w:tmpl w:val="4F4E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B21F3"/>
    <w:multiLevelType w:val="hybridMultilevel"/>
    <w:tmpl w:val="DE38B0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46236"/>
    <w:multiLevelType w:val="hybridMultilevel"/>
    <w:tmpl w:val="D3C4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622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454F2C"/>
    <w:multiLevelType w:val="hybridMultilevel"/>
    <w:tmpl w:val="052A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8689D"/>
    <w:multiLevelType w:val="hybridMultilevel"/>
    <w:tmpl w:val="1B608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BC5EDE"/>
    <w:multiLevelType w:val="hybridMultilevel"/>
    <w:tmpl w:val="D651A0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47894554">
    <w:abstractNumId w:val="16"/>
  </w:num>
  <w:num w:numId="2" w16cid:durableId="401872113">
    <w:abstractNumId w:val="19"/>
  </w:num>
  <w:num w:numId="3" w16cid:durableId="1005519962">
    <w:abstractNumId w:val="13"/>
  </w:num>
  <w:num w:numId="4" w16cid:durableId="1692488755">
    <w:abstractNumId w:val="14"/>
  </w:num>
  <w:num w:numId="5" w16cid:durableId="1141654457">
    <w:abstractNumId w:val="11"/>
  </w:num>
  <w:num w:numId="6" w16cid:durableId="195773599">
    <w:abstractNumId w:val="18"/>
  </w:num>
  <w:num w:numId="7" w16cid:durableId="1890725134">
    <w:abstractNumId w:val="10"/>
  </w:num>
  <w:num w:numId="8" w16cid:durableId="253320871">
    <w:abstractNumId w:val="9"/>
  </w:num>
  <w:num w:numId="9" w16cid:durableId="1291783900">
    <w:abstractNumId w:val="8"/>
  </w:num>
  <w:num w:numId="10" w16cid:durableId="157617589">
    <w:abstractNumId w:val="7"/>
  </w:num>
  <w:num w:numId="11" w16cid:durableId="47341428">
    <w:abstractNumId w:val="6"/>
  </w:num>
  <w:num w:numId="12" w16cid:durableId="1142695751">
    <w:abstractNumId w:val="5"/>
  </w:num>
  <w:num w:numId="13" w16cid:durableId="1516848614">
    <w:abstractNumId w:val="4"/>
  </w:num>
  <w:num w:numId="14" w16cid:durableId="1557466886">
    <w:abstractNumId w:val="3"/>
  </w:num>
  <w:num w:numId="15" w16cid:durableId="1673071351">
    <w:abstractNumId w:val="2"/>
  </w:num>
  <w:num w:numId="16" w16cid:durableId="50665568">
    <w:abstractNumId w:val="1"/>
  </w:num>
  <w:num w:numId="17" w16cid:durableId="54015308">
    <w:abstractNumId w:val="0"/>
  </w:num>
  <w:num w:numId="18" w16cid:durableId="1475757537">
    <w:abstractNumId w:val="15"/>
  </w:num>
  <w:num w:numId="19" w16cid:durableId="731926799">
    <w:abstractNumId w:val="17"/>
  </w:num>
  <w:num w:numId="20" w16cid:durableId="17021697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5B"/>
    <w:rsid w:val="00000F4C"/>
    <w:rsid w:val="00007A39"/>
    <w:rsid w:val="00022DF0"/>
    <w:rsid w:val="000251A4"/>
    <w:rsid w:val="0002684B"/>
    <w:rsid w:val="0003167D"/>
    <w:rsid w:val="0004142F"/>
    <w:rsid w:val="00057584"/>
    <w:rsid w:val="00060A86"/>
    <w:rsid w:val="000714F7"/>
    <w:rsid w:val="000808DF"/>
    <w:rsid w:val="00083AD3"/>
    <w:rsid w:val="000A0072"/>
    <w:rsid w:val="000A0B18"/>
    <w:rsid w:val="000A28E8"/>
    <w:rsid w:val="000A58E9"/>
    <w:rsid w:val="000A7E5D"/>
    <w:rsid w:val="000B6D57"/>
    <w:rsid w:val="000D3255"/>
    <w:rsid w:val="000D5CDB"/>
    <w:rsid w:val="000D69FB"/>
    <w:rsid w:val="00101565"/>
    <w:rsid w:val="001023CD"/>
    <w:rsid w:val="00102E08"/>
    <w:rsid w:val="00103168"/>
    <w:rsid w:val="00122C6A"/>
    <w:rsid w:val="00123212"/>
    <w:rsid w:val="0013311E"/>
    <w:rsid w:val="001548DE"/>
    <w:rsid w:val="001549A0"/>
    <w:rsid w:val="00162AF7"/>
    <w:rsid w:val="0018031A"/>
    <w:rsid w:val="001824B6"/>
    <w:rsid w:val="001A570B"/>
    <w:rsid w:val="001A5AD6"/>
    <w:rsid w:val="001B01BB"/>
    <w:rsid w:val="001B3F85"/>
    <w:rsid w:val="001C10CF"/>
    <w:rsid w:val="001C7C95"/>
    <w:rsid w:val="001D4C45"/>
    <w:rsid w:val="001E7DBF"/>
    <w:rsid w:val="001F33A6"/>
    <w:rsid w:val="001F483D"/>
    <w:rsid w:val="00211488"/>
    <w:rsid w:val="00232214"/>
    <w:rsid w:val="002323A2"/>
    <w:rsid w:val="0023288F"/>
    <w:rsid w:val="00236593"/>
    <w:rsid w:val="00240EB6"/>
    <w:rsid w:val="0024110C"/>
    <w:rsid w:val="00242994"/>
    <w:rsid w:val="00244C48"/>
    <w:rsid w:val="00254F1E"/>
    <w:rsid w:val="00255B95"/>
    <w:rsid w:val="00256630"/>
    <w:rsid w:val="00257743"/>
    <w:rsid w:val="00262B8B"/>
    <w:rsid w:val="00270114"/>
    <w:rsid w:val="00273CE5"/>
    <w:rsid w:val="00287F92"/>
    <w:rsid w:val="00293CF1"/>
    <w:rsid w:val="00295F50"/>
    <w:rsid w:val="002A43FB"/>
    <w:rsid w:val="002B3FCF"/>
    <w:rsid w:val="002C485B"/>
    <w:rsid w:val="002D0940"/>
    <w:rsid w:val="002D32B2"/>
    <w:rsid w:val="002D77E5"/>
    <w:rsid w:val="002D7F89"/>
    <w:rsid w:val="002E6FA1"/>
    <w:rsid w:val="0031156E"/>
    <w:rsid w:val="00311F74"/>
    <w:rsid w:val="0031250D"/>
    <w:rsid w:val="003215F7"/>
    <w:rsid w:val="0032244E"/>
    <w:rsid w:val="003308DB"/>
    <w:rsid w:val="003327DA"/>
    <w:rsid w:val="00334DB0"/>
    <w:rsid w:val="0033551F"/>
    <w:rsid w:val="003437B0"/>
    <w:rsid w:val="00344511"/>
    <w:rsid w:val="00364D1E"/>
    <w:rsid w:val="00370EFE"/>
    <w:rsid w:val="003A00D1"/>
    <w:rsid w:val="003A17CF"/>
    <w:rsid w:val="003A2145"/>
    <w:rsid w:val="003A4EA1"/>
    <w:rsid w:val="003A6ADF"/>
    <w:rsid w:val="003A716E"/>
    <w:rsid w:val="003B1664"/>
    <w:rsid w:val="003B27C2"/>
    <w:rsid w:val="003B467F"/>
    <w:rsid w:val="003B5920"/>
    <w:rsid w:val="003C03B6"/>
    <w:rsid w:val="003C6F2B"/>
    <w:rsid w:val="003D191B"/>
    <w:rsid w:val="003D6569"/>
    <w:rsid w:val="003E2B0F"/>
    <w:rsid w:val="003E397C"/>
    <w:rsid w:val="003F00B4"/>
    <w:rsid w:val="003F0104"/>
    <w:rsid w:val="00400151"/>
    <w:rsid w:val="00407337"/>
    <w:rsid w:val="004167F7"/>
    <w:rsid w:val="00422A3A"/>
    <w:rsid w:val="004245D9"/>
    <w:rsid w:val="00426511"/>
    <w:rsid w:val="00426A05"/>
    <w:rsid w:val="004316B5"/>
    <w:rsid w:val="00461480"/>
    <w:rsid w:val="0048169E"/>
    <w:rsid w:val="00496ABE"/>
    <w:rsid w:val="004A1E5E"/>
    <w:rsid w:val="004A1FD2"/>
    <w:rsid w:val="004A2930"/>
    <w:rsid w:val="004A40D0"/>
    <w:rsid w:val="004A77A2"/>
    <w:rsid w:val="004B1876"/>
    <w:rsid w:val="004C085A"/>
    <w:rsid w:val="004C5B9A"/>
    <w:rsid w:val="004D1108"/>
    <w:rsid w:val="004D5014"/>
    <w:rsid w:val="004D55BD"/>
    <w:rsid w:val="004E60B8"/>
    <w:rsid w:val="004E709C"/>
    <w:rsid w:val="004F3CAF"/>
    <w:rsid w:val="005007C3"/>
    <w:rsid w:val="005019A0"/>
    <w:rsid w:val="005019B7"/>
    <w:rsid w:val="0050689D"/>
    <w:rsid w:val="00510962"/>
    <w:rsid w:val="00524574"/>
    <w:rsid w:val="0052617F"/>
    <w:rsid w:val="00530360"/>
    <w:rsid w:val="005320BC"/>
    <w:rsid w:val="0054582C"/>
    <w:rsid w:val="005603A8"/>
    <w:rsid w:val="005638DF"/>
    <w:rsid w:val="0056656E"/>
    <w:rsid w:val="005A2DE5"/>
    <w:rsid w:val="005A3433"/>
    <w:rsid w:val="005C3290"/>
    <w:rsid w:val="005C6268"/>
    <w:rsid w:val="005D1C12"/>
    <w:rsid w:val="005D2B10"/>
    <w:rsid w:val="005D71D0"/>
    <w:rsid w:val="005E336B"/>
    <w:rsid w:val="005F0D83"/>
    <w:rsid w:val="005F56FD"/>
    <w:rsid w:val="00612A07"/>
    <w:rsid w:val="006151AA"/>
    <w:rsid w:val="0062230C"/>
    <w:rsid w:val="0063628D"/>
    <w:rsid w:val="006457B5"/>
    <w:rsid w:val="00645859"/>
    <w:rsid w:val="006463BD"/>
    <w:rsid w:val="00654557"/>
    <w:rsid w:val="00655313"/>
    <w:rsid w:val="00657980"/>
    <w:rsid w:val="00667177"/>
    <w:rsid w:val="00675C93"/>
    <w:rsid w:val="006768D6"/>
    <w:rsid w:val="006816E7"/>
    <w:rsid w:val="0068310D"/>
    <w:rsid w:val="006833B7"/>
    <w:rsid w:val="0068394B"/>
    <w:rsid w:val="006A3E8B"/>
    <w:rsid w:val="006A5D8B"/>
    <w:rsid w:val="006B7769"/>
    <w:rsid w:val="006B787E"/>
    <w:rsid w:val="006C20F3"/>
    <w:rsid w:val="006C293F"/>
    <w:rsid w:val="006C5D98"/>
    <w:rsid w:val="006D18E4"/>
    <w:rsid w:val="006D346F"/>
    <w:rsid w:val="006E4BC7"/>
    <w:rsid w:val="00700C2C"/>
    <w:rsid w:val="0070425F"/>
    <w:rsid w:val="0070732B"/>
    <w:rsid w:val="00710D6C"/>
    <w:rsid w:val="00711B8C"/>
    <w:rsid w:val="00716E79"/>
    <w:rsid w:val="00717ED2"/>
    <w:rsid w:val="00722F6F"/>
    <w:rsid w:val="00727F36"/>
    <w:rsid w:val="0073608A"/>
    <w:rsid w:val="00743850"/>
    <w:rsid w:val="0075068C"/>
    <w:rsid w:val="00752C8F"/>
    <w:rsid w:val="00755F0F"/>
    <w:rsid w:val="007571C2"/>
    <w:rsid w:val="0076295B"/>
    <w:rsid w:val="00767884"/>
    <w:rsid w:val="00774099"/>
    <w:rsid w:val="007851E8"/>
    <w:rsid w:val="00785CA7"/>
    <w:rsid w:val="007878EF"/>
    <w:rsid w:val="00791DA4"/>
    <w:rsid w:val="007A1DD1"/>
    <w:rsid w:val="007A3DCE"/>
    <w:rsid w:val="007B52A5"/>
    <w:rsid w:val="007B598D"/>
    <w:rsid w:val="007B6E58"/>
    <w:rsid w:val="007E0FAB"/>
    <w:rsid w:val="007F2550"/>
    <w:rsid w:val="00800582"/>
    <w:rsid w:val="00800859"/>
    <w:rsid w:val="0080412F"/>
    <w:rsid w:val="00812B71"/>
    <w:rsid w:val="00825299"/>
    <w:rsid w:val="0082727A"/>
    <w:rsid w:val="00827582"/>
    <w:rsid w:val="008319C1"/>
    <w:rsid w:val="00833FD2"/>
    <w:rsid w:val="008424A1"/>
    <w:rsid w:val="00844E4A"/>
    <w:rsid w:val="008515AA"/>
    <w:rsid w:val="00852477"/>
    <w:rsid w:val="0086359C"/>
    <w:rsid w:val="008679EC"/>
    <w:rsid w:val="008875D8"/>
    <w:rsid w:val="00893DFA"/>
    <w:rsid w:val="008A5B33"/>
    <w:rsid w:val="008B58E0"/>
    <w:rsid w:val="008C7D41"/>
    <w:rsid w:val="008D4F7C"/>
    <w:rsid w:val="008E0EF2"/>
    <w:rsid w:val="008F4587"/>
    <w:rsid w:val="008F4F9C"/>
    <w:rsid w:val="008F535D"/>
    <w:rsid w:val="008F6DA0"/>
    <w:rsid w:val="009049C9"/>
    <w:rsid w:val="00913075"/>
    <w:rsid w:val="00914E7B"/>
    <w:rsid w:val="00922AC9"/>
    <w:rsid w:val="009250F2"/>
    <w:rsid w:val="009311C9"/>
    <w:rsid w:val="00933F10"/>
    <w:rsid w:val="00933F2C"/>
    <w:rsid w:val="00936CB7"/>
    <w:rsid w:val="00941523"/>
    <w:rsid w:val="009504C0"/>
    <w:rsid w:val="00952445"/>
    <w:rsid w:val="00980863"/>
    <w:rsid w:val="009810A6"/>
    <w:rsid w:val="0099376A"/>
    <w:rsid w:val="009A6DC1"/>
    <w:rsid w:val="009C1CAE"/>
    <w:rsid w:val="009C6D95"/>
    <w:rsid w:val="009D7305"/>
    <w:rsid w:val="009E45CD"/>
    <w:rsid w:val="009F618D"/>
    <w:rsid w:val="00A041C9"/>
    <w:rsid w:val="00A05FE3"/>
    <w:rsid w:val="00A1409C"/>
    <w:rsid w:val="00A25AB8"/>
    <w:rsid w:val="00A26227"/>
    <w:rsid w:val="00A26BA6"/>
    <w:rsid w:val="00A33D7D"/>
    <w:rsid w:val="00A35F3C"/>
    <w:rsid w:val="00A360CB"/>
    <w:rsid w:val="00A370B4"/>
    <w:rsid w:val="00A378DC"/>
    <w:rsid w:val="00A43807"/>
    <w:rsid w:val="00A545BF"/>
    <w:rsid w:val="00A66BA5"/>
    <w:rsid w:val="00A7214F"/>
    <w:rsid w:val="00A72B84"/>
    <w:rsid w:val="00A82111"/>
    <w:rsid w:val="00A879B6"/>
    <w:rsid w:val="00AA3767"/>
    <w:rsid w:val="00AA6392"/>
    <w:rsid w:val="00AB1705"/>
    <w:rsid w:val="00AC60CA"/>
    <w:rsid w:val="00AE2C9E"/>
    <w:rsid w:val="00AE5C88"/>
    <w:rsid w:val="00AF77DF"/>
    <w:rsid w:val="00B02068"/>
    <w:rsid w:val="00B143E5"/>
    <w:rsid w:val="00B24653"/>
    <w:rsid w:val="00B26791"/>
    <w:rsid w:val="00B3331E"/>
    <w:rsid w:val="00B34D16"/>
    <w:rsid w:val="00B435E2"/>
    <w:rsid w:val="00B44F0C"/>
    <w:rsid w:val="00B455BB"/>
    <w:rsid w:val="00B506D4"/>
    <w:rsid w:val="00B55675"/>
    <w:rsid w:val="00B72DF6"/>
    <w:rsid w:val="00B82A81"/>
    <w:rsid w:val="00BA44C3"/>
    <w:rsid w:val="00BC17CE"/>
    <w:rsid w:val="00BE1F1C"/>
    <w:rsid w:val="00BE3ECC"/>
    <w:rsid w:val="00BE5A68"/>
    <w:rsid w:val="00BE5B38"/>
    <w:rsid w:val="00BF16D2"/>
    <w:rsid w:val="00BF6BAC"/>
    <w:rsid w:val="00C055DD"/>
    <w:rsid w:val="00C129A9"/>
    <w:rsid w:val="00C2620A"/>
    <w:rsid w:val="00C41D0A"/>
    <w:rsid w:val="00C51CC5"/>
    <w:rsid w:val="00C542A4"/>
    <w:rsid w:val="00C61A77"/>
    <w:rsid w:val="00C73E4F"/>
    <w:rsid w:val="00C748DE"/>
    <w:rsid w:val="00C778AA"/>
    <w:rsid w:val="00C80EA5"/>
    <w:rsid w:val="00C84B8C"/>
    <w:rsid w:val="00C9379C"/>
    <w:rsid w:val="00CB3927"/>
    <w:rsid w:val="00CB3BAC"/>
    <w:rsid w:val="00CB7E11"/>
    <w:rsid w:val="00CC7D22"/>
    <w:rsid w:val="00CD0391"/>
    <w:rsid w:val="00CD1BEC"/>
    <w:rsid w:val="00CF0759"/>
    <w:rsid w:val="00CF3ABE"/>
    <w:rsid w:val="00CF6099"/>
    <w:rsid w:val="00CF7A24"/>
    <w:rsid w:val="00D041BA"/>
    <w:rsid w:val="00D1257A"/>
    <w:rsid w:val="00D12F5F"/>
    <w:rsid w:val="00D142F2"/>
    <w:rsid w:val="00D15797"/>
    <w:rsid w:val="00D20A33"/>
    <w:rsid w:val="00D21FA9"/>
    <w:rsid w:val="00D22BF9"/>
    <w:rsid w:val="00D25B3A"/>
    <w:rsid w:val="00D305A1"/>
    <w:rsid w:val="00D32A61"/>
    <w:rsid w:val="00D33821"/>
    <w:rsid w:val="00D414E7"/>
    <w:rsid w:val="00D42898"/>
    <w:rsid w:val="00D666AE"/>
    <w:rsid w:val="00D84D2B"/>
    <w:rsid w:val="00DA7ED4"/>
    <w:rsid w:val="00DB315F"/>
    <w:rsid w:val="00DB7C58"/>
    <w:rsid w:val="00DC0847"/>
    <w:rsid w:val="00DC513C"/>
    <w:rsid w:val="00DD035E"/>
    <w:rsid w:val="00DD6A69"/>
    <w:rsid w:val="00DE54F9"/>
    <w:rsid w:val="00DE7721"/>
    <w:rsid w:val="00DF145D"/>
    <w:rsid w:val="00DF42DD"/>
    <w:rsid w:val="00DF645E"/>
    <w:rsid w:val="00E00232"/>
    <w:rsid w:val="00E03187"/>
    <w:rsid w:val="00E2671F"/>
    <w:rsid w:val="00E30AEC"/>
    <w:rsid w:val="00E447C4"/>
    <w:rsid w:val="00E463DA"/>
    <w:rsid w:val="00E61D36"/>
    <w:rsid w:val="00E62D11"/>
    <w:rsid w:val="00E7515A"/>
    <w:rsid w:val="00E76FE7"/>
    <w:rsid w:val="00E80923"/>
    <w:rsid w:val="00E901D6"/>
    <w:rsid w:val="00E944A1"/>
    <w:rsid w:val="00E94F2A"/>
    <w:rsid w:val="00EA42B2"/>
    <w:rsid w:val="00EA77A2"/>
    <w:rsid w:val="00EB66DF"/>
    <w:rsid w:val="00EC242E"/>
    <w:rsid w:val="00EC35D3"/>
    <w:rsid w:val="00EC678C"/>
    <w:rsid w:val="00ED139C"/>
    <w:rsid w:val="00ED4394"/>
    <w:rsid w:val="00EE4A57"/>
    <w:rsid w:val="00EE684D"/>
    <w:rsid w:val="00EF691F"/>
    <w:rsid w:val="00F03403"/>
    <w:rsid w:val="00F22BEE"/>
    <w:rsid w:val="00F239BF"/>
    <w:rsid w:val="00F32E24"/>
    <w:rsid w:val="00F33BBA"/>
    <w:rsid w:val="00F34C7D"/>
    <w:rsid w:val="00F45AEB"/>
    <w:rsid w:val="00F470E3"/>
    <w:rsid w:val="00F517ED"/>
    <w:rsid w:val="00F62BA0"/>
    <w:rsid w:val="00F74542"/>
    <w:rsid w:val="00F77A8C"/>
    <w:rsid w:val="00F83B7F"/>
    <w:rsid w:val="00F865CD"/>
    <w:rsid w:val="00F90BE5"/>
    <w:rsid w:val="00FA410A"/>
    <w:rsid w:val="00FA70CD"/>
    <w:rsid w:val="00FB2FD2"/>
    <w:rsid w:val="00FB412B"/>
    <w:rsid w:val="00FB6BCC"/>
    <w:rsid w:val="00FB6FD0"/>
    <w:rsid w:val="00FC4685"/>
    <w:rsid w:val="00FC5A83"/>
    <w:rsid w:val="00FD5B2B"/>
    <w:rsid w:val="00FD7BF7"/>
    <w:rsid w:val="00FE098E"/>
    <w:rsid w:val="00FE1478"/>
    <w:rsid w:val="00FF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5513DE"/>
  <w15:docId w15:val="{EBABB4BA-7B48-4DD5-839A-C9D031EC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1E8"/>
    <w:pPr>
      <w:spacing w:line="480" w:lineRule="auto"/>
    </w:pPr>
    <w:rPr>
      <w:sz w:val="24"/>
      <w:szCs w:val="24"/>
    </w:rPr>
  </w:style>
  <w:style w:type="paragraph" w:styleId="Heading1">
    <w:name w:val="heading 1"/>
    <w:basedOn w:val="Normal"/>
    <w:next w:val="Normal"/>
    <w:link w:val="Heading1Char"/>
    <w:rsid w:val="00DD035E"/>
    <w:pPr>
      <w:keepNext/>
      <w:keepLines/>
      <w:pageBreakBefore/>
      <w:numPr>
        <w:numId w:val="20"/>
      </w:numPr>
      <w:jc w:val="center"/>
      <w:outlineLvl w:val="0"/>
    </w:pPr>
    <w:rPr>
      <w:rFonts w:eastAsiaTheme="majorEastAsia" w:cstheme="majorBidi"/>
      <w:bCs/>
      <w:caps/>
      <w:szCs w:val="28"/>
    </w:rPr>
  </w:style>
  <w:style w:type="paragraph" w:styleId="Heading2">
    <w:name w:val="heading 2"/>
    <w:basedOn w:val="Normal"/>
    <w:next w:val="Normal"/>
    <w:link w:val="Heading2Char"/>
    <w:semiHidden/>
    <w:unhideWhenUsed/>
    <w:qFormat/>
    <w:rsid w:val="002328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3288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0FAB"/>
    <w:rPr>
      <w:rFonts w:ascii="Tahoma" w:hAnsi="Tahoma" w:cs="Tahoma"/>
      <w:sz w:val="16"/>
      <w:szCs w:val="16"/>
    </w:rPr>
  </w:style>
  <w:style w:type="paragraph" w:styleId="Header">
    <w:name w:val="header"/>
    <w:basedOn w:val="Normal"/>
    <w:rsid w:val="004A1E5E"/>
    <w:pPr>
      <w:tabs>
        <w:tab w:val="center" w:pos="4320"/>
        <w:tab w:val="right" w:pos="8640"/>
      </w:tabs>
    </w:pPr>
  </w:style>
  <w:style w:type="character" w:styleId="PageNumber">
    <w:name w:val="page number"/>
    <w:basedOn w:val="DefaultParagraphFont"/>
    <w:rsid w:val="004A1E5E"/>
  </w:style>
  <w:style w:type="paragraph" w:styleId="Footer">
    <w:name w:val="footer"/>
    <w:basedOn w:val="Normal"/>
    <w:link w:val="FooterChar"/>
    <w:uiPriority w:val="99"/>
    <w:rsid w:val="004A1E5E"/>
    <w:pPr>
      <w:tabs>
        <w:tab w:val="center" w:pos="4320"/>
        <w:tab w:val="right" w:pos="8640"/>
      </w:tabs>
    </w:pPr>
  </w:style>
  <w:style w:type="character" w:styleId="Hyperlink">
    <w:name w:val="Hyperlink"/>
    <w:basedOn w:val="DefaultParagraphFont"/>
    <w:uiPriority w:val="99"/>
    <w:rsid w:val="007851E8"/>
    <w:rPr>
      <w:color w:val="8DB3E2" w:themeColor="text2" w:themeTint="66"/>
      <w:u w:val="single"/>
    </w:rPr>
  </w:style>
  <w:style w:type="paragraph" w:customStyle="1" w:styleId="MajorHeading">
    <w:name w:val="Major Heading"/>
    <w:basedOn w:val="Normal"/>
    <w:qFormat/>
    <w:rsid w:val="003B467F"/>
    <w:pPr>
      <w:pageBreakBefore/>
      <w:jc w:val="center"/>
      <w:outlineLvl w:val="0"/>
    </w:pPr>
    <w:rPr>
      <w:caps/>
    </w:rPr>
  </w:style>
  <w:style w:type="paragraph" w:customStyle="1" w:styleId="Default">
    <w:name w:val="Default"/>
    <w:link w:val="DefaultChar"/>
    <w:rsid w:val="004D1108"/>
    <w:pPr>
      <w:autoSpaceDE w:val="0"/>
      <w:autoSpaceDN w:val="0"/>
      <w:adjustRightInd w:val="0"/>
    </w:pPr>
    <w:rPr>
      <w:color w:val="000000"/>
      <w:sz w:val="24"/>
      <w:szCs w:val="24"/>
    </w:rPr>
  </w:style>
  <w:style w:type="paragraph" w:customStyle="1" w:styleId="FirstLevelSubheading">
    <w:name w:val="First Level Subheading"/>
    <w:basedOn w:val="Default"/>
    <w:link w:val="FirstLevelSubheadingChar"/>
    <w:qFormat/>
    <w:rsid w:val="00727F36"/>
    <w:pPr>
      <w:numPr>
        <w:ilvl w:val="1"/>
        <w:numId w:val="20"/>
      </w:numPr>
      <w:spacing w:line="480" w:lineRule="auto"/>
      <w:outlineLvl w:val="1"/>
    </w:pPr>
    <w:rPr>
      <w:b/>
      <w:bCs/>
    </w:rPr>
  </w:style>
  <w:style w:type="paragraph" w:customStyle="1" w:styleId="SecondLevelSubheading">
    <w:name w:val="Second Level Subheading"/>
    <w:basedOn w:val="Default"/>
    <w:link w:val="SecondLevelSubheadingChar"/>
    <w:qFormat/>
    <w:rsid w:val="00727F36"/>
    <w:pPr>
      <w:numPr>
        <w:ilvl w:val="2"/>
        <w:numId w:val="20"/>
      </w:numPr>
      <w:spacing w:line="480" w:lineRule="auto"/>
      <w:outlineLvl w:val="2"/>
    </w:pPr>
    <w:rPr>
      <w:b/>
      <w:bCs/>
      <w:iCs/>
    </w:rPr>
  </w:style>
  <w:style w:type="character" w:customStyle="1" w:styleId="DefaultChar">
    <w:name w:val="Default Char"/>
    <w:basedOn w:val="DefaultParagraphFont"/>
    <w:link w:val="Default"/>
    <w:rsid w:val="00E62D11"/>
    <w:rPr>
      <w:color w:val="000000"/>
      <w:sz w:val="24"/>
      <w:szCs w:val="24"/>
    </w:rPr>
  </w:style>
  <w:style w:type="character" w:customStyle="1" w:styleId="FirstLevelSubheadingChar">
    <w:name w:val="First Level Subheading Char"/>
    <w:basedOn w:val="DefaultChar"/>
    <w:link w:val="FirstLevelSubheading"/>
    <w:rsid w:val="00727F36"/>
    <w:rPr>
      <w:b/>
      <w:bCs/>
      <w:color w:val="000000"/>
      <w:sz w:val="24"/>
      <w:szCs w:val="24"/>
    </w:rPr>
  </w:style>
  <w:style w:type="paragraph" w:customStyle="1" w:styleId="ThirdLevelSubheading">
    <w:name w:val="Third Level Subheading"/>
    <w:basedOn w:val="Default"/>
    <w:link w:val="ThirdLevelSubheadingChar"/>
    <w:qFormat/>
    <w:rsid w:val="00DD6A69"/>
    <w:pPr>
      <w:numPr>
        <w:ilvl w:val="3"/>
        <w:numId w:val="20"/>
      </w:numPr>
      <w:spacing w:line="480" w:lineRule="auto"/>
      <w:outlineLvl w:val="3"/>
    </w:pPr>
    <w:rPr>
      <w:b/>
      <w:iCs/>
    </w:rPr>
  </w:style>
  <w:style w:type="character" w:customStyle="1" w:styleId="SecondLevelSubheadingChar">
    <w:name w:val="Second Level Subheading Char"/>
    <w:basedOn w:val="DefaultChar"/>
    <w:link w:val="SecondLevelSubheading"/>
    <w:rsid w:val="00727F36"/>
    <w:rPr>
      <w:b/>
      <w:bCs/>
      <w:iCs/>
      <w:color w:val="000000"/>
      <w:sz w:val="24"/>
      <w:szCs w:val="24"/>
    </w:rPr>
  </w:style>
  <w:style w:type="paragraph" w:customStyle="1" w:styleId="FourthLevelSubheading">
    <w:name w:val="Fourth Level Subheading"/>
    <w:basedOn w:val="Normal"/>
    <w:link w:val="FourthLevelSubheadingChar"/>
    <w:qFormat/>
    <w:rsid w:val="00DD6A69"/>
    <w:pPr>
      <w:numPr>
        <w:ilvl w:val="4"/>
        <w:numId w:val="20"/>
      </w:numPr>
      <w:outlineLvl w:val="4"/>
    </w:pPr>
    <w:rPr>
      <w:b/>
      <w:i/>
    </w:rPr>
  </w:style>
  <w:style w:type="character" w:customStyle="1" w:styleId="ThirdLevelSubheadingChar">
    <w:name w:val="Third Level Subheading Char"/>
    <w:basedOn w:val="DefaultChar"/>
    <w:link w:val="ThirdLevelSubheading"/>
    <w:rsid w:val="00DD6A69"/>
    <w:rPr>
      <w:b/>
      <w:iCs/>
      <w:color w:val="000000"/>
      <w:sz w:val="24"/>
      <w:szCs w:val="24"/>
    </w:rPr>
  </w:style>
  <w:style w:type="paragraph" w:customStyle="1" w:styleId="FifthLevelSubeading">
    <w:name w:val="Fifth Level Subeading"/>
    <w:basedOn w:val="Normal"/>
    <w:link w:val="FifthLevelSubeadingChar"/>
    <w:qFormat/>
    <w:rsid w:val="00DD6A69"/>
    <w:pPr>
      <w:numPr>
        <w:ilvl w:val="5"/>
        <w:numId w:val="20"/>
      </w:numPr>
      <w:outlineLvl w:val="5"/>
    </w:pPr>
    <w:rPr>
      <w:b/>
      <w:i/>
    </w:rPr>
  </w:style>
  <w:style w:type="character" w:customStyle="1" w:styleId="FourthLevelSubheadingChar">
    <w:name w:val="Fourth Level Subheading Char"/>
    <w:basedOn w:val="DefaultParagraphFont"/>
    <w:link w:val="FourthLevelSubheading"/>
    <w:rsid w:val="00DD6A69"/>
    <w:rPr>
      <w:b/>
      <w:i/>
      <w:sz w:val="24"/>
      <w:szCs w:val="24"/>
    </w:rPr>
  </w:style>
  <w:style w:type="paragraph" w:styleId="ListParagraph">
    <w:name w:val="List Paragraph"/>
    <w:basedOn w:val="Normal"/>
    <w:uiPriority w:val="34"/>
    <w:qFormat/>
    <w:rsid w:val="00101565"/>
    <w:pPr>
      <w:ind w:left="720"/>
      <w:contextualSpacing/>
    </w:pPr>
  </w:style>
  <w:style w:type="character" w:customStyle="1" w:styleId="FifthLevelSubeadingChar">
    <w:name w:val="Fifth Level Subeading Char"/>
    <w:basedOn w:val="DefaultParagraphFont"/>
    <w:link w:val="FifthLevelSubeading"/>
    <w:rsid w:val="00DD6A69"/>
    <w:rPr>
      <w:b/>
      <w:i/>
      <w:sz w:val="24"/>
      <w:szCs w:val="24"/>
    </w:rPr>
  </w:style>
  <w:style w:type="paragraph" w:styleId="Caption">
    <w:name w:val="caption"/>
    <w:aliases w:val="Figure Caption"/>
    <w:basedOn w:val="Normal"/>
    <w:next w:val="Normal"/>
    <w:unhideWhenUsed/>
    <w:qFormat/>
    <w:rsid w:val="00273CE5"/>
    <w:pPr>
      <w:spacing w:line="240" w:lineRule="auto"/>
    </w:pPr>
    <w:rPr>
      <w:b/>
      <w:bCs/>
      <w:szCs w:val="18"/>
    </w:rPr>
  </w:style>
  <w:style w:type="paragraph" w:styleId="TableofFigures">
    <w:name w:val="table of figures"/>
    <w:basedOn w:val="Normal"/>
    <w:next w:val="Normal"/>
    <w:uiPriority w:val="99"/>
    <w:rsid w:val="00262B8B"/>
    <w:pPr>
      <w:spacing w:after="240" w:line="240" w:lineRule="auto"/>
      <w:ind w:left="936" w:right="288" w:hanging="936"/>
    </w:pPr>
  </w:style>
  <w:style w:type="table" w:styleId="TableGrid">
    <w:name w:val="Table Grid"/>
    <w:basedOn w:val="TableNormal"/>
    <w:rsid w:val="006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035E"/>
    <w:rPr>
      <w:rFonts w:eastAsiaTheme="majorEastAsia" w:cstheme="majorBidi"/>
      <w:bCs/>
      <w:caps/>
      <w:sz w:val="24"/>
      <w:szCs w:val="28"/>
    </w:rPr>
  </w:style>
  <w:style w:type="character" w:customStyle="1" w:styleId="Heading2Char">
    <w:name w:val="Heading 2 Char"/>
    <w:basedOn w:val="DefaultParagraphFont"/>
    <w:link w:val="Heading2"/>
    <w:semiHidden/>
    <w:rsid w:val="002328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3288F"/>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qFormat/>
    <w:rsid w:val="00BE3ECC"/>
    <w:pPr>
      <w:spacing w:line="240" w:lineRule="auto"/>
      <w:ind w:left="245" w:right="288"/>
    </w:pPr>
  </w:style>
  <w:style w:type="paragraph" w:styleId="TOC1">
    <w:name w:val="toc 1"/>
    <w:basedOn w:val="Normal"/>
    <w:next w:val="Normal"/>
    <w:autoRedefine/>
    <w:uiPriority w:val="39"/>
    <w:qFormat/>
    <w:rsid w:val="003F0104"/>
    <w:pPr>
      <w:spacing w:before="240" w:after="240" w:line="240" w:lineRule="auto"/>
      <w:ind w:right="288"/>
    </w:pPr>
    <w:rPr>
      <w:caps/>
    </w:rPr>
  </w:style>
  <w:style w:type="paragraph" w:styleId="TOC3">
    <w:name w:val="toc 3"/>
    <w:basedOn w:val="Normal"/>
    <w:next w:val="Normal"/>
    <w:autoRedefine/>
    <w:uiPriority w:val="39"/>
    <w:qFormat/>
    <w:rsid w:val="00BE3ECC"/>
    <w:pPr>
      <w:spacing w:line="240" w:lineRule="auto"/>
      <w:ind w:left="475" w:right="288"/>
    </w:pPr>
  </w:style>
  <w:style w:type="paragraph" w:styleId="TOC4">
    <w:name w:val="toc 4"/>
    <w:basedOn w:val="Normal"/>
    <w:next w:val="Normal"/>
    <w:autoRedefine/>
    <w:uiPriority w:val="39"/>
    <w:rsid w:val="00BE3ECC"/>
    <w:pPr>
      <w:spacing w:line="240" w:lineRule="auto"/>
      <w:ind w:left="720" w:right="288"/>
    </w:pPr>
  </w:style>
  <w:style w:type="paragraph" w:styleId="TOC5">
    <w:name w:val="toc 5"/>
    <w:basedOn w:val="Normal"/>
    <w:next w:val="Normal"/>
    <w:autoRedefine/>
    <w:uiPriority w:val="39"/>
    <w:rsid w:val="00BE3ECC"/>
    <w:pPr>
      <w:spacing w:line="240" w:lineRule="auto"/>
      <w:ind w:left="965" w:right="288"/>
    </w:pPr>
  </w:style>
  <w:style w:type="paragraph" w:styleId="TOC6">
    <w:name w:val="toc 6"/>
    <w:basedOn w:val="Normal"/>
    <w:next w:val="Normal"/>
    <w:autoRedefine/>
    <w:uiPriority w:val="39"/>
    <w:rsid w:val="00BE3ECC"/>
    <w:pPr>
      <w:spacing w:line="240" w:lineRule="auto"/>
      <w:ind w:left="1195" w:right="288"/>
    </w:pPr>
  </w:style>
  <w:style w:type="character" w:styleId="PlaceholderText">
    <w:name w:val="Placeholder Text"/>
    <w:basedOn w:val="DefaultParagraphFont"/>
    <w:uiPriority w:val="99"/>
    <w:semiHidden/>
    <w:rsid w:val="006463BD"/>
    <w:rPr>
      <w:color w:val="808080"/>
    </w:rPr>
  </w:style>
  <w:style w:type="paragraph" w:customStyle="1" w:styleId="SingleSpacing">
    <w:name w:val="Single Spacing"/>
    <w:basedOn w:val="Normal"/>
    <w:qFormat/>
    <w:rsid w:val="00AA3767"/>
    <w:pPr>
      <w:tabs>
        <w:tab w:val="left" w:pos="2520"/>
      </w:tabs>
      <w:spacing w:line="240" w:lineRule="auto"/>
    </w:pPr>
  </w:style>
  <w:style w:type="paragraph" w:styleId="TOCHeading">
    <w:name w:val="TOC Heading"/>
    <w:basedOn w:val="Heading1"/>
    <w:next w:val="Normal"/>
    <w:uiPriority w:val="39"/>
    <w:semiHidden/>
    <w:unhideWhenUsed/>
    <w:qFormat/>
    <w:rsid w:val="007B598D"/>
    <w:pPr>
      <w:spacing w:line="276" w:lineRule="auto"/>
      <w:outlineLvl w:val="9"/>
    </w:pPr>
    <w:rPr>
      <w:lang w:eastAsia="ja-JP"/>
    </w:rPr>
  </w:style>
  <w:style w:type="character" w:customStyle="1" w:styleId="FooterChar">
    <w:name w:val="Footer Char"/>
    <w:basedOn w:val="DefaultParagraphFont"/>
    <w:link w:val="Footer"/>
    <w:uiPriority w:val="99"/>
    <w:rsid w:val="00AB1705"/>
    <w:rPr>
      <w:sz w:val="24"/>
      <w:szCs w:val="24"/>
    </w:rPr>
  </w:style>
  <w:style w:type="paragraph" w:customStyle="1" w:styleId="TitlePage">
    <w:name w:val="TitlePage"/>
    <w:basedOn w:val="Normal"/>
    <w:link w:val="TitlePageChar"/>
    <w:qFormat/>
    <w:rsid w:val="00AF77DF"/>
    <w:pPr>
      <w:jc w:val="center"/>
    </w:pPr>
    <w:rPr>
      <w:caps/>
    </w:rPr>
  </w:style>
  <w:style w:type="character" w:customStyle="1" w:styleId="TitlePageChar">
    <w:name w:val="TitlePage Char"/>
    <w:basedOn w:val="DefaultParagraphFont"/>
    <w:link w:val="TitlePage"/>
    <w:rsid w:val="00AF77DF"/>
    <w:rPr>
      <w:caps/>
      <w:sz w:val="24"/>
      <w:szCs w:val="24"/>
    </w:rPr>
  </w:style>
  <w:style w:type="character" w:styleId="FollowedHyperlink">
    <w:name w:val="FollowedHyperlink"/>
    <w:basedOn w:val="DefaultParagraphFont"/>
    <w:semiHidden/>
    <w:unhideWhenUsed/>
    <w:rsid w:val="003E2B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9284">
      <w:bodyDiv w:val="1"/>
      <w:marLeft w:val="0"/>
      <w:marRight w:val="0"/>
      <w:marTop w:val="0"/>
      <w:marBottom w:val="0"/>
      <w:divBdr>
        <w:top w:val="none" w:sz="0" w:space="0" w:color="auto"/>
        <w:left w:val="none" w:sz="0" w:space="0" w:color="auto"/>
        <w:bottom w:val="none" w:sz="0" w:space="0" w:color="auto"/>
        <w:right w:val="none" w:sz="0" w:space="0" w:color="auto"/>
      </w:divBdr>
    </w:div>
    <w:div w:id="686174505">
      <w:bodyDiv w:val="1"/>
      <w:marLeft w:val="0"/>
      <w:marRight w:val="0"/>
      <w:marTop w:val="0"/>
      <w:marBottom w:val="0"/>
      <w:divBdr>
        <w:top w:val="none" w:sz="0" w:space="0" w:color="auto"/>
        <w:left w:val="none" w:sz="0" w:space="0" w:color="auto"/>
        <w:bottom w:val="none" w:sz="0" w:space="0" w:color="auto"/>
        <w:right w:val="none" w:sz="0" w:space="0" w:color="auto"/>
      </w:divBdr>
    </w:div>
    <w:div w:id="2022538701">
      <w:bodyDiv w:val="1"/>
      <w:marLeft w:val="0"/>
      <w:marRight w:val="0"/>
      <w:marTop w:val="0"/>
      <w:marBottom w:val="0"/>
      <w:divBdr>
        <w:top w:val="none" w:sz="0" w:space="0" w:color="auto"/>
        <w:left w:val="none" w:sz="0" w:space="0" w:color="auto"/>
        <w:bottom w:val="none" w:sz="0" w:space="0" w:color="auto"/>
        <w:right w:val="none" w:sz="0" w:space="0" w:color="auto"/>
      </w:divBdr>
    </w:div>
    <w:div w:id="21345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grad.tamu.edu/getmedia/f3e4d1dc-a6df-4082-ad10-49b300d096f8/Setting-Page-Numbers-in-TOC.PDF"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tamu.edu/getmedia/f3e4d1dc-a6df-4082-ad10-49b300d096f8/Setting-Page-Numbers-in-TOC.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gaps.tamu.edu/OGAPS/media/media-library/documents/Thesis%20and%20Dissertation%20Services/Permission-to-Use-Copyrighted-Material.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e\Desktop\Updated-Recommended-Document-Template-for-PC-user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79EE5C331B48988991DD436F969239"/>
        <w:category>
          <w:name w:val="General"/>
          <w:gallery w:val="placeholder"/>
        </w:category>
        <w:types>
          <w:type w:val="bbPlcHdr"/>
        </w:types>
        <w:behaviors>
          <w:behavior w:val="content"/>
        </w:behaviors>
        <w:guid w:val="{A4ADA4E6-4C17-44FD-B9C0-2789850FE3B2}"/>
      </w:docPartPr>
      <w:docPartBody>
        <w:p w:rsidR="000D21CE" w:rsidRDefault="00714840">
          <w:pPr>
            <w:pStyle w:val="4C79EE5C331B48988991DD436F969239"/>
          </w:pPr>
          <w:r w:rsidRPr="00DF79D3">
            <w:rPr>
              <w:rStyle w:val="PlaceholderText"/>
            </w:rPr>
            <w:t>Choose an item.</w:t>
          </w:r>
        </w:p>
      </w:docPartBody>
    </w:docPart>
    <w:docPart>
      <w:docPartPr>
        <w:name w:val="99294FBDAB7640239BD08FC34614A205"/>
        <w:category>
          <w:name w:val="General"/>
          <w:gallery w:val="placeholder"/>
        </w:category>
        <w:types>
          <w:type w:val="bbPlcHdr"/>
        </w:types>
        <w:behaviors>
          <w:behavior w:val="content"/>
        </w:behaviors>
        <w:guid w:val="{063F2954-658D-4C8C-A4A1-B841D656185E}"/>
      </w:docPartPr>
      <w:docPartBody>
        <w:p w:rsidR="000D21CE" w:rsidRDefault="00714840">
          <w:pPr>
            <w:pStyle w:val="99294FBDAB7640239BD08FC34614A205"/>
          </w:pPr>
          <w:r w:rsidRPr="009E5CF3">
            <w:rPr>
              <w:rStyle w:val="PlaceholderText"/>
            </w:rPr>
            <w:t>Choose an item.</w:t>
          </w:r>
        </w:p>
      </w:docPartBody>
    </w:docPart>
    <w:docPart>
      <w:docPartPr>
        <w:name w:val="21B61024171348A99ED0477701E4E281"/>
        <w:category>
          <w:name w:val="General"/>
          <w:gallery w:val="placeholder"/>
        </w:category>
        <w:types>
          <w:type w:val="bbPlcHdr"/>
        </w:types>
        <w:behaviors>
          <w:behavior w:val="content"/>
        </w:behaviors>
        <w:guid w:val="{826EB1C2-8128-4592-B0AB-FB894C72ECAD}"/>
      </w:docPartPr>
      <w:docPartBody>
        <w:p w:rsidR="000D21CE" w:rsidRDefault="00714840">
          <w:pPr>
            <w:pStyle w:val="21B61024171348A99ED0477701E4E281"/>
          </w:pPr>
          <w:r w:rsidRPr="009E5CF3">
            <w:rPr>
              <w:rStyle w:val="PlaceholderText"/>
            </w:rPr>
            <w:t>Choose an item.</w:t>
          </w:r>
        </w:p>
      </w:docPartBody>
    </w:docPart>
    <w:docPart>
      <w:docPartPr>
        <w:name w:val="A59022D0638640ECB5719E20219E5AE5"/>
        <w:category>
          <w:name w:val="General"/>
          <w:gallery w:val="placeholder"/>
        </w:category>
        <w:types>
          <w:type w:val="bbPlcHdr"/>
        </w:types>
        <w:behaviors>
          <w:behavior w:val="content"/>
        </w:behaviors>
        <w:guid w:val="{7390A3A4-0FDB-4362-991C-E4766C3BC8AC}"/>
      </w:docPartPr>
      <w:docPartBody>
        <w:p w:rsidR="000D21CE" w:rsidRDefault="00714840">
          <w:pPr>
            <w:pStyle w:val="A59022D0638640ECB5719E20219E5AE5"/>
          </w:pPr>
          <w:r w:rsidRPr="009E5CF3">
            <w:rPr>
              <w:rStyle w:val="PlaceholderText"/>
            </w:rPr>
            <w:t>Choose an item.</w:t>
          </w:r>
        </w:p>
      </w:docPartBody>
    </w:docPart>
    <w:docPart>
      <w:docPartPr>
        <w:name w:val="92AFD13743114D6E8C45A074E9EA395F"/>
        <w:category>
          <w:name w:val="General"/>
          <w:gallery w:val="placeholder"/>
        </w:category>
        <w:types>
          <w:type w:val="bbPlcHdr"/>
        </w:types>
        <w:behaviors>
          <w:behavior w:val="content"/>
        </w:behaviors>
        <w:guid w:val="{5D4DE3F0-AFFE-464B-A06C-ED66CF6C985F}"/>
      </w:docPartPr>
      <w:docPartBody>
        <w:p w:rsidR="000D21CE" w:rsidRDefault="00714840">
          <w:pPr>
            <w:pStyle w:val="92AFD13743114D6E8C45A074E9EA395F"/>
          </w:pPr>
          <w:r w:rsidRPr="009E5CF3">
            <w:rPr>
              <w:rStyle w:val="PlaceholderText"/>
            </w:rPr>
            <w:t>Choose an item.</w:t>
          </w:r>
        </w:p>
      </w:docPartBody>
    </w:docPart>
    <w:docPart>
      <w:docPartPr>
        <w:name w:val="2F9CA5A1276B47B6A16FAED353F60868"/>
        <w:category>
          <w:name w:val="General"/>
          <w:gallery w:val="placeholder"/>
        </w:category>
        <w:types>
          <w:type w:val="bbPlcHdr"/>
        </w:types>
        <w:behaviors>
          <w:behavior w:val="content"/>
        </w:behaviors>
        <w:guid w:val="{0A596320-9D29-434E-9DA0-31597E5A40AC}"/>
      </w:docPartPr>
      <w:docPartBody>
        <w:p w:rsidR="000D21CE" w:rsidRDefault="00714840">
          <w:pPr>
            <w:pStyle w:val="2F9CA5A1276B47B6A16FAED353F60868"/>
          </w:pPr>
          <w:r w:rsidRPr="009E5C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40"/>
    <w:rsid w:val="000D21CE"/>
    <w:rsid w:val="00112773"/>
    <w:rsid w:val="003E152A"/>
    <w:rsid w:val="00600709"/>
    <w:rsid w:val="00637DEC"/>
    <w:rsid w:val="00714840"/>
    <w:rsid w:val="0073592A"/>
    <w:rsid w:val="00BA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79EE5C331B48988991DD436F969239">
    <w:name w:val="4C79EE5C331B48988991DD436F969239"/>
  </w:style>
  <w:style w:type="paragraph" w:customStyle="1" w:styleId="99294FBDAB7640239BD08FC34614A205">
    <w:name w:val="99294FBDAB7640239BD08FC34614A205"/>
  </w:style>
  <w:style w:type="paragraph" w:customStyle="1" w:styleId="21B61024171348A99ED0477701E4E281">
    <w:name w:val="21B61024171348A99ED0477701E4E281"/>
  </w:style>
  <w:style w:type="paragraph" w:customStyle="1" w:styleId="A59022D0638640ECB5719E20219E5AE5">
    <w:name w:val="A59022D0638640ECB5719E20219E5AE5"/>
  </w:style>
  <w:style w:type="paragraph" w:customStyle="1" w:styleId="92AFD13743114D6E8C45A074E9EA395F">
    <w:name w:val="92AFD13743114D6E8C45A074E9EA395F"/>
  </w:style>
  <w:style w:type="paragraph" w:customStyle="1" w:styleId="2F9CA5A1276B47B6A16FAED353F60868">
    <w:name w:val="2F9CA5A1276B47B6A16FAED353F60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63D9-D9B7-4C68-9F2C-66E59797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Updated-Recommended-Document-Template-for-PC-users.dotm</Template>
  <TotalTime>1</TotalTime>
  <Pages>20</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Rosenberg</dc:creator>
  <cp:lastModifiedBy>Yanez Soto, David</cp:lastModifiedBy>
  <cp:revision>2</cp:revision>
  <cp:lastPrinted>2008-11-11T16:22:00Z</cp:lastPrinted>
  <dcterms:created xsi:type="dcterms:W3CDTF">2024-02-08T14:44:00Z</dcterms:created>
  <dcterms:modified xsi:type="dcterms:W3CDTF">2024-02-08T14:44:00Z</dcterms:modified>
</cp:coreProperties>
</file>