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0E0D" w14:textId="77777777"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14:anchorId="147DEB9A" wp14:editId="3DC43C86">
                <wp:simplePos x="0" y="0"/>
                <wp:positionH relativeFrom="margin">
                  <wp:align>left</wp:align>
                </wp:positionH>
                <wp:positionV relativeFrom="paragraph">
                  <wp:posOffset>0</wp:posOffset>
                </wp:positionV>
                <wp:extent cx="56197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500000"/>
                        </a:solidFill>
                        <a:ln w="9525">
                          <a:solidFill>
                            <a:srgbClr val="000000"/>
                          </a:solidFill>
                          <a:miter lim="800000"/>
                          <a:headEnd/>
                          <a:tailEnd/>
                        </a:ln>
                      </wps:spPr>
                      <wps:txbx>
                        <w:txbxContent>
                          <w:p w14:paraId="53C4983B" w14:textId="77777777" w:rsidR="00C61A77" w:rsidRPr="00BE5B38" w:rsidRDefault="00C61A77">
                            <w:pPr>
                              <w:rPr>
                                <w:b/>
                              </w:rPr>
                            </w:pPr>
                            <w:r w:rsidRPr="00BE5B38">
                              <w:rPr>
                                <w:b/>
                              </w:rPr>
                              <w:t xml:space="preserve">Directions for using this template are contained within the template. Please read everything before deleting anything. </w:t>
                            </w:r>
                          </w:p>
                          <w:p w14:paraId="3810F364" w14:textId="77777777" w:rsidR="00C61A77" w:rsidRPr="008B58E0" w:rsidRDefault="00C61A77" w:rsidP="00BE5B38">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" fillcolor="#500000">
                <v:textbox style="mso-fit-shape-to-text:t">
                  <w:txbxContent>
                    <w:p w:rsidR="00C61A77" w:rsidRPr="00BE5B38" w:rsidRDefault="00C61A77">
                      <w:pPr>
                        <w:rPr>
                          <w:b/>
                        </w:rPr>
                      </w:pPr>
                      <w:r w:rsidRPr="00BE5B38">
                        <w:rPr>
                          <w:b/>
                        </w:rPr>
                        <w:t xml:space="preserve">Directions for using this template are contained within the template. Please read everything before deleting anything. </w:t>
                      </w:r>
                    </w:p>
                    <w:p w:rsidR="00C61A77" w:rsidRPr="008B58E0" w:rsidRDefault="00C61A77" w:rsidP="00BE5B38">
                      <w:pPr>
                        <w:jc w:val="center"/>
                        <w:rPr>
                          <w:b/>
                        </w:rPr>
                      </w:pPr>
                      <w:r w:rsidRPr="008B58E0">
                        <w:rPr>
                          <w:b/>
                        </w:rPr>
                        <w:t>DELETE THIS BOX BEFORE SUBMITTING</w:t>
                      </w:r>
                    </w:p>
                  </w:txbxContent>
                </v:textbox>
                <w10:wrap type="square" anchorx="margin"/>
              </v:shape>
            </w:pict>
          </mc:Fallback>
        </mc:AlternateContent>
      </w:r>
    </w:p>
    <w:p w14:paraId="71B7D765" w14:textId="77777777"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14:paraId="34CF3341" w14:textId="77777777"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EndPr/>
      <w:sdtContent>
        <w:p w14:paraId="0BEE1E4E" w14:textId="77777777" w:rsidR="006151AA" w:rsidRPr="004D1108" w:rsidRDefault="006151AA" w:rsidP="006151AA">
          <w:pPr>
            <w:jc w:val="center"/>
          </w:pPr>
          <w:r w:rsidRPr="00DF79D3">
            <w:rPr>
              <w:rStyle w:val="PlaceholderText"/>
            </w:rPr>
            <w:t>Choose an item.</w:t>
          </w:r>
        </w:p>
      </w:sdtContent>
    </w:sdt>
    <w:p w14:paraId="490D5A12" w14:textId="77777777" w:rsidR="00711B8C" w:rsidRPr="004D1108" w:rsidRDefault="00711B8C" w:rsidP="00711B8C">
      <w:pPr>
        <w:jc w:val="center"/>
      </w:pPr>
      <w:r w:rsidRPr="004D1108">
        <w:t>by</w:t>
      </w:r>
    </w:p>
    <w:p w14:paraId="2045462C"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800859">
        <w:rPr>
          <w:caps/>
        </w:rPr>
        <w:instrText>official</w:instrText>
      </w:r>
      <w:r w:rsidRPr="004D1108">
        <w:rPr>
          <w:caps/>
        </w:rPr>
        <w:instrText xml:space="preserve"> NAME</w:instrText>
      </w:r>
      <w:r w:rsidR="00800859">
        <w:rPr>
          <w:caps/>
        </w:rPr>
        <w:instrText xml:space="preserve"> as listed in tamu records</w:instrText>
      </w:r>
      <w:r w:rsidRPr="004D1108">
        <w:rPr>
          <w:caps/>
        </w:rPr>
        <w:instrText xml:space="preserve">] </w:instrText>
      </w:r>
      <w:r w:rsidRPr="004D1108">
        <w:rPr>
          <w:caps/>
        </w:rPr>
        <w:fldChar w:fldCharType="end"/>
      </w:r>
      <w:r w:rsidRPr="004D1108">
        <w:rPr>
          <w:caps/>
        </w:rPr>
        <w:t xml:space="preserve"> </w:t>
      </w:r>
    </w:p>
    <w:p w14:paraId="1CA1D376" w14:textId="77777777" w:rsidR="00AB1705" w:rsidRPr="004D1108" w:rsidRDefault="00AB1705" w:rsidP="00711B8C">
      <w:pPr>
        <w:jc w:val="center"/>
      </w:pPr>
    </w:p>
    <w:p w14:paraId="073A28AB" w14:textId="77777777" w:rsidR="007E0FAB" w:rsidRPr="004D1108" w:rsidRDefault="007E0FAB" w:rsidP="00AA3767">
      <w:pPr>
        <w:pStyle w:val="SingleSpacing"/>
        <w:jc w:val="center"/>
      </w:pPr>
      <w:r w:rsidRPr="004D1108">
        <w:t xml:space="preserve">Submitted to the </w:t>
      </w:r>
      <w:r w:rsidR="007224F8">
        <w:t>G</w:t>
      </w:r>
      <w:r w:rsidRPr="004D1108">
        <w:t xml:space="preserve">raduate </w:t>
      </w:r>
      <w:r w:rsidR="006E4BC7">
        <w:t xml:space="preserve">and Professional </w:t>
      </w:r>
      <w:r w:rsidRPr="004D1108">
        <w:t>S</w:t>
      </w:r>
      <w:r w:rsidR="007224F8">
        <w:t>chool</w:t>
      </w:r>
      <w:r w:rsidRPr="004D1108">
        <w:t xml:space="preserve"> of</w:t>
      </w:r>
    </w:p>
    <w:p w14:paraId="5D36D095" w14:textId="77777777" w:rsidR="007E0FAB" w:rsidRPr="004D1108" w:rsidRDefault="007E0FAB" w:rsidP="00AA3767">
      <w:pPr>
        <w:pStyle w:val="SingleSpacing"/>
        <w:jc w:val="center"/>
      </w:pPr>
      <w:r w:rsidRPr="004D1108">
        <w:t>Texas A&amp;M University</w:t>
      </w:r>
    </w:p>
    <w:p w14:paraId="1AECC144" w14:textId="77777777" w:rsidR="004A2930" w:rsidRDefault="007E0FAB" w:rsidP="00AA3767">
      <w:pPr>
        <w:pStyle w:val="SingleSpacing"/>
        <w:jc w:val="center"/>
      </w:pPr>
      <w:r w:rsidRPr="004D1108">
        <w:t>in partial fulfillment of the requirements for the degree of</w:t>
      </w:r>
    </w:p>
    <w:p w14:paraId="07BF1F14" w14:textId="77777777"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EndPr/>
      <w:sdtContent>
        <w:p w14:paraId="4A17FFC8" w14:textId="77777777" w:rsidR="007E0FAB" w:rsidRPr="004D1108" w:rsidRDefault="00F32E24" w:rsidP="004A2930">
          <w:pPr>
            <w:jc w:val="center"/>
            <w:rPr>
              <w:caps/>
            </w:rPr>
          </w:pPr>
          <w:r w:rsidRPr="009E5CF3">
            <w:rPr>
              <w:rStyle w:val="PlaceholderText"/>
            </w:rPr>
            <w:t>Choose an item.</w:t>
          </w:r>
        </w:p>
      </w:sdtContent>
    </w:sdt>
    <w:p w14:paraId="15BC7A5E" w14:textId="77777777" w:rsidR="00AB1705" w:rsidRDefault="00AB1705" w:rsidP="007E0FAB">
      <w:pPr>
        <w:jc w:val="center"/>
      </w:pPr>
    </w:p>
    <w:p w14:paraId="7AAF3266" w14:textId="77777777" w:rsidR="00AB1705" w:rsidRDefault="00AB1705" w:rsidP="00AB1705">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2E2D737C" w14:textId="77777777" w:rsidR="00307FE3" w:rsidRPr="00C129A9" w:rsidRDefault="00307FE3" w:rsidP="00AB1705">
      <w:pPr>
        <w:pStyle w:val="SingleSpacing"/>
        <w:rPr>
          <w:i/>
        </w:rPr>
      </w:pPr>
      <w:r>
        <w:t xml:space="preserve">Co-Chair of Committee,   </w:t>
      </w:r>
      <w:r>
        <w:fldChar w:fldCharType="begin"/>
      </w:r>
      <w:r>
        <w:instrText xml:space="preserve"> MACROBUTTON  DoFieldClick [Insert Full Name Here in Upper and Lowercase, No titles] </w:instrText>
      </w:r>
      <w:r>
        <w:fldChar w:fldCharType="end"/>
      </w:r>
    </w:p>
    <w:p w14:paraId="20B41C6A" w14:textId="77777777"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38B2C31C"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3CF3D048"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708A1C17" w14:textId="77777777"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7D64988F" w14:textId="77777777" w:rsidR="00FC5A83" w:rsidRDefault="00FC5A83" w:rsidP="00EC678C">
      <w:pPr>
        <w:tabs>
          <w:tab w:val="left" w:pos="2520"/>
        </w:tabs>
      </w:pPr>
    </w:p>
    <w:p w14:paraId="173DB00B" w14:textId="77777777" w:rsidR="007E0FAB" w:rsidRPr="004D1108" w:rsidRDefault="003657B6"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2E24" w:rsidRPr="009E5CF3">
            <w:rPr>
              <w:rStyle w:val="PlaceholderText"/>
            </w:rPr>
            <w:t>Choose an item.</w:t>
          </w:r>
        </w:sdtContent>
      </w:sdt>
    </w:p>
    <w:p w14:paraId="349766D8" w14:textId="77777777"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EndPr/>
        <w:sdtContent>
          <w:r w:rsidR="00F32E24" w:rsidRPr="009E5CF3">
            <w:rPr>
              <w:rStyle w:val="PlaceholderText"/>
            </w:rPr>
            <w:t>Choose an item.</w:t>
          </w:r>
        </w:sdtContent>
      </w:sdt>
    </w:p>
    <w:p w14:paraId="2F5145EF" w14:textId="77777777" w:rsidR="004A1FD2" w:rsidRDefault="003437B0" w:rsidP="004A1FD2">
      <w:pPr>
        <w:tabs>
          <w:tab w:val="center" w:pos="4284"/>
          <w:tab w:val="left" w:pos="6631"/>
        </w:tabs>
        <w:jc w:val="center"/>
        <w:sectPr w:rsidR="004A1FD2" w:rsidSect="004A1FD2">
          <w:headerReference w:type="default" r:id="rId8"/>
          <w:footerReference w:type="default" r:id="rId9"/>
          <w:footerReference w:type="first" r:id="rId10"/>
          <w:pgSz w:w="12240" w:h="15840"/>
          <w:pgMar w:top="1800" w:right="1656" w:bottom="1800" w:left="2016"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14:paraId="5BF4B704" w14:textId="77777777" w:rsidR="007F2550" w:rsidRPr="003B27C2" w:rsidRDefault="00B34D16" w:rsidP="004A1FD2">
      <w:pPr>
        <w:pStyle w:val="MajorHeading"/>
      </w:pPr>
      <w:r w:rsidRPr="003B27C2">
        <w:lastRenderedPageBreak/>
        <w:tab/>
      </w:r>
      <w:bookmarkStart w:id="7" w:name="_Toc271879920"/>
      <w:bookmarkStart w:id="8" w:name="_Toc272327200"/>
      <w:bookmarkStart w:id="9" w:name="_Toc272328917"/>
      <w:bookmarkStart w:id="10" w:name="_Toc523380978"/>
      <w:bookmarkStart w:id="11" w:name="_Toc526997706"/>
      <w:r w:rsidR="007F2550" w:rsidRPr="003B27C2">
        <w:t>A</w:t>
      </w:r>
      <w:bookmarkEnd w:id="7"/>
      <w:bookmarkEnd w:id="8"/>
      <w:bookmarkEnd w:id="9"/>
      <w:r w:rsidR="003B467F" w:rsidRPr="003B27C2">
        <w:t>bstract</w:t>
      </w:r>
      <w:bookmarkEnd w:id="10"/>
      <w:bookmarkEnd w:id="11"/>
    </w:p>
    <w:p w14:paraId="561E0272" w14:textId="77777777" w:rsidR="002323A2" w:rsidRPr="004D1108" w:rsidRDefault="002323A2" w:rsidP="007F2550">
      <w:pPr>
        <w:jc w:val="center"/>
      </w:pPr>
    </w:p>
    <w:p w14:paraId="5850C221" w14:textId="77777777" w:rsidR="008B58E0" w:rsidRDefault="008B58E0" w:rsidP="008B58E0">
      <w:r>
        <w:t>Begin Typing Here</w:t>
      </w:r>
    </w:p>
    <w:p w14:paraId="2D34495A" w14:textId="77777777" w:rsidR="003B27C2" w:rsidRDefault="008B58E0" w:rsidP="008B58E0">
      <w:r>
        <w:rPr>
          <w:noProof/>
        </w:rPr>
        <mc:AlternateContent>
          <mc:Choice Requires="wps">
            <w:drawing>
              <wp:anchor distT="45720" distB="45720" distL="114300" distR="114300" simplePos="0" relativeHeight="251661312" behindDoc="0" locked="0" layoutInCell="1" allowOverlap="1" wp14:anchorId="2C52C8C2" wp14:editId="7EEC796A">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67B03A12"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6EB0C557" w14:textId="77777777" w:rsidR="00C61A77" w:rsidRPr="008B58E0" w:rsidRDefault="00C61A77"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rsidR="00C61A77" w:rsidRPr="008B58E0" w:rsidRDefault="00C61A77" w:rsidP="008B58E0">
                      <w:pPr>
                        <w:jc w:val="center"/>
                        <w:rPr>
                          <w:b/>
                        </w:rPr>
                      </w:pPr>
                      <w:r w:rsidRPr="008B58E0">
                        <w:rPr>
                          <w:b/>
                        </w:rPr>
                        <w:t>DELETE THIS BOX BEFORE SUBMITTING</w:t>
                      </w:r>
                    </w:p>
                  </w:txbxContent>
                </v:textbox>
                <w10:wrap type="square" anchorx="margin"/>
              </v:shape>
            </w:pict>
          </mc:Fallback>
        </mc:AlternateContent>
      </w:r>
    </w:p>
    <w:p w14:paraId="49EEC19C" w14:textId="77777777" w:rsidR="003B27C2" w:rsidRPr="003B27C2" w:rsidRDefault="003B27C2" w:rsidP="003B27C2"/>
    <w:p w14:paraId="67865530" w14:textId="77777777" w:rsidR="003B27C2" w:rsidRPr="003B27C2" w:rsidRDefault="003B27C2" w:rsidP="003B27C2"/>
    <w:p w14:paraId="277EF246" w14:textId="77777777" w:rsidR="003B27C2" w:rsidRPr="003B27C2" w:rsidRDefault="003B27C2" w:rsidP="003B27C2"/>
    <w:p w14:paraId="4C21271E" w14:textId="77777777" w:rsidR="003B27C2" w:rsidRPr="003B27C2" w:rsidRDefault="003B27C2" w:rsidP="003B27C2"/>
    <w:p w14:paraId="2EE692E0" w14:textId="77777777" w:rsidR="003B27C2" w:rsidRPr="003B27C2" w:rsidRDefault="003B27C2" w:rsidP="003B27C2"/>
    <w:p w14:paraId="5E9D6135" w14:textId="77777777" w:rsidR="003B27C2" w:rsidRPr="003B27C2" w:rsidRDefault="003B27C2" w:rsidP="003B27C2">
      <w:pPr>
        <w:tabs>
          <w:tab w:val="left" w:pos="6810"/>
        </w:tabs>
      </w:pPr>
      <w:r>
        <w:tab/>
      </w:r>
    </w:p>
    <w:p w14:paraId="56A7132E" w14:textId="77777777" w:rsidR="003B27C2" w:rsidRPr="003B27C2" w:rsidRDefault="003B27C2" w:rsidP="003B27C2"/>
    <w:p w14:paraId="6297BF40" w14:textId="77777777" w:rsidR="003B27C2" w:rsidRPr="003B27C2" w:rsidRDefault="003B27C2" w:rsidP="003B27C2"/>
    <w:p w14:paraId="7290D788" w14:textId="77777777" w:rsidR="003B27C2" w:rsidRPr="003B27C2" w:rsidRDefault="003B27C2" w:rsidP="003B27C2"/>
    <w:p w14:paraId="39A98214" w14:textId="77777777" w:rsidR="008B58E0" w:rsidRPr="003B27C2" w:rsidRDefault="008B58E0" w:rsidP="003B27C2"/>
    <w:p w14:paraId="36F014E7" w14:textId="77777777" w:rsidR="006A5D8B" w:rsidRPr="004D1108" w:rsidRDefault="006A5D8B" w:rsidP="00C129A9">
      <w:pPr>
        <w:pStyle w:val="MajorHeading"/>
      </w:pPr>
      <w:bookmarkStart w:id="12" w:name="_Toc271879921"/>
      <w:bookmarkStart w:id="13" w:name="_Toc272327201"/>
      <w:bookmarkStart w:id="14" w:name="_Toc272328918"/>
      <w:bookmarkStart w:id="15" w:name="_Toc523380979"/>
      <w:bookmarkStart w:id="16" w:name="_Toc526997707"/>
      <w:r w:rsidRPr="004D1108">
        <w:lastRenderedPageBreak/>
        <w:t>D</w:t>
      </w:r>
      <w:r w:rsidR="003B467F">
        <w:t>edication</w:t>
      </w:r>
      <w:bookmarkEnd w:id="12"/>
      <w:bookmarkEnd w:id="13"/>
      <w:bookmarkEnd w:id="14"/>
      <w:bookmarkEnd w:id="15"/>
      <w:bookmarkEnd w:id="16"/>
    </w:p>
    <w:p w14:paraId="335EC161" w14:textId="77777777" w:rsidR="006A5D8B" w:rsidRDefault="006A5D8B" w:rsidP="002E6FA1"/>
    <w:p w14:paraId="552D6973" w14:textId="77777777" w:rsidR="00A26227" w:rsidRDefault="00A26227" w:rsidP="002E6FA1">
      <w:r>
        <w:t>Begin Typing Here</w:t>
      </w:r>
    </w:p>
    <w:p w14:paraId="4A3337FE" w14:textId="77777777" w:rsidR="00A26227" w:rsidRDefault="00A26227" w:rsidP="00A26227">
      <w:r>
        <w:rPr>
          <w:noProof/>
        </w:rPr>
        <mc:AlternateContent>
          <mc:Choice Requires="wps">
            <w:drawing>
              <wp:anchor distT="45720" distB="45720" distL="114300" distR="114300" simplePos="0" relativeHeight="251663360" behindDoc="0" locked="0" layoutInCell="1" allowOverlap="1" wp14:anchorId="50FAC786" wp14:editId="3FC54ECC">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14:paraId="31D49B54"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4457C4AD" w14:textId="77777777" w:rsidR="00C61A77" w:rsidRPr="00B44F0C" w:rsidRDefault="00C61A77" w:rsidP="00A26227">
                            <w:pPr>
                              <w:jc w:val="center"/>
                              <w:rPr>
                                <w:b/>
                              </w:rPr>
                            </w:pPr>
                            <w:r w:rsidRPr="00B44F0C">
                              <w:rPr>
                                <w:b/>
                              </w:rPr>
                              <w:t>DELETE THIS BOX BEFORE SUBMITTING</w:t>
                            </w:r>
                          </w:p>
                          <w:p w14:paraId="7620EE8C" w14:textId="77777777" w:rsidR="00C61A77" w:rsidRPr="00B44F0C" w:rsidRDefault="00C61A77" w:rsidP="00A26227">
                            <w:pPr>
                              <w:jc w:val="center"/>
                              <w:rPr>
                                <w:b/>
                              </w:rPr>
                            </w:pPr>
                            <w:r w:rsidRPr="00B44F0C">
                              <w:rPr>
                                <w:b/>
                              </w:rPr>
                              <w:t>DELETE THIS PAGE IF NOT INCLUDING A DEDICATION</w:t>
                            </w:r>
                          </w:p>
                          <w:p w14:paraId="686C588F"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rsidR="00C61A77" w:rsidRPr="00B44F0C" w:rsidRDefault="00C61A77" w:rsidP="00A26227">
                      <w:pPr>
                        <w:jc w:val="center"/>
                        <w:rPr>
                          <w:b/>
                        </w:rPr>
                      </w:pPr>
                      <w:r w:rsidRPr="00B44F0C">
                        <w:rPr>
                          <w:b/>
                        </w:rPr>
                        <w:t>DELETE THIS BOX BEFORE SUBMITTING</w:t>
                      </w:r>
                    </w:p>
                    <w:p w:rsidR="00C61A77" w:rsidRPr="00B44F0C" w:rsidRDefault="00C61A77" w:rsidP="00A26227">
                      <w:pPr>
                        <w:jc w:val="center"/>
                        <w:rPr>
                          <w:b/>
                        </w:rPr>
                      </w:pPr>
                      <w:r w:rsidRPr="00B44F0C">
                        <w:rPr>
                          <w:b/>
                        </w:rPr>
                        <w:t>DELETE THIS PAGE IF NOT INCLUDING A DEDICATION</w:t>
                      </w:r>
                    </w:p>
                    <w:p w:rsidR="00C61A77" w:rsidRDefault="00C61A77"/>
                  </w:txbxContent>
                </v:textbox>
                <w10:wrap type="square"/>
              </v:shape>
            </w:pict>
          </mc:Fallback>
        </mc:AlternateContent>
      </w:r>
    </w:p>
    <w:p w14:paraId="29F7F599" w14:textId="77777777" w:rsidR="009C6D95" w:rsidRDefault="009C6D95" w:rsidP="00A26227"/>
    <w:p w14:paraId="2895BEC2" w14:textId="77777777" w:rsidR="00232214" w:rsidRDefault="00232214" w:rsidP="00675C93">
      <w:pPr>
        <w:ind w:firstLine="720"/>
      </w:pPr>
    </w:p>
    <w:p w14:paraId="13C3D998" w14:textId="77777777" w:rsidR="00232214" w:rsidRDefault="00232214" w:rsidP="00675C93">
      <w:pPr>
        <w:ind w:firstLine="720"/>
      </w:pPr>
    </w:p>
    <w:p w14:paraId="5B7F49C6" w14:textId="77777777" w:rsidR="0082727A" w:rsidRPr="004D1108" w:rsidRDefault="0082727A" w:rsidP="00C129A9">
      <w:pPr>
        <w:pStyle w:val="MajorHeading"/>
      </w:pPr>
      <w:bookmarkStart w:id="17" w:name="_Toc271879781"/>
      <w:bookmarkStart w:id="18" w:name="_Toc271879922"/>
      <w:bookmarkStart w:id="19" w:name="_Toc272327202"/>
      <w:bookmarkStart w:id="20" w:name="_Toc272328919"/>
      <w:bookmarkStart w:id="21" w:name="_Toc523380980"/>
      <w:bookmarkStart w:id="22" w:name="_Toc526997708"/>
      <w:r w:rsidRPr="004D1108">
        <w:lastRenderedPageBreak/>
        <w:t>A</w:t>
      </w:r>
      <w:r w:rsidR="003B467F">
        <w:t>cknowledgements</w:t>
      </w:r>
      <w:bookmarkEnd w:id="17"/>
      <w:bookmarkEnd w:id="18"/>
      <w:bookmarkEnd w:id="19"/>
      <w:bookmarkEnd w:id="20"/>
      <w:bookmarkEnd w:id="21"/>
      <w:bookmarkEnd w:id="22"/>
    </w:p>
    <w:p w14:paraId="3D3E1B8E" w14:textId="77777777" w:rsidR="0082727A" w:rsidRPr="004D1108" w:rsidRDefault="0082727A" w:rsidP="0082727A">
      <w:pPr>
        <w:jc w:val="center"/>
      </w:pPr>
    </w:p>
    <w:p w14:paraId="12B3DC46" w14:textId="77777777" w:rsidR="00B44F0C" w:rsidRDefault="00B44F0C" w:rsidP="00B44F0C">
      <w:r>
        <w:t>Begin Typing Here</w:t>
      </w:r>
    </w:p>
    <w:p w14:paraId="19161A10" w14:textId="77777777" w:rsidR="00B44F0C" w:rsidRDefault="00B44F0C" w:rsidP="00B44F0C">
      <w:r>
        <w:rPr>
          <w:noProof/>
        </w:rPr>
        <mc:AlternateContent>
          <mc:Choice Requires="wps">
            <w:drawing>
              <wp:anchor distT="45720" distB="45720" distL="114300" distR="114300" simplePos="0" relativeHeight="251665408" behindDoc="0" locked="0" layoutInCell="1" allowOverlap="1" wp14:anchorId="0F6CD043" wp14:editId="5C7E603F">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14:paraId="3170E031"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52557E9B" w14:textId="77777777" w:rsidR="00C61A77" w:rsidRPr="00B44F0C" w:rsidRDefault="00C61A77" w:rsidP="00B44F0C">
                            <w:pPr>
                              <w:jc w:val="center"/>
                              <w:rPr>
                                <w:b/>
                              </w:rPr>
                            </w:pPr>
                            <w:r w:rsidRPr="00B44F0C">
                              <w:rPr>
                                <w:b/>
                              </w:rPr>
                              <w:t>DELETE THIS BOX BEFORE SUBMITTING</w:t>
                            </w:r>
                          </w:p>
                          <w:p w14:paraId="34E6F31A"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1B08EA6A"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C61A77" w:rsidRPr="00B44F0C" w:rsidRDefault="00C61A77" w:rsidP="00B44F0C">
                      <w:pPr>
                        <w:jc w:val="center"/>
                        <w:rPr>
                          <w:b/>
                        </w:rPr>
                      </w:pPr>
                      <w:r w:rsidRPr="00B44F0C">
                        <w:rPr>
                          <w:b/>
                        </w:rPr>
                        <w:t>DELETE THIS BOX BEFORE SUBMITTING</w:t>
                      </w:r>
                    </w:p>
                    <w:p w:rsidR="00C61A77" w:rsidRPr="00B44F0C" w:rsidRDefault="00C61A77" w:rsidP="00B44F0C">
                      <w:pPr>
                        <w:jc w:val="center"/>
                        <w:rPr>
                          <w:b/>
                        </w:rPr>
                      </w:pPr>
                      <w:r w:rsidRPr="00B44F0C">
                        <w:rPr>
                          <w:b/>
                        </w:rPr>
                        <w:t>DELETE THIS PAGE IF NOT INCLUDING ACK</w:t>
                      </w:r>
                      <w:r>
                        <w:rPr>
                          <w:b/>
                        </w:rPr>
                        <w:t>N</w:t>
                      </w:r>
                      <w:r w:rsidRPr="00B44F0C">
                        <w:rPr>
                          <w:b/>
                        </w:rPr>
                        <w:t>OWLEDGEMENTS</w:t>
                      </w:r>
                    </w:p>
                    <w:p w:rsidR="00C61A77" w:rsidRDefault="00C61A77"/>
                  </w:txbxContent>
                </v:textbox>
                <w10:wrap type="square" anchorx="margin"/>
              </v:shape>
            </w:pict>
          </mc:Fallback>
        </mc:AlternateContent>
      </w:r>
    </w:p>
    <w:p w14:paraId="7FF286DD" w14:textId="77777777" w:rsidR="00B44F0C" w:rsidRPr="004D1108" w:rsidRDefault="00B44F0C" w:rsidP="00B44F0C"/>
    <w:p w14:paraId="162CCF30" w14:textId="77777777"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14:paraId="50152480" w14:textId="77777777"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562627F4" w14:textId="77777777"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14:paraId="10D7933C" w14:textId="77777777"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14:paraId="3938253C" w14:textId="77777777" w:rsidR="00D32A61" w:rsidRDefault="00D32A61">
      <w:pPr>
        <w:spacing w:line="240" w:lineRule="auto"/>
      </w:pPr>
      <w:r>
        <w:br w:type="page"/>
      </w:r>
    </w:p>
    <w:p w14:paraId="39F950BB" w14:textId="77777777" w:rsidR="0082727A" w:rsidRDefault="00D32A61" w:rsidP="00D32A61">
      <w:pPr>
        <w:pStyle w:val="MajorHeading"/>
      </w:pPr>
      <w:bookmarkStart w:id="23" w:name="_Toc523380981"/>
      <w:bookmarkStart w:id="24" w:name="_Toc526997709"/>
      <w:r w:rsidRPr="00D32A61">
        <w:lastRenderedPageBreak/>
        <w:t>contributors and funding sources</w:t>
      </w:r>
      <w:bookmarkEnd w:id="23"/>
      <w:bookmarkEnd w:id="24"/>
    </w:p>
    <w:p w14:paraId="2C9AD8EC" w14:textId="77777777" w:rsidR="00D32A61" w:rsidRDefault="00D32A61" w:rsidP="00D32A61">
      <w:pPr>
        <w:ind w:firstLine="720"/>
      </w:pPr>
    </w:p>
    <w:p w14:paraId="4B80980C" w14:textId="77777777" w:rsidR="00B44F0C" w:rsidRDefault="00B44F0C" w:rsidP="00B44F0C">
      <w:r>
        <w:rPr>
          <w:noProof/>
        </w:rPr>
        <mc:AlternateContent>
          <mc:Choice Requires="wps">
            <w:drawing>
              <wp:anchor distT="45720" distB="45720" distL="114300" distR="114300" simplePos="0" relativeHeight="251667456" behindDoc="0" locked="0" layoutInCell="1" allowOverlap="1" wp14:anchorId="773F3CC8" wp14:editId="500BB413">
                <wp:simplePos x="0" y="0"/>
                <wp:positionH relativeFrom="margin">
                  <wp:align>right</wp:align>
                </wp:positionH>
                <wp:positionV relativeFrom="paragraph">
                  <wp:posOffset>537210</wp:posOffset>
                </wp:positionV>
                <wp:extent cx="5419725" cy="3152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52775"/>
                        </a:xfrm>
                        <a:prstGeom prst="rect">
                          <a:avLst/>
                        </a:prstGeom>
                        <a:solidFill>
                          <a:srgbClr val="500000"/>
                        </a:solidFill>
                        <a:ln w="9525">
                          <a:solidFill>
                            <a:srgbClr val="000000"/>
                          </a:solidFill>
                          <a:miter lim="800000"/>
                          <a:headEnd/>
                          <a:tailEnd/>
                        </a:ln>
                      </wps:spPr>
                      <wps:txbx>
                        <w:txbxContent>
                          <w:p w14:paraId="18B381DE"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3989D799"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7820DA07" w14:textId="77777777" w:rsidR="00C61A77" w:rsidRDefault="00C61A77" w:rsidP="00B44F0C">
                            <w:pPr>
                              <w:rPr>
                                <w:b/>
                              </w:rPr>
                            </w:pPr>
                          </w:p>
                          <w:p w14:paraId="1F592965"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3A95BC11" w14:textId="77777777" w:rsidR="00C61A77" w:rsidRPr="00B44F0C" w:rsidRDefault="00C61A77" w:rsidP="00B44F0C">
                            <w:pPr>
                              <w:jc w:val="center"/>
                              <w:rPr>
                                <w:b/>
                              </w:rPr>
                            </w:pPr>
                            <w:r w:rsidRPr="00B44F0C">
                              <w:rPr>
                                <w:b/>
                              </w:rPr>
                              <w:t>DELETE THIS BOX BEFORE SUBMITTING</w:t>
                            </w:r>
                          </w:p>
                          <w:p w14:paraId="1D5CB0BE"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55pt;margin-top:42.3pt;width:426.75pt;height:24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" fillcolor="#500000">
                <v:textbox>
                  <w:txbxContent>
                    <w:p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C61A77" w:rsidRDefault="00C61A77" w:rsidP="00B44F0C">
                      <w:pPr>
                        <w:rPr>
                          <w:b/>
                        </w:rPr>
                      </w:pPr>
                    </w:p>
                    <w:p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rsidR="00C61A77" w:rsidRPr="00B44F0C" w:rsidRDefault="00C61A77" w:rsidP="00B44F0C">
                      <w:pPr>
                        <w:jc w:val="center"/>
                        <w:rPr>
                          <w:b/>
                        </w:rPr>
                      </w:pPr>
                      <w:r w:rsidRPr="00B44F0C">
                        <w:rPr>
                          <w:b/>
                        </w:rPr>
                        <w:t>DELETE THIS BOX BEFORE SUBMITTING</w:t>
                      </w:r>
                    </w:p>
                    <w:p w:rsidR="00C61A77" w:rsidRDefault="00C61A77"/>
                  </w:txbxContent>
                </v:textbox>
                <w10:wrap type="square" anchorx="margin"/>
              </v:shape>
            </w:pict>
          </mc:Fallback>
        </mc:AlternateContent>
      </w:r>
      <w:r>
        <w:t>Begin Typing Here</w:t>
      </w:r>
    </w:p>
    <w:p w14:paraId="1F55D4AF" w14:textId="77777777" w:rsidR="00B44F0C" w:rsidRDefault="00B44F0C" w:rsidP="00B44F0C"/>
    <w:p w14:paraId="3ACD0CA0" w14:textId="77777777" w:rsidR="0062230C" w:rsidRPr="00293CF1" w:rsidRDefault="00D32A61" w:rsidP="000D5CDB">
      <w:pPr>
        <w:jc w:val="center"/>
        <w:rPr>
          <w:i/>
          <w:color w:val="500000"/>
        </w:rPr>
      </w:pPr>
      <w:r w:rsidRPr="00293CF1">
        <w:rPr>
          <w:i/>
          <w:color w:val="500000"/>
        </w:rPr>
        <w:t>(Sample Wording)</w:t>
      </w:r>
    </w:p>
    <w:p w14:paraId="676A21CD" w14:textId="77777777" w:rsidR="0062230C" w:rsidRPr="00293CF1" w:rsidRDefault="0062230C" w:rsidP="0062230C">
      <w:pPr>
        <w:rPr>
          <w:b/>
          <w:color w:val="500000"/>
        </w:rPr>
      </w:pPr>
      <w:r w:rsidRPr="00293CF1">
        <w:rPr>
          <w:b/>
          <w:color w:val="500000"/>
        </w:rPr>
        <w:t>Contributors</w:t>
      </w:r>
    </w:p>
    <w:p w14:paraId="6D9FA0D8" w14:textId="77777777"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1FEA6379" w14:textId="77777777" w:rsidR="00EA42B2" w:rsidRPr="00293CF1" w:rsidRDefault="00EA42B2" w:rsidP="00EA42B2">
      <w:pPr>
        <w:ind w:firstLine="720"/>
        <w:rPr>
          <w:color w:val="500000"/>
        </w:rPr>
      </w:pPr>
      <w:r w:rsidRPr="00293CF1">
        <w:rPr>
          <w:color w:val="500000"/>
        </w:rPr>
        <w:lastRenderedPageBreak/>
        <w:t>The data analyzed for Chapter 3 was provided by Professor XXXX. The analyses depicted in Chapter 4 were conducted in part by [name] of the Department of [department name] and were published in (year).</w:t>
      </w:r>
    </w:p>
    <w:p w14:paraId="7DF6ED19" w14:textId="77777777"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14:paraId="04F2D79D" w14:textId="77777777" w:rsidR="0062230C" w:rsidRPr="00293CF1" w:rsidRDefault="0062230C" w:rsidP="0062230C">
      <w:pPr>
        <w:rPr>
          <w:b/>
          <w:color w:val="500000"/>
        </w:rPr>
      </w:pPr>
      <w:r w:rsidRPr="00293CF1">
        <w:rPr>
          <w:b/>
          <w:color w:val="500000"/>
        </w:rPr>
        <w:t>Funding Sources</w:t>
      </w:r>
    </w:p>
    <w:p w14:paraId="73465B81" w14:textId="77777777"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14:paraId="6D3149EA" w14:textId="77777777"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14:paraId="16ED7F23" w14:textId="77777777" w:rsidR="001549A0" w:rsidRPr="004D1108" w:rsidRDefault="001549A0" w:rsidP="00C129A9">
      <w:pPr>
        <w:pStyle w:val="MajorHeading"/>
      </w:pPr>
      <w:bookmarkStart w:id="25" w:name="_Toc271879923"/>
      <w:bookmarkStart w:id="26" w:name="_Toc272327203"/>
      <w:bookmarkStart w:id="27" w:name="_Toc272328920"/>
      <w:bookmarkStart w:id="28" w:name="_Toc523380982"/>
      <w:bookmarkStart w:id="29" w:name="_Toc526997710"/>
      <w:r w:rsidRPr="004D1108">
        <w:lastRenderedPageBreak/>
        <w:t>N</w:t>
      </w:r>
      <w:r w:rsidR="003B467F">
        <w:t>omenclature</w:t>
      </w:r>
      <w:bookmarkEnd w:id="25"/>
      <w:bookmarkEnd w:id="26"/>
      <w:bookmarkEnd w:id="27"/>
      <w:bookmarkEnd w:id="28"/>
      <w:bookmarkEnd w:id="29"/>
    </w:p>
    <w:p w14:paraId="30330F33" w14:textId="77777777" w:rsidR="00DF42DD" w:rsidRDefault="00DF42DD" w:rsidP="001549A0"/>
    <w:p w14:paraId="31DAD4D2" w14:textId="77777777" w:rsidR="001549A0" w:rsidRDefault="00DF42DD" w:rsidP="001549A0">
      <w:r>
        <w:rPr>
          <w:noProof/>
        </w:rPr>
        <mc:AlternateContent>
          <mc:Choice Requires="wps">
            <w:drawing>
              <wp:anchor distT="45720" distB="45720" distL="114300" distR="114300" simplePos="0" relativeHeight="251669504" behindDoc="0" locked="0" layoutInCell="1" allowOverlap="1" wp14:anchorId="6C081AA3" wp14:editId="0DF2C1F9">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14:paraId="65583DDF"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054A823C" w14:textId="77777777" w:rsidR="00C61A77" w:rsidRPr="00DF42DD" w:rsidRDefault="00C61A77" w:rsidP="00DF42DD">
                            <w:pPr>
                              <w:tabs>
                                <w:tab w:val="left" w:pos="2160"/>
                              </w:tabs>
                              <w:jc w:val="center"/>
                              <w:rPr>
                                <w:b/>
                              </w:rPr>
                            </w:pPr>
                            <w:r w:rsidRPr="00DF42DD">
                              <w:rPr>
                                <w:b/>
                              </w:rPr>
                              <w:t>DELETE THIS BOX BEFORE SUBMITTING</w:t>
                            </w:r>
                          </w:p>
                          <w:p w14:paraId="1672F2B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C61A77" w:rsidRPr="00DF42DD" w:rsidRDefault="00C61A77" w:rsidP="00DF42DD">
                      <w:pPr>
                        <w:tabs>
                          <w:tab w:val="left" w:pos="2160"/>
                        </w:tabs>
                        <w:jc w:val="center"/>
                        <w:rPr>
                          <w:b/>
                        </w:rPr>
                      </w:pPr>
                      <w:r w:rsidRPr="00DF42DD">
                        <w:rPr>
                          <w:b/>
                        </w:rPr>
                        <w:t>DELETE THIS BOX BEFORE SUBMITTING</w:t>
                      </w:r>
                    </w:p>
                    <w:p w:rsidR="00C61A77" w:rsidRDefault="00C61A77"/>
                  </w:txbxContent>
                </v:textbox>
                <w10:wrap type="square" anchorx="margin"/>
              </v:shape>
            </w:pict>
          </mc:Fallback>
        </mc:AlternateContent>
      </w:r>
      <w:r>
        <w:t>Begin Typing Here</w:t>
      </w:r>
    </w:p>
    <w:p w14:paraId="33234618" w14:textId="77777777" w:rsidR="00DF42DD" w:rsidRPr="004D1108" w:rsidRDefault="00DF42DD" w:rsidP="00DF42DD">
      <w:pPr>
        <w:tabs>
          <w:tab w:val="left" w:pos="2160"/>
        </w:tabs>
      </w:pPr>
    </w:p>
    <w:p w14:paraId="6B44DD55" w14:textId="77777777" w:rsidR="008C7D41" w:rsidRPr="00DF42DD" w:rsidRDefault="008C7D41" w:rsidP="008C7D41">
      <w:pPr>
        <w:jc w:val="center"/>
        <w:rPr>
          <w:i/>
          <w:color w:val="500000"/>
        </w:rPr>
      </w:pPr>
      <w:r w:rsidRPr="00DF42DD">
        <w:rPr>
          <w:i/>
          <w:color w:val="500000"/>
        </w:rPr>
        <w:t>(Sample Nomenclature)</w:t>
      </w:r>
    </w:p>
    <w:p w14:paraId="4BEC052F" w14:textId="77777777"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14:paraId="388FA6EE" w14:textId="77777777"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14:paraId="7A03BD8B" w14:textId="77777777" w:rsidR="001549A0" w:rsidRPr="00DF42DD" w:rsidRDefault="001549A0" w:rsidP="001549A0">
      <w:pPr>
        <w:tabs>
          <w:tab w:val="left" w:pos="2160"/>
        </w:tabs>
        <w:rPr>
          <w:color w:val="500000"/>
        </w:rPr>
      </w:pPr>
      <w:r w:rsidRPr="00DF42DD">
        <w:rPr>
          <w:color w:val="500000"/>
        </w:rPr>
        <w:t>P</w:t>
      </w:r>
      <w:r w:rsidRPr="00DF42DD">
        <w:rPr>
          <w:color w:val="500000"/>
        </w:rPr>
        <w:tab/>
        <w:t>Pressure</w:t>
      </w:r>
    </w:p>
    <w:p w14:paraId="7C8B6977" w14:textId="77777777" w:rsidR="001549A0" w:rsidRPr="00DF42DD" w:rsidRDefault="001549A0" w:rsidP="001549A0">
      <w:pPr>
        <w:tabs>
          <w:tab w:val="left" w:pos="2160"/>
        </w:tabs>
        <w:rPr>
          <w:color w:val="500000"/>
        </w:rPr>
      </w:pPr>
      <w:r w:rsidRPr="00DF42DD">
        <w:rPr>
          <w:color w:val="500000"/>
        </w:rPr>
        <w:t>T</w:t>
      </w:r>
      <w:r w:rsidRPr="00DF42DD">
        <w:rPr>
          <w:color w:val="500000"/>
        </w:rPr>
        <w:tab/>
        <w:t>Time</w:t>
      </w:r>
    </w:p>
    <w:p w14:paraId="0B59F0B2" w14:textId="77777777"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14:paraId="147396E3" w14:textId="77777777"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14:paraId="31703B1D" w14:textId="77777777" w:rsidR="001549A0" w:rsidRPr="004D1108" w:rsidRDefault="001549A0" w:rsidP="001549A0">
      <w:pPr>
        <w:tabs>
          <w:tab w:val="left" w:pos="2160"/>
        </w:tabs>
      </w:pPr>
    </w:p>
    <w:p w14:paraId="3998874D" w14:textId="77777777" w:rsidR="009D7305" w:rsidRPr="004D1108" w:rsidRDefault="009D7305" w:rsidP="00C129A9">
      <w:pPr>
        <w:pStyle w:val="MajorHeading"/>
      </w:pPr>
      <w:bookmarkStart w:id="30" w:name="_Toc271879924"/>
      <w:bookmarkStart w:id="31" w:name="_Toc272327204"/>
      <w:bookmarkStart w:id="32" w:name="_Toc272328921"/>
      <w:bookmarkStart w:id="33" w:name="_Toc523380983"/>
      <w:bookmarkStart w:id="34" w:name="_Toc526997711"/>
      <w:r w:rsidRPr="004D1108">
        <w:lastRenderedPageBreak/>
        <w:t>T</w:t>
      </w:r>
      <w:r w:rsidR="003B467F">
        <w:t>able</w:t>
      </w:r>
      <w:r w:rsidRPr="004D1108">
        <w:t xml:space="preserve"> </w:t>
      </w:r>
      <w:r w:rsidR="003B467F">
        <w:t>of</w:t>
      </w:r>
      <w:r w:rsidRPr="004D1108">
        <w:t xml:space="preserve"> C</w:t>
      </w:r>
      <w:r w:rsidR="003B467F">
        <w:t>ontents</w:t>
      </w:r>
      <w:bookmarkEnd w:id="30"/>
      <w:bookmarkEnd w:id="31"/>
      <w:bookmarkEnd w:id="32"/>
      <w:bookmarkEnd w:id="33"/>
      <w:bookmarkEnd w:id="34"/>
    </w:p>
    <w:p w14:paraId="2B8B5E8E" w14:textId="77777777" w:rsidR="009D7305" w:rsidRDefault="009D7305" w:rsidP="009D7305">
      <w:pPr>
        <w:jc w:val="center"/>
      </w:pPr>
    </w:p>
    <w:p w14:paraId="1CB72F4D" w14:textId="77777777" w:rsidR="00A72B84" w:rsidRDefault="00A72B84" w:rsidP="00941523">
      <w:pPr>
        <w:tabs>
          <w:tab w:val="center" w:pos="8550"/>
        </w:tabs>
      </w:pPr>
      <w:r>
        <w:tab/>
        <w:t>Page</w:t>
      </w:r>
    </w:p>
    <w:p w14:paraId="3A9E5BEA" w14:textId="77777777" w:rsidR="0091005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97706" w:history="1">
        <w:r w:rsidR="00910052" w:rsidRPr="00DD4D06">
          <w:rPr>
            <w:rStyle w:val="Hyperlink"/>
            <w:noProof/>
          </w:rPr>
          <w:t>Abstract</w:t>
        </w:r>
        <w:r w:rsidR="00910052">
          <w:rPr>
            <w:noProof/>
            <w:webHidden/>
          </w:rPr>
          <w:tab/>
        </w:r>
        <w:r w:rsidR="00910052">
          <w:rPr>
            <w:noProof/>
            <w:webHidden/>
          </w:rPr>
          <w:fldChar w:fldCharType="begin"/>
        </w:r>
        <w:r w:rsidR="00910052">
          <w:rPr>
            <w:noProof/>
            <w:webHidden/>
          </w:rPr>
          <w:instrText xml:space="preserve"> PAGEREF _Toc526997706 \h </w:instrText>
        </w:r>
        <w:r w:rsidR="00910052">
          <w:rPr>
            <w:noProof/>
            <w:webHidden/>
          </w:rPr>
        </w:r>
        <w:r w:rsidR="00910052">
          <w:rPr>
            <w:noProof/>
            <w:webHidden/>
          </w:rPr>
          <w:fldChar w:fldCharType="separate"/>
        </w:r>
        <w:r w:rsidR="00910052">
          <w:rPr>
            <w:noProof/>
            <w:webHidden/>
          </w:rPr>
          <w:t>ii</w:t>
        </w:r>
        <w:r w:rsidR="00910052">
          <w:rPr>
            <w:noProof/>
            <w:webHidden/>
          </w:rPr>
          <w:fldChar w:fldCharType="end"/>
        </w:r>
      </w:hyperlink>
    </w:p>
    <w:p w14:paraId="6838E9A9"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07" w:history="1">
        <w:r w:rsidR="00910052" w:rsidRPr="00DD4D06">
          <w:rPr>
            <w:rStyle w:val="Hyperlink"/>
            <w:noProof/>
          </w:rPr>
          <w:t>Dedication</w:t>
        </w:r>
        <w:r w:rsidR="00910052">
          <w:rPr>
            <w:noProof/>
            <w:webHidden/>
          </w:rPr>
          <w:tab/>
        </w:r>
        <w:r w:rsidR="00910052">
          <w:rPr>
            <w:noProof/>
            <w:webHidden/>
          </w:rPr>
          <w:fldChar w:fldCharType="begin"/>
        </w:r>
        <w:r w:rsidR="00910052">
          <w:rPr>
            <w:noProof/>
            <w:webHidden/>
          </w:rPr>
          <w:instrText xml:space="preserve"> PAGEREF _Toc526997707 \h </w:instrText>
        </w:r>
        <w:r w:rsidR="00910052">
          <w:rPr>
            <w:noProof/>
            <w:webHidden/>
          </w:rPr>
        </w:r>
        <w:r w:rsidR="00910052">
          <w:rPr>
            <w:noProof/>
            <w:webHidden/>
          </w:rPr>
          <w:fldChar w:fldCharType="separate"/>
        </w:r>
        <w:r w:rsidR="00910052">
          <w:rPr>
            <w:noProof/>
            <w:webHidden/>
          </w:rPr>
          <w:t>iii</w:t>
        </w:r>
        <w:r w:rsidR="00910052">
          <w:rPr>
            <w:noProof/>
            <w:webHidden/>
          </w:rPr>
          <w:fldChar w:fldCharType="end"/>
        </w:r>
      </w:hyperlink>
    </w:p>
    <w:p w14:paraId="6A68E770"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08" w:history="1">
        <w:r w:rsidR="00910052" w:rsidRPr="00DD4D06">
          <w:rPr>
            <w:rStyle w:val="Hyperlink"/>
            <w:noProof/>
          </w:rPr>
          <w:t>Acknowledgements</w:t>
        </w:r>
        <w:r w:rsidR="00910052">
          <w:rPr>
            <w:noProof/>
            <w:webHidden/>
          </w:rPr>
          <w:tab/>
        </w:r>
        <w:r w:rsidR="00910052">
          <w:rPr>
            <w:noProof/>
            <w:webHidden/>
          </w:rPr>
          <w:fldChar w:fldCharType="begin"/>
        </w:r>
        <w:r w:rsidR="00910052">
          <w:rPr>
            <w:noProof/>
            <w:webHidden/>
          </w:rPr>
          <w:instrText xml:space="preserve"> PAGEREF _Toc526997708 \h </w:instrText>
        </w:r>
        <w:r w:rsidR="00910052">
          <w:rPr>
            <w:noProof/>
            <w:webHidden/>
          </w:rPr>
        </w:r>
        <w:r w:rsidR="00910052">
          <w:rPr>
            <w:noProof/>
            <w:webHidden/>
          </w:rPr>
          <w:fldChar w:fldCharType="separate"/>
        </w:r>
        <w:r w:rsidR="00910052">
          <w:rPr>
            <w:noProof/>
            <w:webHidden/>
          </w:rPr>
          <w:t>iv</w:t>
        </w:r>
        <w:r w:rsidR="00910052">
          <w:rPr>
            <w:noProof/>
            <w:webHidden/>
          </w:rPr>
          <w:fldChar w:fldCharType="end"/>
        </w:r>
      </w:hyperlink>
    </w:p>
    <w:p w14:paraId="558394DE"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09" w:history="1">
        <w:r w:rsidR="00910052" w:rsidRPr="00DD4D06">
          <w:rPr>
            <w:rStyle w:val="Hyperlink"/>
            <w:noProof/>
          </w:rPr>
          <w:t>contributors and funding sources</w:t>
        </w:r>
        <w:r w:rsidR="00910052">
          <w:rPr>
            <w:noProof/>
            <w:webHidden/>
          </w:rPr>
          <w:tab/>
        </w:r>
        <w:r w:rsidR="00910052">
          <w:rPr>
            <w:noProof/>
            <w:webHidden/>
          </w:rPr>
          <w:fldChar w:fldCharType="begin"/>
        </w:r>
        <w:r w:rsidR="00910052">
          <w:rPr>
            <w:noProof/>
            <w:webHidden/>
          </w:rPr>
          <w:instrText xml:space="preserve"> PAGEREF _Toc526997709 \h </w:instrText>
        </w:r>
        <w:r w:rsidR="00910052">
          <w:rPr>
            <w:noProof/>
            <w:webHidden/>
          </w:rPr>
        </w:r>
        <w:r w:rsidR="00910052">
          <w:rPr>
            <w:noProof/>
            <w:webHidden/>
          </w:rPr>
          <w:fldChar w:fldCharType="separate"/>
        </w:r>
        <w:r w:rsidR="00910052">
          <w:rPr>
            <w:noProof/>
            <w:webHidden/>
          </w:rPr>
          <w:t>v</w:t>
        </w:r>
        <w:r w:rsidR="00910052">
          <w:rPr>
            <w:noProof/>
            <w:webHidden/>
          </w:rPr>
          <w:fldChar w:fldCharType="end"/>
        </w:r>
      </w:hyperlink>
    </w:p>
    <w:p w14:paraId="33F2F90B"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10" w:history="1">
        <w:r w:rsidR="00910052" w:rsidRPr="00DD4D06">
          <w:rPr>
            <w:rStyle w:val="Hyperlink"/>
            <w:noProof/>
          </w:rPr>
          <w:t>Nomenclature</w:t>
        </w:r>
        <w:r w:rsidR="00910052">
          <w:rPr>
            <w:noProof/>
            <w:webHidden/>
          </w:rPr>
          <w:tab/>
        </w:r>
        <w:r w:rsidR="00910052">
          <w:rPr>
            <w:noProof/>
            <w:webHidden/>
          </w:rPr>
          <w:fldChar w:fldCharType="begin"/>
        </w:r>
        <w:r w:rsidR="00910052">
          <w:rPr>
            <w:noProof/>
            <w:webHidden/>
          </w:rPr>
          <w:instrText xml:space="preserve"> PAGEREF _Toc526997710 \h </w:instrText>
        </w:r>
        <w:r w:rsidR="00910052">
          <w:rPr>
            <w:noProof/>
            <w:webHidden/>
          </w:rPr>
        </w:r>
        <w:r w:rsidR="00910052">
          <w:rPr>
            <w:noProof/>
            <w:webHidden/>
          </w:rPr>
          <w:fldChar w:fldCharType="separate"/>
        </w:r>
        <w:r w:rsidR="00910052">
          <w:rPr>
            <w:noProof/>
            <w:webHidden/>
          </w:rPr>
          <w:t>vii</w:t>
        </w:r>
        <w:r w:rsidR="00910052">
          <w:rPr>
            <w:noProof/>
            <w:webHidden/>
          </w:rPr>
          <w:fldChar w:fldCharType="end"/>
        </w:r>
      </w:hyperlink>
    </w:p>
    <w:p w14:paraId="0B48E029"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11" w:history="1">
        <w:r w:rsidR="00910052" w:rsidRPr="00DD4D06">
          <w:rPr>
            <w:rStyle w:val="Hyperlink"/>
            <w:noProof/>
          </w:rPr>
          <w:t>Table of Contents</w:t>
        </w:r>
        <w:r w:rsidR="00910052">
          <w:rPr>
            <w:noProof/>
            <w:webHidden/>
          </w:rPr>
          <w:tab/>
        </w:r>
        <w:r w:rsidR="00910052">
          <w:rPr>
            <w:noProof/>
            <w:webHidden/>
          </w:rPr>
          <w:fldChar w:fldCharType="begin"/>
        </w:r>
        <w:r w:rsidR="00910052">
          <w:rPr>
            <w:noProof/>
            <w:webHidden/>
          </w:rPr>
          <w:instrText xml:space="preserve"> PAGEREF _Toc526997711 \h </w:instrText>
        </w:r>
        <w:r w:rsidR="00910052">
          <w:rPr>
            <w:noProof/>
            <w:webHidden/>
          </w:rPr>
        </w:r>
        <w:r w:rsidR="00910052">
          <w:rPr>
            <w:noProof/>
            <w:webHidden/>
          </w:rPr>
          <w:fldChar w:fldCharType="separate"/>
        </w:r>
        <w:r w:rsidR="00910052">
          <w:rPr>
            <w:noProof/>
            <w:webHidden/>
          </w:rPr>
          <w:t>viii</w:t>
        </w:r>
        <w:r w:rsidR="00910052">
          <w:rPr>
            <w:noProof/>
            <w:webHidden/>
          </w:rPr>
          <w:fldChar w:fldCharType="end"/>
        </w:r>
      </w:hyperlink>
    </w:p>
    <w:p w14:paraId="05CC2B1D"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12" w:history="1">
        <w:r w:rsidR="00910052" w:rsidRPr="00DD4D06">
          <w:rPr>
            <w:rStyle w:val="Hyperlink"/>
            <w:noProof/>
          </w:rPr>
          <w:t>List of Figures</w:t>
        </w:r>
        <w:r w:rsidR="00910052">
          <w:rPr>
            <w:noProof/>
            <w:webHidden/>
          </w:rPr>
          <w:tab/>
        </w:r>
        <w:r w:rsidR="00910052">
          <w:rPr>
            <w:noProof/>
            <w:webHidden/>
          </w:rPr>
          <w:fldChar w:fldCharType="begin"/>
        </w:r>
        <w:r w:rsidR="00910052">
          <w:rPr>
            <w:noProof/>
            <w:webHidden/>
          </w:rPr>
          <w:instrText xml:space="preserve"> PAGEREF _Toc526997712 \h </w:instrText>
        </w:r>
        <w:r w:rsidR="00910052">
          <w:rPr>
            <w:noProof/>
            <w:webHidden/>
          </w:rPr>
        </w:r>
        <w:r w:rsidR="00910052">
          <w:rPr>
            <w:noProof/>
            <w:webHidden/>
          </w:rPr>
          <w:fldChar w:fldCharType="separate"/>
        </w:r>
        <w:r w:rsidR="00910052">
          <w:rPr>
            <w:noProof/>
            <w:webHidden/>
          </w:rPr>
          <w:t>x</w:t>
        </w:r>
        <w:r w:rsidR="00910052">
          <w:rPr>
            <w:noProof/>
            <w:webHidden/>
          </w:rPr>
          <w:fldChar w:fldCharType="end"/>
        </w:r>
      </w:hyperlink>
    </w:p>
    <w:p w14:paraId="049E9D14"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13" w:history="1">
        <w:r w:rsidR="00910052" w:rsidRPr="00DD4D06">
          <w:rPr>
            <w:rStyle w:val="Hyperlink"/>
            <w:noProof/>
          </w:rPr>
          <w:t>List of Tables</w:t>
        </w:r>
        <w:r w:rsidR="00910052">
          <w:rPr>
            <w:noProof/>
            <w:webHidden/>
          </w:rPr>
          <w:tab/>
        </w:r>
        <w:r w:rsidR="00910052">
          <w:rPr>
            <w:noProof/>
            <w:webHidden/>
          </w:rPr>
          <w:fldChar w:fldCharType="begin"/>
        </w:r>
        <w:r w:rsidR="00910052">
          <w:rPr>
            <w:noProof/>
            <w:webHidden/>
          </w:rPr>
          <w:instrText xml:space="preserve"> PAGEREF _Toc526997713 \h </w:instrText>
        </w:r>
        <w:r w:rsidR="00910052">
          <w:rPr>
            <w:noProof/>
            <w:webHidden/>
          </w:rPr>
        </w:r>
        <w:r w:rsidR="00910052">
          <w:rPr>
            <w:noProof/>
            <w:webHidden/>
          </w:rPr>
          <w:fldChar w:fldCharType="separate"/>
        </w:r>
        <w:r w:rsidR="00910052">
          <w:rPr>
            <w:noProof/>
            <w:webHidden/>
          </w:rPr>
          <w:t>xi</w:t>
        </w:r>
        <w:r w:rsidR="00910052">
          <w:rPr>
            <w:noProof/>
            <w:webHidden/>
          </w:rPr>
          <w:fldChar w:fldCharType="end"/>
        </w:r>
      </w:hyperlink>
    </w:p>
    <w:p w14:paraId="53FCBBD1"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14" w:history="1">
        <w:r w:rsidR="00910052" w:rsidRPr="00DD4D06">
          <w:rPr>
            <w:rStyle w:val="Hyperlink"/>
            <w:noProof/>
          </w:rPr>
          <w:t>Chapter I Introduction</w:t>
        </w:r>
        <w:r w:rsidR="00910052">
          <w:rPr>
            <w:noProof/>
            <w:webHidden/>
          </w:rPr>
          <w:tab/>
        </w:r>
        <w:r w:rsidR="00910052">
          <w:rPr>
            <w:noProof/>
            <w:webHidden/>
          </w:rPr>
          <w:fldChar w:fldCharType="begin"/>
        </w:r>
        <w:r w:rsidR="00910052">
          <w:rPr>
            <w:noProof/>
            <w:webHidden/>
          </w:rPr>
          <w:instrText xml:space="preserve"> PAGEREF _Toc526997714 \h </w:instrText>
        </w:r>
        <w:r w:rsidR="00910052">
          <w:rPr>
            <w:noProof/>
            <w:webHidden/>
          </w:rPr>
        </w:r>
        <w:r w:rsidR="00910052">
          <w:rPr>
            <w:noProof/>
            <w:webHidden/>
          </w:rPr>
          <w:fldChar w:fldCharType="separate"/>
        </w:r>
        <w:r w:rsidR="00910052">
          <w:rPr>
            <w:noProof/>
            <w:webHidden/>
          </w:rPr>
          <w:t>1</w:t>
        </w:r>
        <w:r w:rsidR="00910052">
          <w:rPr>
            <w:noProof/>
            <w:webHidden/>
          </w:rPr>
          <w:fldChar w:fldCharType="end"/>
        </w:r>
      </w:hyperlink>
    </w:p>
    <w:p w14:paraId="21BE1991"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15"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_Toc526997715 \h </w:instrText>
        </w:r>
        <w:r w:rsidR="00910052">
          <w:rPr>
            <w:noProof/>
            <w:webHidden/>
          </w:rPr>
        </w:r>
        <w:r w:rsidR="00910052">
          <w:rPr>
            <w:noProof/>
            <w:webHidden/>
          </w:rPr>
          <w:fldChar w:fldCharType="separate"/>
        </w:r>
        <w:r w:rsidR="00910052">
          <w:rPr>
            <w:noProof/>
            <w:webHidden/>
          </w:rPr>
          <w:t>1</w:t>
        </w:r>
        <w:r w:rsidR="00910052">
          <w:rPr>
            <w:noProof/>
            <w:webHidden/>
          </w:rPr>
          <w:fldChar w:fldCharType="end"/>
        </w:r>
      </w:hyperlink>
    </w:p>
    <w:p w14:paraId="14E7A4F2" w14:textId="77777777" w:rsidR="00910052" w:rsidRDefault="003657B6">
      <w:pPr>
        <w:pStyle w:val="TOC3"/>
        <w:tabs>
          <w:tab w:val="right" w:leader="dot" w:pos="8558"/>
        </w:tabs>
        <w:rPr>
          <w:rFonts w:asciiTheme="minorHAnsi" w:eastAsiaTheme="minorEastAsia" w:hAnsiTheme="minorHAnsi" w:cstheme="minorBidi"/>
          <w:noProof/>
          <w:sz w:val="22"/>
          <w:szCs w:val="22"/>
        </w:rPr>
      </w:pPr>
      <w:hyperlink w:anchor="_Toc526997716"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_Toc526997716 \h </w:instrText>
        </w:r>
        <w:r w:rsidR="00910052">
          <w:rPr>
            <w:noProof/>
            <w:webHidden/>
          </w:rPr>
        </w:r>
        <w:r w:rsidR="00910052">
          <w:rPr>
            <w:noProof/>
            <w:webHidden/>
          </w:rPr>
          <w:fldChar w:fldCharType="separate"/>
        </w:r>
        <w:r w:rsidR="00910052">
          <w:rPr>
            <w:noProof/>
            <w:webHidden/>
          </w:rPr>
          <w:t>1</w:t>
        </w:r>
        <w:r w:rsidR="00910052">
          <w:rPr>
            <w:noProof/>
            <w:webHidden/>
          </w:rPr>
          <w:fldChar w:fldCharType="end"/>
        </w:r>
      </w:hyperlink>
    </w:p>
    <w:p w14:paraId="15AFA684"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17"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_Toc526997717 \h </w:instrText>
        </w:r>
        <w:r w:rsidR="00910052">
          <w:rPr>
            <w:noProof/>
            <w:webHidden/>
          </w:rPr>
        </w:r>
        <w:r w:rsidR="00910052">
          <w:rPr>
            <w:noProof/>
            <w:webHidden/>
          </w:rPr>
          <w:fldChar w:fldCharType="separate"/>
        </w:r>
        <w:r w:rsidR="00910052">
          <w:rPr>
            <w:noProof/>
            <w:webHidden/>
          </w:rPr>
          <w:t>2</w:t>
        </w:r>
        <w:r w:rsidR="00910052">
          <w:rPr>
            <w:noProof/>
            <w:webHidden/>
          </w:rPr>
          <w:fldChar w:fldCharType="end"/>
        </w:r>
      </w:hyperlink>
    </w:p>
    <w:p w14:paraId="0E93DE30"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18" w:history="1">
        <w:r w:rsidR="00910052" w:rsidRPr="00DD4D06">
          <w:rPr>
            <w:rStyle w:val="Hyperlink"/>
            <w:noProof/>
          </w:rPr>
          <w:t>Chapter II Title of second chapter</w:t>
        </w:r>
        <w:r w:rsidR="00910052">
          <w:rPr>
            <w:noProof/>
            <w:webHidden/>
          </w:rPr>
          <w:tab/>
        </w:r>
        <w:r w:rsidR="00910052">
          <w:rPr>
            <w:noProof/>
            <w:webHidden/>
          </w:rPr>
          <w:fldChar w:fldCharType="begin"/>
        </w:r>
        <w:r w:rsidR="00910052">
          <w:rPr>
            <w:noProof/>
            <w:webHidden/>
          </w:rPr>
          <w:instrText xml:space="preserve"> PAGEREF _Toc526997718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59BF8ECF"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19"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_Toc526997719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24D67DF5" w14:textId="77777777" w:rsidR="00910052" w:rsidRDefault="003657B6">
      <w:pPr>
        <w:pStyle w:val="TOC3"/>
        <w:tabs>
          <w:tab w:val="right" w:leader="dot" w:pos="8558"/>
        </w:tabs>
        <w:rPr>
          <w:rFonts w:asciiTheme="minorHAnsi" w:eastAsiaTheme="minorEastAsia" w:hAnsiTheme="minorHAnsi" w:cstheme="minorBidi"/>
          <w:noProof/>
          <w:sz w:val="22"/>
          <w:szCs w:val="22"/>
        </w:rPr>
      </w:pPr>
      <w:hyperlink w:anchor="_Toc526997720"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_Toc526997720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53AAE2EA"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21"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_Toc526997721 \h </w:instrText>
        </w:r>
        <w:r w:rsidR="00910052">
          <w:rPr>
            <w:noProof/>
            <w:webHidden/>
          </w:rPr>
        </w:r>
        <w:r w:rsidR="00910052">
          <w:rPr>
            <w:noProof/>
            <w:webHidden/>
          </w:rPr>
          <w:fldChar w:fldCharType="separate"/>
        </w:r>
        <w:r w:rsidR="00910052">
          <w:rPr>
            <w:noProof/>
            <w:webHidden/>
          </w:rPr>
          <w:t>3</w:t>
        </w:r>
        <w:r w:rsidR="00910052">
          <w:rPr>
            <w:noProof/>
            <w:webHidden/>
          </w:rPr>
          <w:fldChar w:fldCharType="end"/>
        </w:r>
      </w:hyperlink>
    </w:p>
    <w:p w14:paraId="5DD00CB6"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22" w:history="1">
        <w:r w:rsidR="00910052" w:rsidRPr="00DD4D06">
          <w:rPr>
            <w:rStyle w:val="Hyperlink"/>
            <w:noProof/>
          </w:rPr>
          <w:t>Chapter III Title of third chapter</w:t>
        </w:r>
        <w:r w:rsidR="00910052">
          <w:rPr>
            <w:noProof/>
            <w:webHidden/>
          </w:rPr>
          <w:tab/>
        </w:r>
        <w:r w:rsidR="00910052">
          <w:rPr>
            <w:noProof/>
            <w:webHidden/>
          </w:rPr>
          <w:fldChar w:fldCharType="begin"/>
        </w:r>
        <w:r w:rsidR="00910052">
          <w:rPr>
            <w:noProof/>
            <w:webHidden/>
          </w:rPr>
          <w:instrText xml:space="preserve"> PAGEREF _Toc526997722 \h </w:instrText>
        </w:r>
        <w:r w:rsidR="00910052">
          <w:rPr>
            <w:noProof/>
            <w:webHidden/>
          </w:rPr>
        </w:r>
        <w:r w:rsidR="00910052">
          <w:rPr>
            <w:noProof/>
            <w:webHidden/>
          </w:rPr>
          <w:fldChar w:fldCharType="separate"/>
        </w:r>
        <w:r w:rsidR="00910052">
          <w:rPr>
            <w:noProof/>
            <w:webHidden/>
          </w:rPr>
          <w:t>4</w:t>
        </w:r>
        <w:r w:rsidR="00910052">
          <w:rPr>
            <w:noProof/>
            <w:webHidden/>
          </w:rPr>
          <w:fldChar w:fldCharType="end"/>
        </w:r>
      </w:hyperlink>
    </w:p>
    <w:p w14:paraId="11849CEE"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23"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_Toc526997723 \h </w:instrText>
        </w:r>
        <w:r w:rsidR="00910052">
          <w:rPr>
            <w:noProof/>
            <w:webHidden/>
          </w:rPr>
        </w:r>
        <w:r w:rsidR="00910052">
          <w:rPr>
            <w:noProof/>
            <w:webHidden/>
          </w:rPr>
          <w:fldChar w:fldCharType="separate"/>
        </w:r>
        <w:r w:rsidR="00910052">
          <w:rPr>
            <w:noProof/>
            <w:webHidden/>
          </w:rPr>
          <w:t>4</w:t>
        </w:r>
        <w:r w:rsidR="00910052">
          <w:rPr>
            <w:noProof/>
            <w:webHidden/>
          </w:rPr>
          <w:fldChar w:fldCharType="end"/>
        </w:r>
      </w:hyperlink>
    </w:p>
    <w:p w14:paraId="2784FEC6" w14:textId="77777777" w:rsidR="00910052" w:rsidRDefault="003657B6">
      <w:pPr>
        <w:pStyle w:val="TOC3"/>
        <w:tabs>
          <w:tab w:val="right" w:leader="dot" w:pos="8558"/>
        </w:tabs>
        <w:rPr>
          <w:rFonts w:asciiTheme="minorHAnsi" w:eastAsiaTheme="minorEastAsia" w:hAnsiTheme="minorHAnsi" w:cstheme="minorBidi"/>
          <w:noProof/>
          <w:sz w:val="22"/>
          <w:szCs w:val="22"/>
        </w:rPr>
      </w:pPr>
      <w:hyperlink w:anchor="_Toc526997724"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_Toc526997724 \h </w:instrText>
        </w:r>
        <w:r w:rsidR="00910052">
          <w:rPr>
            <w:noProof/>
            <w:webHidden/>
          </w:rPr>
        </w:r>
        <w:r w:rsidR="00910052">
          <w:rPr>
            <w:noProof/>
            <w:webHidden/>
          </w:rPr>
          <w:fldChar w:fldCharType="separate"/>
        </w:r>
        <w:r w:rsidR="00910052">
          <w:rPr>
            <w:noProof/>
            <w:webHidden/>
          </w:rPr>
          <w:t>4</w:t>
        </w:r>
        <w:r w:rsidR="00910052">
          <w:rPr>
            <w:noProof/>
            <w:webHidden/>
          </w:rPr>
          <w:fldChar w:fldCharType="end"/>
        </w:r>
      </w:hyperlink>
    </w:p>
    <w:p w14:paraId="342EC121"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25"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_Toc526997725 \h </w:instrText>
        </w:r>
        <w:r w:rsidR="00910052">
          <w:rPr>
            <w:noProof/>
            <w:webHidden/>
          </w:rPr>
        </w:r>
        <w:r w:rsidR="00910052">
          <w:rPr>
            <w:noProof/>
            <w:webHidden/>
          </w:rPr>
          <w:fldChar w:fldCharType="separate"/>
        </w:r>
        <w:r w:rsidR="00910052">
          <w:rPr>
            <w:noProof/>
            <w:webHidden/>
          </w:rPr>
          <w:t>5</w:t>
        </w:r>
        <w:r w:rsidR="00910052">
          <w:rPr>
            <w:noProof/>
            <w:webHidden/>
          </w:rPr>
          <w:fldChar w:fldCharType="end"/>
        </w:r>
      </w:hyperlink>
    </w:p>
    <w:p w14:paraId="00B3E89B" w14:textId="77777777" w:rsidR="00910052" w:rsidRDefault="003657B6">
      <w:pPr>
        <w:pStyle w:val="TOC3"/>
        <w:tabs>
          <w:tab w:val="right" w:leader="dot" w:pos="8558"/>
        </w:tabs>
        <w:rPr>
          <w:rFonts w:asciiTheme="minorHAnsi" w:eastAsiaTheme="minorEastAsia" w:hAnsiTheme="minorHAnsi" w:cstheme="minorBidi"/>
          <w:noProof/>
          <w:sz w:val="22"/>
          <w:szCs w:val="22"/>
        </w:rPr>
      </w:pPr>
      <w:hyperlink w:anchor="_Toc526997726" w:history="1">
        <w:r w:rsidR="00910052" w:rsidRPr="00DD4D06">
          <w:rPr>
            <w:rStyle w:val="Hyperlink"/>
            <w:noProof/>
          </w:rPr>
          <w:t>Another Second Level Subheading</w:t>
        </w:r>
        <w:r w:rsidR="00910052">
          <w:rPr>
            <w:noProof/>
            <w:webHidden/>
          </w:rPr>
          <w:tab/>
        </w:r>
        <w:r w:rsidR="00910052">
          <w:rPr>
            <w:noProof/>
            <w:webHidden/>
          </w:rPr>
          <w:fldChar w:fldCharType="begin"/>
        </w:r>
        <w:r w:rsidR="00910052">
          <w:rPr>
            <w:noProof/>
            <w:webHidden/>
          </w:rPr>
          <w:instrText xml:space="preserve"> PAGEREF _Toc526997726 \h </w:instrText>
        </w:r>
        <w:r w:rsidR="00910052">
          <w:rPr>
            <w:noProof/>
            <w:webHidden/>
          </w:rPr>
        </w:r>
        <w:r w:rsidR="00910052">
          <w:rPr>
            <w:noProof/>
            <w:webHidden/>
          </w:rPr>
          <w:fldChar w:fldCharType="separate"/>
        </w:r>
        <w:r w:rsidR="00910052">
          <w:rPr>
            <w:noProof/>
            <w:webHidden/>
          </w:rPr>
          <w:t>5</w:t>
        </w:r>
        <w:r w:rsidR="00910052">
          <w:rPr>
            <w:noProof/>
            <w:webHidden/>
          </w:rPr>
          <w:fldChar w:fldCharType="end"/>
        </w:r>
      </w:hyperlink>
    </w:p>
    <w:p w14:paraId="10EF3F14"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27" w:history="1">
        <w:r w:rsidR="00910052" w:rsidRPr="00DD4D06">
          <w:rPr>
            <w:rStyle w:val="Hyperlink"/>
            <w:noProof/>
          </w:rPr>
          <w:t>Chapter IV Title of fourth chapter</w:t>
        </w:r>
        <w:r w:rsidR="00910052">
          <w:rPr>
            <w:noProof/>
            <w:webHidden/>
          </w:rPr>
          <w:tab/>
        </w:r>
        <w:r w:rsidR="00910052">
          <w:rPr>
            <w:noProof/>
            <w:webHidden/>
          </w:rPr>
          <w:fldChar w:fldCharType="begin"/>
        </w:r>
        <w:r w:rsidR="00910052">
          <w:rPr>
            <w:noProof/>
            <w:webHidden/>
          </w:rPr>
          <w:instrText xml:space="preserve"> PAGEREF _Toc526997727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4553A1A8"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28"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_Toc526997728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346D82A3" w14:textId="77777777" w:rsidR="00910052" w:rsidRDefault="003657B6">
      <w:pPr>
        <w:pStyle w:val="TOC3"/>
        <w:tabs>
          <w:tab w:val="right" w:leader="dot" w:pos="8558"/>
        </w:tabs>
        <w:rPr>
          <w:rFonts w:asciiTheme="minorHAnsi" w:eastAsiaTheme="minorEastAsia" w:hAnsiTheme="minorHAnsi" w:cstheme="minorBidi"/>
          <w:noProof/>
          <w:sz w:val="22"/>
          <w:szCs w:val="22"/>
        </w:rPr>
      </w:pPr>
      <w:hyperlink w:anchor="_Toc526997729"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_Toc526997729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683965DA"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30" w:history="1">
        <w:r w:rsidR="00910052" w:rsidRPr="00DD4D06">
          <w:rPr>
            <w:rStyle w:val="Hyperlink"/>
            <w:noProof/>
          </w:rPr>
          <w:t>Another First Level Subheading</w:t>
        </w:r>
        <w:r w:rsidR="00910052">
          <w:rPr>
            <w:noProof/>
            <w:webHidden/>
          </w:rPr>
          <w:tab/>
        </w:r>
        <w:r w:rsidR="00910052">
          <w:rPr>
            <w:noProof/>
            <w:webHidden/>
          </w:rPr>
          <w:fldChar w:fldCharType="begin"/>
        </w:r>
        <w:r w:rsidR="00910052">
          <w:rPr>
            <w:noProof/>
            <w:webHidden/>
          </w:rPr>
          <w:instrText xml:space="preserve"> PAGEREF _Toc526997730 \h </w:instrText>
        </w:r>
        <w:r w:rsidR="00910052">
          <w:rPr>
            <w:noProof/>
            <w:webHidden/>
          </w:rPr>
        </w:r>
        <w:r w:rsidR="00910052">
          <w:rPr>
            <w:noProof/>
            <w:webHidden/>
          </w:rPr>
          <w:fldChar w:fldCharType="separate"/>
        </w:r>
        <w:r w:rsidR="00910052">
          <w:rPr>
            <w:noProof/>
            <w:webHidden/>
          </w:rPr>
          <w:t>6</w:t>
        </w:r>
        <w:r w:rsidR="00910052">
          <w:rPr>
            <w:noProof/>
            <w:webHidden/>
          </w:rPr>
          <w:fldChar w:fldCharType="end"/>
        </w:r>
      </w:hyperlink>
    </w:p>
    <w:p w14:paraId="7D0556B3"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31" w:history="1">
        <w:r w:rsidR="00910052" w:rsidRPr="00DD4D06">
          <w:rPr>
            <w:rStyle w:val="Hyperlink"/>
            <w:noProof/>
          </w:rPr>
          <w:t>Chapter V ConclusionS</w:t>
        </w:r>
        <w:r w:rsidR="00910052">
          <w:rPr>
            <w:noProof/>
            <w:webHidden/>
          </w:rPr>
          <w:tab/>
        </w:r>
        <w:r w:rsidR="00910052">
          <w:rPr>
            <w:noProof/>
            <w:webHidden/>
          </w:rPr>
          <w:fldChar w:fldCharType="begin"/>
        </w:r>
        <w:r w:rsidR="00910052">
          <w:rPr>
            <w:noProof/>
            <w:webHidden/>
          </w:rPr>
          <w:instrText xml:space="preserve"> PAGEREF _Toc526997731 \h </w:instrText>
        </w:r>
        <w:r w:rsidR="00910052">
          <w:rPr>
            <w:noProof/>
            <w:webHidden/>
          </w:rPr>
        </w:r>
        <w:r w:rsidR="00910052">
          <w:rPr>
            <w:noProof/>
            <w:webHidden/>
          </w:rPr>
          <w:fldChar w:fldCharType="separate"/>
        </w:r>
        <w:r w:rsidR="00910052">
          <w:rPr>
            <w:noProof/>
            <w:webHidden/>
          </w:rPr>
          <w:t>7</w:t>
        </w:r>
        <w:r w:rsidR="00910052">
          <w:rPr>
            <w:noProof/>
            <w:webHidden/>
          </w:rPr>
          <w:fldChar w:fldCharType="end"/>
        </w:r>
      </w:hyperlink>
    </w:p>
    <w:p w14:paraId="50DC108E" w14:textId="77777777" w:rsidR="00910052" w:rsidRDefault="003657B6">
      <w:pPr>
        <w:pStyle w:val="TOC2"/>
        <w:tabs>
          <w:tab w:val="right" w:leader="dot" w:pos="8558"/>
        </w:tabs>
        <w:rPr>
          <w:rFonts w:asciiTheme="minorHAnsi" w:eastAsiaTheme="minorEastAsia" w:hAnsiTheme="minorHAnsi" w:cstheme="minorBidi"/>
          <w:noProof/>
          <w:sz w:val="22"/>
          <w:szCs w:val="22"/>
        </w:rPr>
      </w:pPr>
      <w:hyperlink w:anchor="_Toc526997732" w:history="1">
        <w:r w:rsidR="00910052" w:rsidRPr="00DD4D06">
          <w:rPr>
            <w:rStyle w:val="Hyperlink"/>
            <w:noProof/>
          </w:rPr>
          <w:t>First Level Subheading</w:t>
        </w:r>
        <w:r w:rsidR="00910052">
          <w:rPr>
            <w:noProof/>
            <w:webHidden/>
          </w:rPr>
          <w:tab/>
        </w:r>
        <w:r w:rsidR="00910052">
          <w:rPr>
            <w:noProof/>
            <w:webHidden/>
          </w:rPr>
          <w:fldChar w:fldCharType="begin"/>
        </w:r>
        <w:r w:rsidR="00910052">
          <w:rPr>
            <w:noProof/>
            <w:webHidden/>
          </w:rPr>
          <w:instrText xml:space="preserve"> PAGEREF _Toc526997732 \h </w:instrText>
        </w:r>
        <w:r w:rsidR="00910052">
          <w:rPr>
            <w:noProof/>
            <w:webHidden/>
          </w:rPr>
        </w:r>
        <w:r w:rsidR="00910052">
          <w:rPr>
            <w:noProof/>
            <w:webHidden/>
          </w:rPr>
          <w:fldChar w:fldCharType="separate"/>
        </w:r>
        <w:r w:rsidR="00910052">
          <w:rPr>
            <w:noProof/>
            <w:webHidden/>
          </w:rPr>
          <w:t>7</w:t>
        </w:r>
        <w:r w:rsidR="00910052">
          <w:rPr>
            <w:noProof/>
            <w:webHidden/>
          </w:rPr>
          <w:fldChar w:fldCharType="end"/>
        </w:r>
      </w:hyperlink>
    </w:p>
    <w:p w14:paraId="2573F76C" w14:textId="77777777" w:rsidR="00910052" w:rsidRDefault="003657B6">
      <w:pPr>
        <w:pStyle w:val="TOC3"/>
        <w:tabs>
          <w:tab w:val="right" w:leader="dot" w:pos="8558"/>
        </w:tabs>
        <w:rPr>
          <w:rFonts w:asciiTheme="minorHAnsi" w:eastAsiaTheme="minorEastAsia" w:hAnsiTheme="minorHAnsi" w:cstheme="minorBidi"/>
          <w:noProof/>
          <w:sz w:val="22"/>
          <w:szCs w:val="22"/>
        </w:rPr>
      </w:pPr>
      <w:hyperlink w:anchor="_Toc526997733" w:history="1">
        <w:r w:rsidR="00910052" w:rsidRPr="00DD4D06">
          <w:rPr>
            <w:rStyle w:val="Hyperlink"/>
            <w:noProof/>
          </w:rPr>
          <w:t>Second Level Subheading</w:t>
        </w:r>
        <w:r w:rsidR="00910052">
          <w:rPr>
            <w:noProof/>
            <w:webHidden/>
          </w:rPr>
          <w:tab/>
        </w:r>
        <w:r w:rsidR="00910052">
          <w:rPr>
            <w:noProof/>
            <w:webHidden/>
          </w:rPr>
          <w:fldChar w:fldCharType="begin"/>
        </w:r>
        <w:r w:rsidR="00910052">
          <w:rPr>
            <w:noProof/>
            <w:webHidden/>
          </w:rPr>
          <w:instrText xml:space="preserve"> PAGEREF _Toc526997733 \h </w:instrText>
        </w:r>
        <w:r w:rsidR="00910052">
          <w:rPr>
            <w:noProof/>
            <w:webHidden/>
          </w:rPr>
        </w:r>
        <w:r w:rsidR="00910052">
          <w:rPr>
            <w:noProof/>
            <w:webHidden/>
          </w:rPr>
          <w:fldChar w:fldCharType="separate"/>
        </w:r>
        <w:r w:rsidR="00910052">
          <w:rPr>
            <w:noProof/>
            <w:webHidden/>
          </w:rPr>
          <w:t>7</w:t>
        </w:r>
        <w:r w:rsidR="00910052">
          <w:rPr>
            <w:noProof/>
            <w:webHidden/>
          </w:rPr>
          <w:fldChar w:fldCharType="end"/>
        </w:r>
      </w:hyperlink>
    </w:p>
    <w:p w14:paraId="6CE7A9EC"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34" w:history="1">
        <w:r w:rsidR="00910052" w:rsidRPr="00DD4D06">
          <w:rPr>
            <w:rStyle w:val="Hyperlink"/>
            <w:noProof/>
          </w:rPr>
          <w:t>references</w:t>
        </w:r>
        <w:r w:rsidR="00910052">
          <w:rPr>
            <w:noProof/>
            <w:webHidden/>
          </w:rPr>
          <w:tab/>
        </w:r>
        <w:r w:rsidR="00910052">
          <w:rPr>
            <w:noProof/>
            <w:webHidden/>
          </w:rPr>
          <w:fldChar w:fldCharType="begin"/>
        </w:r>
        <w:r w:rsidR="00910052">
          <w:rPr>
            <w:noProof/>
            <w:webHidden/>
          </w:rPr>
          <w:instrText xml:space="preserve"> PAGEREF _Toc526997734 \h </w:instrText>
        </w:r>
        <w:r w:rsidR="00910052">
          <w:rPr>
            <w:noProof/>
            <w:webHidden/>
          </w:rPr>
        </w:r>
        <w:r w:rsidR="00910052">
          <w:rPr>
            <w:noProof/>
            <w:webHidden/>
          </w:rPr>
          <w:fldChar w:fldCharType="separate"/>
        </w:r>
        <w:r w:rsidR="00910052">
          <w:rPr>
            <w:noProof/>
            <w:webHidden/>
          </w:rPr>
          <w:t>8</w:t>
        </w:r>
        <w:r w:rsidR="00910052">
          <w:rPr>
            <w:noProof/>
            <w:webHidden/>
          </w:rPr>
          <w:fldChar w:fldCharType="end"/>
        </w:r>
      </w:hyperlink>
    </w:p>
    <w:p w14:paraId="0E6EABB6"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35" w:history="1">
        <w:r w:rsidR="00910052" w:rsidRPr="00DD4D06">
          <w:rPr>
            <w:rStyle w:val="Hyperlink"/>
            <w:noProof/>
          </w:rPr>
          <w:t>Appendix A Appendix A Title (Optional)</w:t>
        </w:r>
        <w:r w:rsidR="00910052">
          <w:rPr>
            <w:noProof/>
            <w:webHidden/>
          </w:rPr>
          <w:tab/>
        </w:r>
        <w:r w:rsidR="00910052">
          <w:rPr>
            <w:noProof/>
            <w:webHidden/>
          </w:rPr>
          <w:fldChar w:fldCharType="begin"/>
        </w:r>
        <w:r w:rsidR="00910052">
          <w:rPr>
            <w:noProof/>
            <w:webHidden/>
          </w:rPr>
          <w:instrText xml:space="preserve"> PAGEREF _Toc526997735 \h </w:instrText>
        </w:r>
        <w:r w:rsidR="00910052">
          <w:rPr>
            <w:noProof/>
            <w:webHidden/>
          </w:rPr>
        </w:r>
        <w:r w:rsidR="00910052">
          <w:rPr>
            <w:noProof/>
            <w:webHidden/>
          </w:rPr>
          <w:fldChar w:fldCharType="separate"/>
        </w:r>
        <w:r w:rsidR="00910052">
          <w:rPr>
            <w:noProof/>
            <w:webHidden/>
          </w:rPr>
          <w:t>9</w:t>
        </w:r>
        <w:r w:rsidR="00910052">
          <w:rPr>
            <w:noProof/>
            <w:webHidden/>
          </w:rPr>
          <w:fldChar w:fldCharType="end"/>
        </w:r>
      </w:hyperlink>
    </w:p>
    <w:p w14:paraId="46BE2B06" w14:textId="77777777" w:rsidR="00910052" w:rsidRDefault="003657B6">
      <w:pPr>
        <w:pStyle w:val="TOC1"/>
        <w:tabs>
          <w:tab w:val="right" w:leader="dot" w:pos="8558"/>
        </w:tabs>
        <w:rPr>
          <w:rFonts w:asciiTheme="minorHAnsi" w:eastAsiaTheme="minorEastAsia" w:hAnsiTheme="minorHAnsi" w:cstheme="minorBidi"/>
          <w:caps w:val="0"/>
          <w:noProof/>
          <w:sz w:val="22"/>
          <w:szCs w:val="22"/>
        </w:rPr>
      </w:pPr>
      <w:hyperlink w:anchor="_Toc526997736" w:history="1">
        <w:r w:rsidR="00910052" w:rsidRPr="00DD4D06">
          <w:rPr>
            <w:rStyle w:val="Hyperlink"/>
            <w:noProof/>
          </w:rPr>
          <w:t>Appendix B Appendix B Title (Optional)</w:t>
        </w:r>
        <w:r w:rsidR="00910052">
          <w:rPr>
            <w:noProof/>
            <w:webHidden/>
          </w:rPr>
          <w:tab/>
        </w:r>
        <w:r w:rsidR="00910052">
          <w:rPr>
            <w:noProof/>
            <w:webHidden/>
          </w:rPr>
          <w:fldChar w:fldCharType="begin"/>
        </w:r>
        <w:r w:rsidR="00910052">
          <w:rPr>
            <w:noProof/>
            <w:webHidden/>
          </w:rPr>
          <w:instrText xml:space="preserve"> PAGEREF _Toc526997736 \h </w:instrText>
        </w:r>
        <w:r w:rsidR="00910052">
          <w:rPr>
            <w:noProof/>
            <w:webHidden/>
          </w:rPr>
        </w:r>
        <w:r w:rsidR="00910052">
          <w:rPr>
            <w:noProof/>
            <w:webHidden/>
          </w:rPr>
          <w:fldChar w:fldCharType="separate"/>
        </w:r>
        <w:r w:rsidR="00910052">
          <w:rPr>
            <w:noProof/>
            <w:webHidden/>
          </w:rPr>
          <w:t>10</w:t>
        </w:r>
        <w:r w:rsidR="00910052">
          <w:rPr>
            <w:noProof/>
            <w:webHidden/>
          </w:rPr>
          <w:fldChar w:fldCharType="end"/>
        </w:r>
      </w:hyperlink>
    </w:p>
    <w:p w14:paraId="08857115" w14:textId="77777777" w:rsidR="00941523" w:rsidRDefault="00CB3927" w:rsidP="00A72B84">
      <w:pPr>
        <w:tabs>
          <w:tab w:val="center" w:pos="8550"/>
        </w:tabs>
        <w:spacing w:line="240" w:lineRule="auto"/>
      </w:pPr>
      <w:r>
        <w:fldChar w:fldCharType="end"/>
      </w:r>
    </w:p>
    <w:p w14:paraId="024FD553" w14:textId="77777777" w:rsidR="003D191B" w:rsidRDefault="003D191B" w:rsidP="00A72B84">
      <w:pPr>
        <w:tabs>
          <w:tab w:val="center" w:pos="8550"/>
        </w:tabs>
        <w:spacing w:line="240" w:lineRule="auto"/>
      </w:pPr>
    </w:p>
    <w:p w14:paraId="4BB78873" w14:textId="77777777" w:rsidR="003D191B" w:rsidRDefault="003D191B" w:rsidP="00A72B84">
      <w:pPr>
        <w:tabs>
          <w:tab w:val="center" w:pos="8550"/>
        </w:tabs>
        <w:spacing w:line="240" w:lineRule="auto"/>
      </w:pPr>
    </w:p>
    <w:p w14:paraId="5AFA7F91" w14:textId="77777777" w:rsidR="003D191B" w:rsidRPr="004D1108" w:rsidRDefault="003A4EA1" w:rsidP="003D191B">
      <w:pPr>
        <w:tabs>
          <w:tab w:val="center" w:pos="8550"/>
        </w:tabs>
      </w:pPr>
      <w:r>
        <w:tab/>
      </w:r>
      <w:r w:rsidR="003D191B">
        <w:tab/>
      </w:r>
    </w:p>
    <w:p w14:paraId="56FCBBB6" w14:textId="77777777" w:rsidR="005603A8" w:rsidRPr="004D1108" w:rsidRDefault="003B467F" w:rsidP="0031156E">
      <w:pPr>
        <w:pStyle w:val="MajorHeading"/>
      </w:pPr>
      <w:bookmarkStart w:id="35" w:name="_Toc271879925"/>
      <w:bookmarkStart w:id="36" w:name="_Toc272327205"/>
      <w:bookmarkStart w:id="37" w:name="_Toc272328922"/>
      <w:bookmarkStart w:id="38" w:name="_Toc523380984"/>
      <w:bookmarkStart w:id="39" w:name="_Toc526997712"/>
      <w:r>
        <w:lastRenderedPageBreak/>
        <w:t>List of Figures</w:t>
      </w:r>
      <w:bookmarkEnd w:id="35"/>
      <w:bookmarkEnd w:id="36"/>
      <w:bookmarkEnd w:id="37"/>
      <w:bookmarkEnd w:id="38"/>
      <w:bookmarkEnd w:id="39"/>
    </w:p>
    <w:p w14:paraId="38BA0D62" w14:textId="77777777" w:rsidR="005603A8" w:rsidRDefault="000808DF" w:rsidP="000808DF">
      <w:pPr>
        <w:tabs>
          <w:tab w:val="center" w:pos="8460"/>
        </w:tabs>
      </w:pPr>
      <w:r>
        <w:tab/>
        <w:t>Page</w:t>
      </w:r>
    </w:p>
    <w:p w14:paraId="54A04164" w14:textId="77777777" w:rsidR="00534A41"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945104" w:history="1">
        <w:r w:rsidR="00534A41" w:rsidRPr="00DE6BB8">
          <w:rPr>
            <w:rStyle w:val="Hyperlink"/>
            <w:noProof/>
          </w:rPr>
          <w:t>Figure 1 To change a subheading style, go to the Styles menu and click Manage Styles.</w:t>
        </w:r>
        <w:r w:rsidR="00534A41">
          <w:rPr>
            <w:noProof/>
            <w:webHidden/>
          </w:rPr>
          <w:tab/>
        </w:r>
        <w:r w:rsidR="00534A41">
          <w:rPr>
            <w:noProof/>
            <w:webHidden/>
          </w:rPr>
          <w:fldChar w:fldCharType="begin"/>
        </w:r>
        <w:r w:rsidR="00534A41">
          <w:rPr>
            <w:noProof/>
            <w:webHidden/>
          </w:rPr>
          <w:instrText xml:space="preserve"> PAGEREF _Toc526945104 \h </w:instrText>
        </w:r>
        <w:r w:rsidR="00534A41">
          <w:rPr>
            <w:noProof/>
            <w:webHidden/>
          </w:rPr>
        </w:r>
        <w:r w:rsidR="00534A41">
          <w:rPr>
            <w:noProof/>
            <w:webHidden/>
          </w:rPr>
          <w:fldChar w:fldCharType="separate"/>
        </w:r>
        <w:r w:rsidR="00534A41">
          <w:rPr>
            <w:noProof/>
            <w:webHidden/>
          </w:rPr>
          <w:t>2</w:t>
        </w:r>
        <w:r w:rsidR="00534A41">
          <w:rPr>
            <w:noProof/>
            <w:webHidden/>
          </w:rPr>
          <w:fldChar w:fldCharType="end"/>
        </w:r>
      </w:hyperlink>
    </w:p>
    <w:p w14:paraId="22F97C89" w14:textId="77777777" w:rsidR="00534A41" w:rsidRDefault="003657B6">
      <w:pPr>
        <w:pStyle w:val="TableofFigures"/>
        <w:tabs>
          <w:tab w:val="right" w:leader="dot" w:pos="8558"/>
        </w:tabs>
        <w:rPr>
          <w:rFonts w:asciiTheme="minorHAnsi" w:eastAsiaTheme="minorEastAsia" w:hAnsiTheme="minorHAnsi" w:cstheme="minorBidi"/>
          <w:noProof/>
          <w:sz w:val="22"/>
          <w:szCs w:val="22"/>
        </w:rPr>
      </w:pPr>
      <w:hyperlink w:anchor="_Toc526945105" w:history="1">
        <w:r w:rsidR="00534A41" w:rsidRPr="00DE6BB8">
          <w:rPr>
            <w:rStyle w:val="Hyperlink"/>
            <w:noProof/>
          </w:rPr>
          <w:t>Figure 2 This is a sample of a picture. If you’d like to change the style of the caption, go into the Styles menu and change the style for “Caption, Figure Caption.”</w:t>
        </w:r>
        <w:r w:rsidR="00534A41">
          <w:rPr>
            <w:noProof/>
            <w:webHidden/>
          </w:rPr>
          <w:tab/>
        </w:r>
        <w:r w:rsidR="00534A41">
          <w:rPr>
            <w:noProof/>
            <w:webHidden/>
          </w:rPr>
          <w:fldChar w:fldCharType="begin"/>
        </w:r>
        <w:r w:rsidR="00534A41">
          <w:rPr>
            <w:noProof/>
            <w:webHidden/>
          </w:rPr>
          <w:instrText xml:space="preserve"> PAGEREF _Toc526945105 \h </w:instrText>
        </w:r>
        <w:r w:rsidR="00534A41">
          <w:rPr>
            <w:noProof/>
            <w:webHidden/>
          </w:rPr>
        </w:r>
        <w:r w:rsidR="00534A41">
          <w:rPr>
            <w:noProof/>
            <w:webHidden/>
          </w:rPr>
          <w:fldChar w:fldCharType="separate"/>
        </w:r>
        <w:r w:rsidR="00534A41">
          <w:rPr>
            <w:noProof/>
            <w:webHidden/>
          </w:rPr>
          <w:t>4</w:t>
        </w:r>
        <w:r w:rsidR="00534A41">
          <w:rPr>
            <w:noProof/>
            <w:webHidden/>
          </w:rPr>
          <w:fldChar w:fldCharType="end"/>
        </w:r>
      </w:hyperlink>
    </w:p>
    <w:p w14:paraId="582B5A20" w14:textId="77777777" w:rsidR="000808DF" w:rsidRDefault="000B6D57" w:rsidP="00AA3767">
      <w:pPr>
        <w:tabs>
          <w:tab w:val="center" w:pos="8460"/>
        </w:tabs>
        <w:spacing w:line="240" w:lineRule="auto"/>
        <w:ind w:right="198"/>
      </w:pPr>
      <w:r>
        <w:fldChar w:fldCharType="end"/>
      </w:r>
    </w:p>
    <w:p w14:paraId="122D6CF9" w14:textId="77777777" w:rsidR="002B3FCF" w:rsidRDefault="002B3FCF" w:rsidP="00AA3767">
      <w:pPr>
        <w:tabs>
          <w:tab w:val="center" w:pos="8460"/>
        </w:tabs>
        <w:spacing w:line="240" w:lineRule="auto"/>
        <w:ind w:right="198"/>
      </w:pPr>
    </w:p>
    <w:p w14:paraId="73BA3CC8" w14:textId="77777777" w:rsidR="002B3FCF" w:rsidRDefault="002B3FCF" w:rsidP="00AA3767">
      <w:pPr>
        <w:tabs>
          <w:tab w:val="center" w:pos="8460"/>
        </w:tabs>
        <w:spacing w:line="240" w:lineRule="auto"/>
        <w:ind w:right="198"/>
      </w:pPr>
    </w:p>
    <w:p w14:paraId="4ABACAED" w14:textId="77777777"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14:anchorId="35083085" wp14:editId="163A2799">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5A36E802"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076F880C" w14:textId="77777777" w:rsidR="00C61A77" w:rsidRDefault="00C61A77" w:rsidP="004A77A2">
                            <w:pPr>
                              <w:tabs>
                                <w:tab w:val="left" w:pos="360"/>
                                <w:tab w:val="left" w:pos="1440"/>
                                <w:tab w:val="left" w:leader="dot" w:pos="7920"/>
                                <w:tab w:val="right" w:pos="8467"/>
                              </w:tabs>
                              <w:rPr>
                                <w:b/>
                              </w:rPr>
                            </w:pPr>
                          </w:p>
                          <w:p w14:paraId="5CC2D660"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39A70C8C" w14:textId="77777777" w:rsidR="00C61A77" w:rsidRPr="00E901D6" w:rsidRDefault="00C61A77" w:rsidP="004A77A2">
                            <w:pPr>
                              <w:jc w:val="center"/>
                              <w:rPr>
                                <w:b/>
                              </w:rPr>
                            </w:pPr>
                            <w:r w:rsidRPr="00E901D6">
                              <w:rPr>
                                <w:b/>
                              </w:rPr>
                              <w:t>DELETE THIS BOX BEFORE SUBMITTING</w:t>
                            </w:r>
                          </w:p>
                          <w:p w14:paraId="5899315F"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CYyLmeJQIAAEwEAAAOAAAAAAAAAAAAAAAAAC4CAABkcnMvZTJvRG9j&#10;LnhtbFBLAQItABQABgAIAAAAIQA22Rjw3gAAAAcBAAAPAAAAAAAAAAAAAAAAAH8EAABkcnMvZG93&#10;bnJldi54bWxQSwUGAAAAAAQABADzAAAAigUAAAAA&#10;" fillcolor="#500000">
                <v:textbox>
                  <w:txbxContent>
                    <w:p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rsidR="00C61A77" w:rsidRDefault="00C61A77" w:rsidP="004A77A2">
                      <w:pPr>
                        <w:tabs>
                          <w:tab w:val="left" w:pos="360"/>
                          <w:tab w:val="left" w:pos="1440"/>
                          <w:tab w:val="left" w:leader="dot" w:pos="7920"/>
                          <w:tab w:val="right" w:pos="8467"/>
                        </w:tabs>
                        <w:rPr>
                          <w:b/>
                        </w:rPr>
                      </w:pPr>
                    </w:p>
                    <w:p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rsidR="00C61A77" w:rsidRPr="00E901D6" w:rsidRDefault="00C61A77" w:rsidP="004A77A2">
                      <w:pPr>
                        <w:jc w:val="center"/>
                        <w:rPr>
                          <w:b/>
                        </w:rPr>
                      </w:pPr>
                      <w:r w:rsidRPr="00E901D6">
                        <w:rPr>
                          <w:b/>
                        </w:rPr>
                        <w:t>DELETE THIS BOX BEFORE SUBMITTING</w:t>
                      </w:r>
                    </w:p>
                    <w:p w:rsidR="00C61A77" w:rsidRDefault="00C61A77"/>
                  </w:txbxContent>
                </v:textbox>
                <w10:wrap type="square" anchorx="margin"/>
              </v:shape>
            </w:pict>
          </mc:Fallback>
        </mc:AlternateContent>
      </w:r>
    </w:p>
    <w:p w14:paraId="7B07D31D" w14:textId="77777777" w:rsidR="002B3FCF" w:rsidRDefault="002B3FCF" w:rsidP="00AA3767">
      <w:pPr>
        <w:tabs>
          <w:tab w:val="center" w:pos="8460"/>
        </w:tabs>
        <w:spacing w:line="240" w:lineRule="auto"/>
        <w:ind w:right="198"/>
      </w:pPr>
    </w:p>
    <w:p w14:paraId="763B0AC0" w14:textId="77777777" w:rsidR="002B3FCF" w:rsidRDefault="002B3FCF" w:rsidP="00AA3767">
      <w:pPr>
        <w:tabs>
          <w:tab w:val="center" w:pos="8460"/>
        </w:tabs>
        <w:spacing w:line="240" w:lineRule="auto"/>
        <w:ind w:right="198"/>
      </w:pPr>
    </w:p>
    <w:p w14:paraId="52185478" w14:textId="77777777" w:rsidR="004A77A2" w:rsidRPr="004D1108" w:rsidRDefault="004A77A2" w:rsidP="002B3FCF">
      <w:pPr>
        <w:tabs>
          <w:tab w:val="left" w:pos="360"/>
          <w:tab w:val="left" w:pos="1440"/>
          <w:tab w:val="left" w:leader="dot" w:pos="7920"/>
          <w:tab w:val="right" w:pos="8467"/>
        </w:tabs>
      </w:pPr>
    </w:p>
    <w:p w14:paraId="0A6D6F04" w14:textId="77777777" w:rsidR="005603A8" w:rsidRPr="004D1108" w:rsidRDefault="003B467F" w:rsidP="0031156E">
      <w:pPr>
        <w:pStyle w:val="MajorHeading"/>
      </w:pPr>
      <w:bookmarkStart w:id="40" w:name="_Toc271879926"/>
      <w:bookmarkStart w:id="41" w:name="_Toc272327206"/>
      <w:bookmarkStart w:id="42" w:name="_Toc272328923"/>
      <w:bookmarkStart w:id="43" w:name="_Toc523380985"/>
      <w:bookmarkStart w:id="44" w:name="_Toc526997713"/>
      <w:r>
        <w:lastRenderedPageBreak/>
        <w:t>List of Tables</w:t>
      </w:r>
      <w:bookmarkEnd w:id="40"/>
      <w:bookmarkEnd w:id="41"/>
      <w:bookmarkEnd w:id="42"/>
      <w:bookmarkEnd w:id="43"/>
      <w:bookmarkEnd w:id="44"/>
    </w:p>
    <w:p w14:paraId="2348A3C1" w14:textId="77777777" w:rsidR="005603A8" w:rsidRDefault="000808DF" w:rsidP="00AA3767">
      <w:pPr>
        <w:tabs>
          <w:tab w:val="center" w:pos="8460"/>
        </w:tabs>
        <w:spacing w:line="240" w:lineRule="auto"/>
      </w:pPr>
      <w:r>
        <w:tab/>
        <w:t>Page</w:t>
      </w:r>
    </w:p>
    <w:p w14:paraId="34BED88A" w14:textId="77777777" w:rsidR="000808DF" w:rsidRDefault="000808DF" w:rsidP="00AA3767">
      <w:pPr>
        <w:tabs>
          <w:tab w:val="center" w:pos="8460"/>
        </w:tabs>
        <w:spacing w:line="240" w:lineRule="auto"/>
      </w:pPr>
    </w:p>
    <w:p w14:paraId="1885ED2B" w14:textId="77777777" w:rsidR="00A35F3C" w:rsidRDefault="00A35F3C" w:rsidP="00AA3767">
      <w:pPr>
        <w:tabs>
          <w:tab w:val="center" w:pos="8460"/>
        </w:tabs>
        <w:spacing w:line="240" w:lineRule="auto"/>
      </w:pPr>
    </w:p>
    <w:p w14:paraId="64E84596" w14:textId="77777777" w:rsidR="00534A41"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945109" w:history="1">
        <w:r w:rsidR="00534A41" w:rsidRPr="00B92F23">
          <w:rPr>
            <w:rStyle w:val="Hyperlink"/>
            <w:noProof/>
          </w:rPr>
          <w:t>Table 1 A Sample Table in Chapter 4.</w:t>
        </w:r>
        <w:r w:rsidR="00534A41">
          <w:rPr>
            <w:noProof/>
            <w:webHidden/>
          </w:rPr>
          <w:tab/>
        </w:r>
        <w:r w:rsidR="00534A41">
          <w:rPr>
            <w:noProof/>
            <w:webHidden/>
          </w:rPr>
          <w:fldChar w:fldCharType="begin"/>
        </w:r>
        <w:r w:rsidR="00534A41">
          <w:rPr>
            <w:noProof/>
            <w:webHidden/>
          </w:rPr>
          <w:instrText xml:space="preserve"> PAGEREF _Toc526945109 \h </w:instrText>
        </w:r>
        <w:r w:rsidR="00534A41">
          <w:rPr>
            <w:noProof/>
            <w:webHidden/>
          </w:rPr>
        </w:r>
        <w:r w:rsidR="00534A41">
          <w:rPr>
            <w:noProof/>
            <w:webHidden/>
          </w:rPr>
          <w:fldChar w:fldCharType="separate"/>
        </w:r>
        <w:r w:rsidR="00534A41">
          <w:rPr>
            <w:noProof/>
            <w:webHidden/>
          </w:rPr>
          <w:t>6</w:t>
        </w:r>
        <w:r w:rsidR="00534A41">
          <w:rPr>
            <w:noProof/>
            <w:webHidden/>
          </w:rPr>
          <w:fldChar w:fldCharType="end"/>
        </w:r>
      </w:hyperlink>
    </w:p>
    <w:p w14:paraId="3DC289D2" w14:textId="77777777" w:rsidR="00A35F3C" w:rsidRDefault="000B6D57" w:rsidP="00AA3767">
      <w:pPr>
        <w:tabs>
          <w:tab w:val="center" w:pos="8460"/>
        </w:tabs>
        <w:spacing w:line="240" w:lineRule="auto"/>
      </w:pPr>
      <w:r>
        <w:fldChar w:fldCharType="end"/>
      </w:r>
    </w:p>
    <w:p w14:paraId="6B2E2091" w14:textId="77777777" w:rsidR="00A35F3C" w:rsidRPr="004D1108" w:rsidRDefault="00A35F3C" w:rsidP="00AA3767">
      <w:pPr>
        <w:tabs>
          <w:tab w:val="center" w:pos="8460"/>
        </w:tabs>
        <w:spacing w:line="240" w:lineRule="auto"/>
      </w:pPr>
    </w:p>
    <w:p w14:paraId="63A44E5D" w14:textId="77777777" w:rsidR="00102E08" w:rsidRDefault="00102E08" w:rsidP="00102E08">
      <w:pPr>
        <w:tabs>
          <w:tab w:val="left" w:pos="360"/>
          <w:tab w:val="left" w:pos="1440"/>
          <w:tab w:val="left" w:leader="dot" w:pos="7920"/>
          <w:tab w:val="right" w:pos="8467"/>
        </w:tabs>
      </w:pPr>
    </w:p>
    <w:p w14:paraId="315F3102" w14:textId="77777777"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500DE4C9" wp14:editId="400EC272">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3416A96F"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646ED8EB" w14:textId="77777777" w:rsidR="00C61A77" w:rsidRDefault="00C61A77" w:rsidP="00B02068">
                            <w:pPr>
                              <w:tabs>
                                <w:tab w:val="left" w:pos="360"/>
                                <w:tab w:val="left" w:pos="1440"/>
                                <w:tab w:val="left" w:leader="dot" w:pos="7920"/>
                                <w:tab w:val="right" w:pos="8467"/>
                              </w:tabs>
                              <w:rPr>
                                <w:b/>
                              </w:rPr>
                            </w:pPr>
                          </w:p>
                          <w:p w14:paraId="0B84A829"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7B33D8E0"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0F13FB1F" w14:textId="77777777" w:rsidR="00C61A77" w:rsidRDefault="00C61A77"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E704" id="_x0000_s1033"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vDuGDyYCAABNBAAADgAAAAAAAAAAAAAAAAAuAgAAZHJzL2Uyb0Rv&#10;Yy54bWxQSwECLQAUAAYACAAAACEAXPpTs94AAAAHAQAADwAAAAAAAAAAAAAAAACABAAAZHJzL2Rv&#10;d25yZXYueG1sUEsFBgAAAAAEAAQA8wAAAIsFAAAAAA==&#10;" fillcolor="#500000">
                <v:textbox>
                  <w:txbxContent>
                    <w:p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rsidR="00C61A77" w:rsidRDefault="00C61A77" w:rsidP="00B02068">
                      <w:pPr>
                        <w:tabs>
                          <w:tab w:val="left" w:pos="360"/>
                          <w:tab w:val="left" w:pos="1440"/>
                          <w:tab w:val="left" w:leader="dot" w:pos="7920"/>
                          <w:tab w:val="right" w:pos="8467"/>
                        </w:tabs>
                        <w:rPr>
                          <w:b/>
                        </w:rPr>
                      </w:pPr>
                    </w:p>
                    <w:p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rsidR="00C61A77" w:rsidRDefault="00C61A77" w:rsidP="00B02068"/>
                  </w:txbxContent>
                </v:textbox>
                <w10:wrap type="square" anchorx="margin"/>
              </v:shape>
            </w:pict>
          </mc:Fallback>
        </mc:AlternateContent>
      </w:r>
    </w:p>
    <w:p w14:paraId="2BE7F0CB" w14:textId="77777777" w:rsidR="008F4F9C" w:rsidRPr="008F4F9C" w:rsidRDefault="008F4F9C" w:rsidP="008F4F9C"/>
    <w:p w14:paraId="7C0D7821" w14:textId="77777777" w:rsidR="008F4F9C" w:rsidRPr="008F4F9C" w:rsidRDefault="008F4F9C" w:rsidP="008F4F9C"/>
    <w:p w14:paraId="2BC688C5" w14:textId="77777777" w:rsidR="008F4F9C" w:rsidRPr="008F4F9C" w:rsidRDefault="008F4F9C" w:rsidP="008F4F9C"/>
    <w:p w14:paraId="7A79ADED" w14:textId="77777777" w:rsidR="008F4F9C" w:rsidRPr="008F4F9C" w:rsidRDefault="008F4F9C" w:rsidP="008F4F9C"/>
    <w:p w14:paraId="29125E6D" w14:textId="77777777" w:rsidR="008F4F9C" w:rsidRPr="008F4F9C" w:rsidRDefault="008F4F9C" w:rsidP="008F4F9C"/>
    <w:p w14:paraId="40BD42DB" w14:textId="77777777" w:rsidR="008F4F9C" w:rsidRDefault="008F4F9C" w:rsidP="008F4F9C">
      <w:pPr>
        <w:sectPr w:rsidR="008F4F9C" w:rsidSect="00407337">
          <w:pgSz w:w="12240" w:h="15840"/>
          <w:pgMar w:top="1800" w:right="1656" w:bottom="1800" w:left="2016" w:header="720" w:footer="720" w:gutter="0"/>
          <w:pgNumType w:fmt="lowerRoman" w:start="2"/>
          <w:cols w:space="720"/>
          <w:docGrid w:linePitch="360"/>
        </w:sectPr>
      </w:pPr>
    </w:p>
    <w:p w14:paraId="37BA9B6F" w14:textId="77777777" w:rsidR="008E0EF2" w:rsidRPr="00EA311E" w:rsidRDefault="00EA311E" w:rsidP="00EA311E">
      <w:pPr>
        <w:pStyle w:val="Heading1"/>
      </w:pPr>
      <w:bookmarkStart w:id="45" w:name="_Toc523380987"/>
      <w:bookmarkStart w:id="46" w:name="_Toc271879950"/>
      <w:bookmarkStart w:id="47" w:name="_Toc272327229"/>
      <w:bookmarkStart w:id="48" w:name="_Toc272328946"/>
      <w:r w:rsidRPr="00EA311E">
        <w:lastRenderedPageBreak/>
        <w:br/>
      </w:r>
      <w:bookmarkStart w:id="49" w:name="_Toc526997714"/>
      <w:r w:rsidR="008E0EF2" w:rsidRPr="00EA311E">
        <w:t>I</w:t>
      </w:r>
      <w:r w:rsidR="003B467F" w:rsidRPr="00EA311E">
        <w:t>ntroduction</w:t>
      </w:r>
      <w:bookmarkEnd w:id="45"/>
      <w:bookmarkEnd w:id="49"/>
      <w:r w:rsidR="008E0EF2" w:rsidRPr="00EA311E">
        <w:t xml:space="preserve"> </w:t>
      </w:r>
    </w:p>
    <w:p w14:paraId="0CE9BCEE" w14:textId="77777777" w:rsidR="008E0EF2" w:rsidRDefault="008E0EF2" w:rsidP="008E0EF2">
      <w:pPr>
        <w:ind w:firstLine="720"/>
      </w:pPr>
    </w:p>
    <w:p w14:paraId="7E01B480" w14:textId="77777777" w:rsidR="00AE5C88" w:rsidRDefault="00AE5C88" w:rsidP="006B7769">
      <w:pPr>
        <w:ind w:firstLine="720"/>
      </w:pPr>
      <w:r>
        <w:t>This is the first</w:t>
      </w:r>
      <w:r w:rsidR="00EA311E">
        <w:t xml:space="preserve"> chapter</w:t>
      </w:r>
      <w:r>
        <w:t xml:space="preserve"> of your document. The title must include the word INTRODUCTION</w:t>
      </w:r>
      <w:r w:rsidR="00E2671F">
        <w:t xml:space="preserve"> and has been styled using “Heading 1” </w:t>
      </w:r>
      <w:r>
        <w:t>in the Styles menu.</w:t>
      </w:r>
      <w:r w:rsidR="00EA311E">
        <w:t xml:space="preserve"> For the title of the chapter to appear in the Table of Contents, you need to </w:t>
      </w:r>
      <w:proofErr w:type="spellStart"/>
      <w:r w:rsidR="00EA311E">
        <w:t>Shift+Return</w:t>
      </w:r>
      <w:proofErr w:type="spellEnd"/>
      <w:r w:rsidR="00EA311E">
        <w:t xml:space="preserve"> after the chapter number. This allows the formatting to continue to the second line. (This has already been done for you in the examples within the template, but you will need to do this yourself if you add additional chapters.)</w:t>
      </w:r>
    </w:p>
    <w:p w14:paraId="22767BA0" w14:textId="77777777"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14:paraId="36717CF8" w14:textId="77777777" w:rsidR="006B7769" w:rsidRPr="00EA311E" w:rsidRDefault="006B7769" w:rsidP="00EA311E">
      <w:pPr>
        <w:pStyle w:val="FirstLevelSubheading"/>
      </w:pPr>
      <w:bookmarkStart w:id="50" w:name="_Toc526997715"/>
      <w:r w:rsidRPr="00EA311E">
        <w:t>First Level Subheading</w:t>
      </w:r>
      <w:bookmarkEnd w:id="50"/>
    </w:p>
    <w:p w14:paraId="3AD419C0" w14:textId="77777777" w:rsidR="006B7769" w:rsidRDefault="006B7769" w:rsidP="006B7769">
      <w:pPr>
        <w:pStyle w:val="SecondLevelSubheading"/>
      </w:pPr>
      <w:bookmarkStart w:id="51" w:name="_Toc526997716"/>
      <w:r>
        <w:t>Second Level Subheading</w:t>
      </w:r>
      <w:bookmarkEnd w:id="51"/>
    </w:p>
    <w:p w14:paraId="75ECA48D" w14:textId="77777777" w:rsidR="005A3433" w:rsidRDefault="00DD6A69" w:rsidP="00DD6A69">
      <w:pPr>
        <w:pStyle w:val="ThirdLevelSubheading"/>
      </w:pPr>
      <w:r>
        <w:t>Third L</w:t>
      </w:r>
      <w:r w:rsidR="005A3433">
        <w:t xml:space="preserve">evel </w:t>
      </w:r>
      <w:r>
        <w:t>S</w:t>
      </w:r>
      <w:r w:rsidR="005A3433">
        <w:t>ubheading</w:t>
      </w:r>
    </w:p>
    <w:p w14:paraId="1271B235" w14:textId="77777777" w:rsidR="005A3433" w:rsidRDefault="005A3433" w:rsidP="00DD6A69">
      <w:pPr>
        <w:pStyle w:val="FourthLevelSubheading"/>
      </w:pPr>
      <w:r>
        <w:t>F</w:t>
      </w:r>
      <w:r w:rsidR="00DD6A69">
        <w:t>ourth Level S</w:t>
      </w:r>
      <w:r>
        <w:t>ubheading</w:t>
      </w:r>
    </w:p>
    <w:p w14:paraId="2ECE4DD5" w14:textId="77777777" w:rsidR="005A3433" w:rsidRDefault="00DD6A69" w:rsidP="00EA311E">
      <w:pPr>
        <w:pStyle w:val="FifthLevelSubeading"/>
        <w:numPr>
          <w:ilvl w:val="0"/>
          <w:numId w:val="0"/>
        </w:numPr>
      </w:pPr>
      <w:r>
        <w:t>Fifth L</w:t>
      </w:r>
      <w:r w:rsidR="005A3433">
        <w:t xml:space="preserve">evel </w:t>
      </w:r>
      <w:r>
        <w:t>S</w:t>
      </w:r>
      <w:r w:rsidR="005A3433">
        <w:t>ubheading</w:t>
      </w:r>
    </w:p>
    <w:p w14:paraId="3B8CAF28" w14:textId="77777777"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14:paraId="1F287603" w14:textId="77777777" w:rsidR="00410BD2" w:rsidRDefault="0048169E" w:rsidP="00410BD2">
      <w:pPr>
        <w:keepNext/>
        <w:ind w:firstLine="720"/>
        <w:jc w:val="center"/>
      </w:pPr>
      <w:r>
        <w:rPr>
          <w:noProof/>
        </w:rPr>
        <w:lastRenderedPageBreak/>
        <w:drawing>
          <wp:inline distT="0" distB="0" distL="0" distR="0" wp14:anchorId="11465793" wp14:editId="529A52CE">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14:paraId="6E441AD1" w14:textId="77777777" w:rsidR="0048169E" w:rsidRDefault="00410BD2" w:rsidP="00410BD2">
      <w:pPr>
        <w:pStyle w:val="Caption"/>
      </w:pPr>
      <w:bookmarkStart w:id="52" w:name="_Toc526945104"/>
      <w:r>
        <w:t xml:space="preserve">Figure </w:t>
      </w:r>
      <w:r w:rsidR="0074043D">
        <w:rPr>
          <w:noProof/>
        </w:rPr>
        <w:fldChar w:fldCharType="begin"/>
      </w:r>
      <w:r w:rsidR="0074043D">
        <w:rPr>
          <w:noProof/>
        </w:rPr>
        <w:instrText xml:space="preserve"> SEQ Figure \* ARABIC </w:instrText>
      </w:r>
      <w:r w:rsidR="0074043D">
        <w:rPr>
          <w:noProof/>
        </w:rPr>
        <w:fldChar w:fldCharType="separate"/>
      </w:r>
      <w:r>
        <w:rPr>
          <w:noProof/>
        </w:rPr>
        <w:t>1</w:t>
      </w:r>
      <w:r w:rsidR="0074043D">
        <w:rPr>
          <w:noProof/>
        </w:rPr>
        <w:fldChar w:fldCharType="end"/>
      </w:r>
      <w:r>
        <w:t xml:space="preserve"> </w:t>
      </w:r>
      <w:r w:rsidRPr="00BB1DA9">
        <w:t>To change a subheading style, go to the Styles menu and click Manage Styles.</w:t>
      </w:r>
      <w:bookmarkEnd w:id="52"/>
    </w:p>
    <w:p w14:paraId="45C5B9F0" w14:textId="77777777" w:rsidR="0048169E" w:rsidRDefault="0048169E" w:rsidP="00DD6A69">
      <w:pPr>
        <w:ind w:firstLine="720"/>
      </w:pPr>
    </w:p>
    <w:p w14:paraId="4D7B0953" w14:textId="77777777" w:rsidR="00E2671F" w:rsidRDefault="00E2671F" w:rsidP="00E2671F">
      <w:pPr>
        <w:pStyle w:val="FirstLevelSubheading"/>
      </w:pPr>
      <w:bookmarkStart w:id="53" w:name="_Toc526997717"/>
      <w:r>
        <w:t>Another First Level Subheading</w:t>
      </w:r>
      <w:bookmarkEnd w:id="53"/>
    </w:p>
    <w:p w14:paraId="04218687" w14:textId="77777777" w:rsidR="00E2671F" w:rsidRDefault="00E2671F" w:rsidP="0086359C">
      <w:pPr>
        <w:ind w:firstLine="720"/>
      </w:pPr>
      <w:r>
        <w:t>Be sure that there is at least one line of text below any subheading at the bottom of a page.</w:t>
      </w:r>
    </w:p>
    <w:bookmarkEnd w:id="46"/>
    <w:bookmarkEnd w:id="47"/>
    <w:bookmarkEnd w:id="48"/>
    <w:p w14:paraId="1532A690" w14:textId="77777777" w:rsidR="007571C2" w:rsidRPr="003210D0" w:rsidRDefault="003210D0" w:rsidP="003210D0">
      <w:pPr>
        <w:pStyle w:val="Heading1"/>
      </w:pPr>
      <w:r>
        <w:lastRenderedPageBreak/>
        <w:br/>
      </w:r>
      <w:bookmarkStart w:id="54" w:name="_Toc526997718"/>
      <w:r w:rsidR="00FE098E" w:rsidRPr="003210D0">
        <w:t xml:space="preserve">Title </w:t>
      </w:r>
      <w:r w:rsidR="00C3397E" w:rsidRPr="003210D0">
        <w:t>of second chapter</w:t>
      </w:r>
      <w:bookmarkEnd w:id="54"/>
    </w:p>
    <w:p w14:paraId="532C9AA8" w14:textId="77777777" w:rsidR="00530360" w:rsidRDefault="00530360" w:rsidP="00530360"/>
    <w:p w14:paraId="71360FA5" w14:textId="77777777" w:rsidR="00CB3927" w:rsidRDefault="00A545BF" w:rsidP="004316B5">
      <w:pPr>
        <w:ind w:firstLine="720"/>
      </w:pPr>
      <w:r>
        <w:t xml:space="preserve">If </w:t>
      </w:r>
      <w:r w:rsidR="001B3F85">
        <w:t xml:space="preserve">you are including any previously published </w:t>
      </w:r>
      <w:r>
        <w:t>article</w:t>
      </w:r>
      <w:r w:rsidR="001B3F85">
        <w:t xml:space="preserve">s, or parts of articles, </w:t>
      </w:r>
      <w:r>
        <w:t>then you’ll likely nee</w:t>
      </w:r>
      <w:r w:rsidR="004316B5">
        <w:t xml:space="preserve">d </w:t>
      </w:r>
      <w:r w:rsidR="00CB3927">
        <w:t xml:space="preserve">to submit </w:t>
      </w:r>
      <w:r w:rsidR="004316B5">
        <w:t xml:space="preserve">a copyright permission and </w:t>
      </w:r>
      <w:r>
        <w:t xml:space="preserve">add a citation within the text. </w:t>
      </w:r>
    </w:p>
    <w:p w14:paraId="42032D5E" w14:textId="77777777" w:rsidR="00A545BF" w:rsidRDefault="004316B5" w:rsidP="004316B5">
      <w:pPr>
        <w:ind w:firstLine="720"/>
      </w:pPr>
      <w:r>
        <w:t xml:space="preserve">To add the citation, </w:t>
      </w:r>
      <w:r w:rsidR="00CB3927">
        <w:t xml:space="preserve">you’ll need to add an asterisk at the end of the </w:t>
      </w:r>
      <w:r w:rsidR="000C1218">
        <w:t>chapter</w:t>
      </w:r>
      <w:r w:rsidR="00CB3927">
        <w:t xml:space="preserve"> title and then place the citation in a footnote at the bottom of this page. Please see the handout on </w:t>
      </w:r>
      <w:hyperlink r:id="rId12" w:history="1">
        <w:r w:rsidR="00CB3927" w:rsidRPr="00CB3927">
          <w:rPr>
            <w:rStyle w:val="Hyperlink"/>
          </w:rPr>
          <w:t>Permission to Use Copyrighted Material</w:t>
        </w:r>
      </w:hyperlink>
      <w:r w:rsidR="00CB3927">
        <w:t xml:space="preserve"> for more information.</w:t>
      </w:r>
    </w:p>
    <w:p w14:paraId="0EF055E1" w14:textId="77777777" w:rsidR="00000F4C" w:rsidRDefault="00000F4C" w:rsidP="00000F4C">
      <w:pPr>
        <w:pStyle w:val="FirstLevelSubheading"/>
      </w:pPr>
      <w:bookmarkStart w:id="55" w:name="_Toc526997719"/>
      <w:r>
        <w:t>First Level Subheading</w:t>
      </w:r>
      <w:bookmarkEnd w:id="55"/>
    </w:p>
    <w:p w14:paraId="351B4D57" w14:textId="77777777" w:rsidR="00000F4C" w:rsidRDefault="00000F4C" w:rsidP="00000F4C">
      <w:pPr>
        <w:pStyle w:val="SecondLevelSubheading"/>
      </w:pPr>
      <w:bookmarkStart w:id="56" w:name="_Toc526997720"/>
      <w:r>
        <w:t>Second Level Subheading</w:t>
      </w:r>
      <w:bookmarkEnd w:id="56"/>
    </w:p>
    <w:p w14:paraId="7372C9B6" w14:textId="77777777" w:rsidR="00FE098E" w:rsidRDefault="008319C1" w:rsidP="006457B5">
      <w:pPr>
        <w:pStyle w:val="FirstLevelSubheading"/>
      </w:pPr>
      <w:bookmarkStart w:id="57" w:name="_Toc526997721"/>
      <w:r>
        <w:t>Another First Level Subheading</w:t>
      </w:r>
      <w:bookmarkEnd w:id="57"/>
    </w:p>
    <w:p w14:paraId="15B1336C" w14:textId="77777777" w:rsidR="000D597D" w:rsidRDefault="000D597D" w:rsidP="000D597D">
      <w:pPr>
        <w:ind w:firstLine="720"/>
        <w:sectPr w:rsidR="000D597D" w:rsidSect="00162AF7">
          <w:footerReference w:type="default" r:id="rId13"/>
          <w:footerReference w:type="first" r:id="rId14"/>
          <w:pgSz w:w="12240" w:h="15840"/>
          <w:pgMar w:top="1800" w:right="1656" w:bottom="1800" w:left="2016" w:header="720" w:footer="720" w:gutter="0"/>
          <w:pgNumType w:start="1"/>
          <w:cols w:space="720"/>
          <w:titlePg/>
          <w:docGrid w:linePitch="360"/>
        </w:sectPr>
      </w:pPr>
      <w:r>
        <w:t>Be sure that the Title Page has no page number, the preliminary pages have lowercase roman numeral page numbers beginning with Abstract on p. ii, and that Chapter 1 begins on p. 1.</w:t>
      </w:r>
    </w:p>
    <w:p w14:paraId="4A0E63B7" w14:textId="77777777" w:rsidR="00FE098E" w:rsidRDefault="003210D0" w:rsidP="00FE098E">
      <w:pPr>
        <w:pStyle w:val="Heading1"/>
      </w:pPr>
      <w:r>
        <w:lastRenderedPageBreak/>
        <w:br/>
      </w:r>
      <w:bookmarkStart w:id="58" w:name="_Toc526997722"/>
      <w:r w:rsidR="00FE098E">
        <w:t xml:space="preserve">Title </w:t>
      </w:r>
      <w:r w:rsidR="00B506D4">
        <w:t xml:space="preserve">of third </w:t>
      </w:r>
      <w:r w:rsidR="00C3397E">
        <w:t>chapter</w:t>
      </w:r>
      <w:bookmarkEnd w:id="58"/>
    </w:p>
    <w:p w14:paraId="25144723" w14:textId="77777777" w:rsidR="00FE098E" w:rsidRDefault="00FE098E" w:rsidP="00FE098E"/>
    <w:p w14:paraId="15F9D386" w14:textId="77777777" w:rsidR="00980863" w:rsidRDefault="00980863" w:rsidP="00980863">
      <w:pPr>
        <w:pStyle w:val="FirstLevelSubheading"/>
      </w:pPr>
      <w:bookmarkStart w:id="59" w:name="_Toc526997723"/>
      <w:r>
        <w:t>First Level Subheading</w:t>
      </w:r>
      <w:bookmarkEnd w:id="59"/>
    </w:p>
    <w:p w14:paraId="2C346BEF" w14:textId="77777777" w:rsidR="00A545BF" w:rsidRDefault="00980863" w:rsidP="00A545BF">
      <w:pPr>
        <w:pStyle w:val="SecondLevelSubheading"/>
      </w:pPr>
      <w:bookmarkStart w:id="60" w:name="_Toc526997724"/>
      <w:r>
        <w:t>Second Level Subheading</w:t>
      </w:r>
      <w:bookmarkEnd w:id="60"/>
      <w:r w:rsidR="00A545BF" w:rsidRPr="00A545BF">
        <w:t xml:space="preserve"> </w:t>
      </w:r>
    </w:p>
    <w:p w14:paraId="721D88C3" w14:textId="77777777"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rsidR="00DF48BD">
        <w:t xml:space="preserve"> you</w:t>
      </w:r>
      <w:r>
        <w:t xml:space="preserve"> want chapter numbers included in your numbering system</w:t>
      </w:r>
      <w:r w:rsidR="00DF48BD">
        <w:t xml:space="preserve">, click on Numbering and then </w:t>
      </w:r>
      <w:r>
        <w:t>click the box that says “Include chapter number.”</w:t>
      </w:r>
    </w:p>
    <w:p w14:paraId="721491FB" w14:textId="77777777" w:rsidR="00A545BF" w:rsidRDefault="00A545BF" w:rsidP="00A545BF"/>
    <w:p w14:paraId="1A312ED1" w14:textId="77777777" w:rsidR="00410BD2" w:rsidRDefault="00A545BF" w:rsidP="00410BD2">
      <w:pPr>
        <w:keepNext/>
        <w:jc w:val="center"/>
      </w:pPr>
      <w:r>
        <w:rPr>
          <w:noProof/>
        </w:rPr>
        <w:drawing>
          <wp:inline distT="0" distB="0" distL="0" distR="0" wp14:anchorId="05678FB7" wp14:editId="71012204">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14:paraId="6BDDB94D" w14:textId="77777777" w:rsidR="00A545BF" w:rsidRDefault="00410BD2" w:rsidP="00410BD2">
      <w:pPr>
        <w:pStyle w:val="Caption"/>
      </w:pPr>
      <w:bookmarkStart w:id="61" w:name="_Toc526945105"/>
      <w:r>
        <w:t xml:space="preserve">Figure </w:t>
      </w:r>
      <w:r w:rsidR="0074043D">
        <w:rPr>
          <w:noProof/>
        </w:rPr>
        <w:fldChar w:fldCharType="begin"/>
      </w:r>
      <w:r w:rsidR="0074043D">
        <w:rPr>
          <w:noProof/>
        </w:rPr>
        <w:instrText xml:space="preserve"> SEQ Figure \* ARABIC </w:instrText>
      </w:r>
      <w:r w:rsidR="0074043D">
        <w:rPr>
          <w:noProof/>
        </w:rPr>
        <w:fldChar w:fldCharType="separate"/>
      </w:r>
      <w:r>
        <w:rPr>
          <w:noProof/>
        </w:rPr>
        <w:t>2</w:t>
      </w:r>
      <w:r w:rsidR="0074043D">
        <w:rPr>
          <w:noProof/>
        </w:rPr>
        <w:fldChar w:fldCharType="end"/>
      </w:r>
      <w:r>
        <w:t xml:space="preserve"> </w:t>
      </w:r>
      <w:r w:rsidRPr="00D56F98">
        <w:t>This is a sample of a picture. If you’d like to change the style of the caption, go into the Styles menu and change the style for “Caption, Figure Caption.”</w:t>
      </w:r>
      <w:bookmarkEnd w:id="61"/>
    </w:p>
    <w:p w14:paraId="341AB3B6" w14:textId="77777777" w:rsidR="00980863" w:rsidRDefault="00980863" w:rsidP="00A545BF">
      <w:pPr>
        <w:pStyle w:val="Caption"/>
      </w:pPr>
    </w:p>
    <w:p w14:paraId="7F6D26F4" w14:textId="77777777" w:rsidR="00A545BF" w:rsidRDefault="00A545BF" w:rsidP="00A545BF">
      <w:pPr>
        <w:pStyle w:val="FirstLevelSubheading"/>
        <w:numPr>
          <w:ilvl w:val="0"/>
          <w:numId w:val="0"/>
        </w:numPr>
      </w:pPr>
    </w:p>
    <w:p w14:paraId="197C56AE" w14:textId="77777777" w:rsidR="00FE098E" w:rsidRDefault="008319C1" w:rsidP="006457B5">
      <w:pPr>
        <w:pStyle w:val="FirstLevelSubheading"/>
      </w:pPr>
      <w:bookmarkStart w:id="62" w:name="_Toc526997725"/>
      <w:r>
        <w:lastRenderedPageBreak/>
        <w:t>Another First Level Subheading</w:t>
      </w:r>
      <w:bookmarkEnd w:id="62"/>
    </w:p>
    <w:p w14:paraId="52160463" w14:textId="77777777" w:rsidR="000C1218" w:rsidRDefault="000C1218" w:rsidP="000C1218">
      <w:pPr>
        <w:pStyle w:val="SecondLevelSubheading"/>
      </w:pPr>
      <w:bookmarkStart w:id="63" w:name="_Toc526997726"/>
      <w:r>
        <w:t>Another Second Level Subheading</w:t>
      </w:r>
      <w:bookmarkEnd w:id="63"/>
    </w:p>
    <w:p w14:paraId="31B32621" w14:textId="77777777" w:rsidR="000C1218" w:rsidRDefault="000C1218" w:rsidP="000C1218">
      <w:pPr>
        <w:pStyle w:val="ThirdLevelSubheading"/>
      </w:pPr>
      <w:r>
        <w:t>Another Third Level Subheading</w:t>
      </w:r>
    </w:p>
    <w:p w14:paraId="40CA8380" w14:textId="77777777" w:rsidR="00FE098E" w:rsidRDefault="003210D0" w:rsidP="00FE098E">
      <w:pPr>
        <w:pStyle w:val="Heading1"/>
      </w:pPr>
      <w:r>
        <w:lastRenderedPageBreak/>
        <w:br/>
      </w:r>
      <w:bookmarkStart w:id="64" w:name="_Toc526997727"/>
      <w:r w:rsidR="00FE098E">
        <w:t xml:space="preserve">Title </w:t>
      </w:r>
      <w:r w:rsidR="00B506D4">
        <w:t xml:space="preserve">of fourth </w:t>
      </w:r>
      <w:r w:rsidR="00C3397E">
        <w:t>chapter</w:t>
      </w:r>
      <w:bookmarkEnd w:id="64"/>
    </w:p>
    <w:p w14:paraId="3423923A" w14:textId="77777777" w:rsidR="00FE098E" w:rsidRDefault="00FE098E" w:rsidP="00FE098E"/>
    <w:p w14:paraId="53AD94E9" w14:textId="77777777" w:rsidR="00980863" w:rsidRDefault="00980863" w:rsidP="00980863">
      <w:pPr>
        <w:pStyle w:val="FirstLevelSubheading"/>
      </w:pPr>
      <w:bookmarkStart w:id="65" w:name="_Toc526997728"/>
      <w:r>
        <w:t>First Level Subheading</w:t>
      </w:r>
      <w:bookmarkEnd w:id="65"/>
    </w:p>
    <w:p w14:paraId="45368051" w14:textId="77777777"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 Continued” on the second page.</w:t>
      </w:r>
    </w:p>
    <w:p w14:paraId="56E57CD0" w14:textId="77777777" w:rsidR="00DC0847" w:rsidRDefault="00DC0847" w:rsidP="008C7D41"/>
    <w:p w14:paraId="3CF22C27" w14:textId="77777777" w:rsidR="00E944A1" w:rsidRDefault="00E944A1" w:rsidP="00E944A1">
      <w:pPr>
        <w:pStyle w:val="Caption"/>
        <w:keepNext/>
      </w:pPr>
    </w:p>
    <w:p w14:paraId="31949FEC" w14:textId="77777777" w:rsidR="00410BD2" w:rsidRDefault="00410BD2" w:rsidP="00410BD2">
      <w:pPr>
        <w:pStyle w:val="Caption"/>
        <w:keepNext/>
      </w:pPr>
      <w:bookmarkStart w:id="66" w:name="_Toc526945109"/>
      <w:r>
        <w:t xml:space="preserve">Table </w:t>
      </w:r>
      <w:r w:rsidR="0074043D">
        <w:rPr>
          <w:noProof/>
        </w:rPr>
        <w:fldChar w:fldCharType="begin"/>
      </w:r>
      <w:r w:rsidR="0074043D">
        <w:rPr>
          <w:noProof/>
        </w:rPr>
        <w:instrText xml:space="preserve"> SEQ Table \* ARABIC </w:instrText>
      </w:r>
      <w:r w:rsidR="0074043D">
        <w:rPr>
          <w:noProof/>
        </w:rPr>
        <w:fldChar w:fldCharType="separate"/>
      </w:r>
      <w:r>
        <w:rPr>
          <w:noProof/>
        </w:rPr>
        <w:t>1</w:t>
      </w:r>
      <w:r w:rsidR="0074043D">
        <w:rPr>
          <w:noProof/>
        </w:rPr>
        <w:fldChar w:fldCharType="end"/>
      </w:r>
      <w:r>
        <w:t xml:space="preserve"> </w:t>
      </w:r>
      <w:r w:rsidRPr="00C03A7F">
        <w:t>A Sample Table in</w:t>
      </w:r>
      <w:r>
        <w:t xml:space="preserve"> Chapter</w:t>
      </w:r>
      <w:r w:rsidRPr="00C03A7F">
        <w:t xml:space="preserve"> 4.</w:t>
      </w:r>
      <w:bookmarkEnd w:id="66"/>
    </w:p>
    <w:tbl>
      <w:tblPr>
        <w:tblStyle w:val="TableGrid"/>
        <w:tblW w:w="0" w:type="auto"/>
        <w:tblLook w:val="04A0" w:firstRow="1" w:lastRow="0" w:firstColumn="1" w:lastColumn="0" w:noHBand="0" w:noVBand="1"/>
      </w:tblPr>
      <w:tblGrid>
        <w:gridCol w:w="1881"/>
        <w:gridCol w:w="1534"/>
        <w:gridCol w:w="1709"/>
        <w:gridCol w:w="1709"/>
        <w:gridCol w:w="1709"/>
      </w:tblGrid>
      <w:tr w:rsidR="008C7D41" w14:paraId="6C86898D" w14:textId="77777777" w:rsidTr="004D55BD">
        <w:trPr>
          <w:trHeight w:val="658"/>
        </w:trPr>
        <w:tc>
          <w:tcPr>
            <w:tcW w:w="1881" w:type="dxa"/>
            <w:vAlign w:val="center"/>
          </w:tcPr>
          <w:p w14:paraId="2DC7ECB7" w14:textId="77777777" w:rsidR="008C7D41" w:rsidRPr="008C7D41" w:rsidRDefault="008C7D41" w:rsidP="004D55BD">
            <w:pPr>
              <w:jc w:val="center"/>
              <w:rPr>
                <w:sz w:val="28"/>
                <w:szCs w:val="28"/>
              </w:rPr>
            </w:pPr>
          </w:p>
        </w:tc>
        <w:tc>
          <w:tcPr>
            <w:tcW w:w="1534" w:type="dxa"/>
            <w:vAlign w:val="center"/>
          </w:tcPr>
          <w:p w14:paraId="69D0E2FF" w14:textId="77777777" w:rsidR="008C7D41" w:rsidRPr="008C7D41" w:rsidRDefault="008C7D41" w:rsidP="004D55BD">
            <w:pPr>
              <w:jc w:val="center"/>
              <w:rPr>
                <w:b/>
                <w:sz w:val="28"/>
                <w:szCs w:val="28"/>
              </w:rPr>
            </w:pPr>
            <w:r w:rsidRPr="008C7D41">
              <w:rPr>
                <w:b/>
                <w:sz w:val="28"/>
                <w:szCs w:val="28"/>
              </w:rPr>
              <w:t>Calcium</w:t>
            </w:r>
          </w:p>
        </w:tc>
        <w:tc>
          <w:tcPr>
            <w:tcW w:w="1709" w:type="dxa"/>
            <w:vAlign w:val="center"/>
          </w:tcPr>
          <w:p w14:paraId="0DA14B86" w14:textId="77777777" w:rsidR="008C7D41" w:rsidRPr="008C7D41" w:rsidRDefault="008C7D41" w:rsidP="004D55BD">
            <w:pPr>
              <w:jc w:val="center"/>
              <w:rPr>
                <w:b/>
                <w:sz w:val="28"/>
                <w:szCs w:val="28"/>
              </w:rPr>
            </w:pPr>
            <w:r w:rsidRPr="008C7D41">
              <w:rPr>
                <w:b/>
                <w:sz w:val="28"/>
                <w:szCs w:val="28"/>
              </w:rPr>
              <w:t>Oxygen</w:t>
            </w:r>
          </w:p>
        </w:tc>
        <w:tc>
          <w:tcPr>
            <w:tcW w:w="1709" w:type="dxa"/>
            <w:vAlign w:val="center"/>
          </w:tcPr>
          <w:p w14:paraId="7FDB02F5" w14:textId="77777777" w:rsidR="008C7D41" w:rsidRPr="008C7D41" w:rsidRDefault="008C7D41" w:rsidP="004D55BD">
            <w:pPr>
              <w:jc w:val="center"/>
              <w:rPr>
                <w:b/>
                <w:sz w:val="28"/>
                <w:szCs w:val="28"/>
              </w:rPr>
            </w:pPr>
            <w:r w:rsidRPr="008C7D41">
              <w:rPr>
                <w:b/>
                <w:sz w:val="28"/>
                <w:szCs w:val="28"/>
              </w:rPr>
              <w:t>Iron</w:t>
            </w:r>
          </w:p>
        </w:tc>
        <w:tc>
          <w:tcPr>
            <w:tcW w:w="1709" w:type="dxa"/>
            <w:vAlign w:val="center"/>
          </w:tcPr>
          <w:p w14:paraId="100D6273" w14:textId="77777777" w:rsidR="008C7D41" w:rsidRPr="008C7D41" w:rsidRDefault="008C7D41" w:rsidP="004D55BD">
            <w:pPr>
              <w:jc w:val="center"/>
              <w:rPr>
                <w:b/>
                <w:sz w:val="28"/>
                <w:szCs w:val="28"/>
              </w:rPr>
            </w:pPr>
            <w:r w:rsidRPr="008C7D41">
              <w:rPr>
                <w:b/>
                <w:sz w:val="28"/>
                <w:szCs w:val="28"/>
              </w:rPr>
              <w:t>Manganese</w:t>
            </w:r>
          </w:p>
        </w:tc>
      </w:tr>
      <w:tr w:rsidR="008C7D41" w14:paraId="5DA459F4" w14:textId="77777777" w:rsidTr="004D55BD">
        <w:trPr>
          <w:trHeight w:val="551"/>
        </w:trPr>
        <w:tc>
          <w:tcPr>
            <w:tcW w:w="1881" w:type="dxa"/>
            <w:vAlign w:val="center"/>
          </w:tcPr>
          <w:p w14:paraId="0057D3C6" w14:textId="77777777" w:rsidR="008C7D41" w:rsidRPr="008C7D41" w:rsidRDefault="008C7D41" w:rsidP="004D55BD">
            <w:pPr>
              <w:rPr>
                <w:b/>
              </w:rPr>
            </w:pPr>
            <w:r>
              <w:rPr>
                <w:b/>
              </w:rPr>
              <w:t>Symbol</w:t>
            </w:r>
          </w:p>
        </w:tc>
        <w:tc>
          <w:tcPr>
            <w:tcW w:w="1534" w:type="dxa"/>
            <w:vAlign w:val="center"/>
          </w:tcPr>
          <w:p w14:paraId="4463F59F" w14:textId="77777777" w:rsidR="008C7D41" w:rsidRDefault="00716E79" w:rsidP="004D55BD">
            <w:pPr>
              <w:jc w:val="center"/>
            </w:pPr>
            <w:r>
              <w:t>Ca</w:t>
            </w:r>
          </w:p>
        </w:tc>
        <w:tc>
          <w:tcPr>
            <w:tcW w:w="1709" w:type="dxa"/>
            <w:vAlign w:val="center"/>
          </w:tcPr>
          <w:p w14:paraId="49D2B26C" w14:textId="77777777" w:rsidR="008C7D41" w:rsidRDefault="00716E79" w:rsidP="004D55BD">
            <w:pPr>
              <w:jc w:val="center"/>
            </w:pPr>
            <w:r>
              <w:t>O</w:t>
            </w:r>
          </w:p>
        </w:tc>
        <w:tc>
          <w:tcPr>
            <w:tcW w:w="1709" w:type="dxa"/>
            <w:vAlign w:val="center"/>
          </w:tcPr>
          <w:p w14:paraId="3313C369" w14:textId="77777777" w:rsidR="008C7D41" w:rsidRDefault="00E03187" w:rsidP="004D55BD">
            <w:pPr>
              <w:jc w:val="center"/>
            </w:pPr>
            <w:r>
              <w:t>Fe</w:t>
            </w:r>
          </w:p>
        </w:tc>
        <w:tc>
          <w:tcPr>
            <w:tcW w:w="1709" w:type="dxa"/>
            <w:vAlign w:val="center"/>
          </w:tcPr>
          <w:p w14:paraId="183C5562" w14:textId="77777777" w:rsidR="008C7D41" w:rsidRDefault="00E03187" w:rsidP="004D55BD">
            <w:pPr>
              <w:jc w:val="center"/>
            </w:pPr>
            <w:r>
              <w:t>Mn</w:t>
            </w:r>
          </w:p>
        </w:tc>
      </w:tr>
      <w:tr w:rsidR="008C7D41" w14:paraId="7A3D1B4C" w14:textId="77777777" w:rsidTr="004D55BD">
        <w:trPr>
          <w:trHeight w:val="566"/>
        </w:trPr>
        <w:tc>
          <w:tcPr>
            <w:tcW w:w="1881" w:type="dxa"/>
            <w:vAlign w:val="center"/>
          </w:tcPr>
          <w:p w14:paraId="051BDF2E" w14:textId="77777777" w:rsidR="008C7D41" w:rsidRPr="008C7D41" w:rsidRDefault="008C7D41" w:rsidP="004D55BD">
            <w:pPr>
              <w:rPr>
                <w:b/>
              </w:rPr>
            </w:pPr>
            <w:r>
              <w:rPr>
                <w:b/>
              </w:rPr>
              <w:t>Atomic Number</w:t>
            </w:r>
          </w:p>
        </w:tc>
        <w:tc>
          <w:tcPr>
            <w:tcW w:w="1534" w:type="dxa"/>
            <w:vAlign w:val="center"/>
          </w:tcPr>
          <w:p w14:paraId="194D8CA7" w14:textId="77777777" w:rsidR="008C7D41" w:rsidRDefault="00716E79" w:rsidP="004D55BD">
            <w:pPr>
              <w:jc w:val="center"/>
            </w:pPr>
            <w:r>
              <w:t>20</w:t>
            </w:r>
          </w:p>
        </w:tc>
        <w:tc>
          <w:tcPr>
            <w:tcW w:w="1709" w:type="dxa"/>
            <w:vAlign w:val="center"/>
          </w:tcPr>
          <w:p w14:paraId="4F19AB33" w14:textId="77777777" w:rsidR="008C7D41" w:rsidRDefault="00716E79" w:rsidP="004D55BD">
            <w:pPr>
              <w:jc w:val="center"/>
            </w:pPr>
            <w:r>
              <w:t>8</w:t>
            </w:r>
          </w:p>
        </w:tc>
        <w:tc>
          <w:tcPr>
            <w:tcW w:w="1709" w:type="dxa"/>
            <w:vAlign w:val="center"/>
          </w:tcPr>
          <w:p w14:paraId="26C996C6" w14:textId="77777777" w:rsidR="008C7D41" w:rsidRDefault="00E03187" w:rsidP="004D55BD">
            <w:pPr>
              <w:jc w:val="center"/>
            </w:pPr>
            <w:r>
              <w:t>26</w:t>
            </w:r>
          </w:p>
        </w:tc>
        <w:tc>
          <w:tcPr>
            <w:tcW w:w="1709" w:type="dxa"/>
            <w:vAlign w:val="center"/>
          </w:tcPr>
          <w:p w14:paraId="1EA9FC34" w14:textId="77777777" w:rsidR="008C7D41" w:rsidRDefault="00E03187" w:rsidP="004D55BD">
            <w:pPr>
              <w:jc w:val="center"/>
            </w:pPr>
            <w:r>
              <w:t>25</w:t>
            </w:r>
          </w:p>
        </w:tc>
      </w:tr>
      <w:tr w:rsidR="008C7D41" w14:paraId="275D0E56" w14:textId="77777777" w:rsidTr="004D55BD">
        <w:trPr>
          <w:trHeight w:val="551"/>
        </w:trPr>
        <w:tc>
          <w:tcPr>
            <w:tcW w:w="1881" w:type="dxa"/>
            <w:vAlign w:val="center"/>
          </w:tcPr>
          <w:p w14:paraId="154D2C98" w14:textId="77777777" w:rsidR="008C7D41" w:rsidRPr="008C7D41" w:rsidRDefault="008C7D41" w:rsidP="004D55BD">
            <w:pPr>
              <w:rPr>
                <w:b/>
              </w:rPr>
            </w:pPr>
            <w:r>
              <w:rPr>
                <w:b/>
              </w:rPr>
              <w:t>Atomic Mass</w:t>
            </w:r>
          </w:p>
        </w:tc>
        <w:tc>
          <w:tcPr>
            <w:tcW w:w="1534" w:type="dxa"/>
            <w:vAlign w:val="center"/>
          </w:tcPr>
          <w:p w14:paraId="4CB491F8" w14:textId="77777777" w:rsidR="008C7D41" w:rsidRDefault="00716E79" w:rsidP="004D55BD">
            <w:pPr>
              <w:jc w:val="center"/>
            </w:pPr>
            <w:r>
              <w:t>40.078</w:t>
            </w:r>
          </w:p>
        </w:tc>
        <w:tc>
          <w:tcPr>
            <w:tcW w:w="1709" w:type="dxa"/>
            <w:vAlign w:val="center"/>
          </w:tcPr>
          <w:p w14:paraId="4650AD43" w14:textId="77777777" w:rsidR="008C7D41" w:rsidRDefault="00716E79" w:rsidP="004D55BD">
            <w:pPr>
              <w:jc w:val="center"/>
            </w:pPr>
            <w:r>
              <w:t>15.999</w:t>
            </w:r>
          </w:p>
        </w:tc>
        <w:tc>
          <w:tcPr>
            <w:tcW w:w="1709" w:type="dxa"/>
            <w:vAlign w:val="center"/>
          </w:tcPr>
          <w:p w14:paraId="2013B8D6" w14:textId="77777777" w:rsidR="008C7D41" w:rsidRDefault="00E03187" w:rsidP="004D55BD">
            <w:pPr>
              <w:jc w:val="center"/>
            </w:pPr>
            <w:r>
              <w:t>55.845</w:t>
            </w:r>
          </w:p>
        </w:tc>
        <w:tc>
          <w:tcPr>
            <w:tcW w:w="1709" w:type="dxa"/>
            <w:vAlign w:val="center"/>
          </w:tcPr>
          <w:p w14:paraId="2FA6A6E3" w14:textId="77777777" w:rsidR="008C7D41" w:rsidRDefault="00E03187" w:rsidP="00410BD2">
            <w:pPr>
              <w:keepNext/>
              <w:jc w:val="center"/>
            </w:pPr>
            <w:r>
              <w:t>54.938</w:t>
            </w:r>
          </w:p>
        </w:tc>
      </w:tr>
    </w:tbl>
    <w:p w14:paraId="37FBB1BD" w14:textId="77777777" w:rsidR="00410BD2" w:rsidRDefault="00410BD2" w:rsidP="00980863">
      <w:pPr>
        <w:pStyle w:val="SecondLevelSubheading"/>
      </w:pPr>
    </w:p>
    <w:p w14:paraId="4DDE77DA" w14:textId="77777777" w:rsidR="00980863" w:rsidRDefault="00980863" w:rsidP="00980863">
      <w:pPr>
        <w:pStyle w:val="SecondLevelSubheading"/>
      </w:pPr>
      <w:bookmarkStart w:id="67" w:name="_Toc526997729"/>
      <w:r>
        <w:t>Second Level Subheading</w:t>
      </w:r>
      <w:bookmarkEnd w:id="67"/>
    </w:p>
    <w:p w14:paraId="6AA8B804" w14:textId="77777777" w:rsidR="00FE098E" w:rsidRDefault="008319C1" w:rsidP="00C61A77">
      <w:pPr>
        <w:pStyle w:val="FirstLevelSubheading"/>
      </w:pPr>
      <w:bookmarkStart w:id="68" w:name="_Toc526997730"/>
      <w:r>
        <w:t>Another First Level Subheading</w:t>
      </w:r>
      <w:bookmarkEnd w:id="68"/>
    </w:p>
    <w:p w14:paraId="65A858C7" w14:textId="77777777" w:rsidR="000C1218" w:rsidRDefault="000C1218" w:rsidP="000C1218">
      <w:pPr>
        <w:ind w:firstLine="720"/>
      </w:pPr>
      <w:r>
        <w:t>Be sure that all figures and tables fit within the document’s regular margins.</w:t>
      </w:r>
    </w:p>
    <w:p w14:paraId="0662B6A5" w14:textId="77777777" w:rsidR="00FE098E" w:rsidRDefault="00FE098E" w:rsidP="00FE098E"/>
    <w:p w14:paraId="14057E15" w14:textId="77777777" w:rsidR="00FE098E" w:rsidRDefault="00FE098E" w:rsidP="00FE098E"/>
    <w:p w14:paraId="31C2B090" w14:textId="77777777" w:rsidR="00FE098E" w:rsidRDefault="00FE098E" w:rsidP="00FE098E"/>
    <w:p w14:paraId="14FC625A" w14:textId="77777777" w:rsidR="00FE098E" w:rsidRDefault="00FE098E" w:rsidP="00FE098E"/>
    <w:p w14:paraId="3155C899" w14:textId="77777777" w:rsidR="00FE098E" w:rsidRDefault="00FE098E" w:rsidP="00FE098E">
      <w:pPr>
        <w:sectPr w:rsidR="00FE098E" w:rsidSect="00162AF7">
          <w:footerReference w:type="default" r:id="rId16"/>
          <w:pgSz w:w="12240" w:h="15840"/>
          <w:pgMar w:top="1800" w:right="1656" w:bottom="1800" w:left="2016" w:header="720" w:footer="720" w:gutter="0"/>
          <w:cols w:space="720"/>
          <w:titlePg/>
          <w:docGrid w:linePitch="360"/>
        </w:sectPr>
      </w:pPr>
    </w:p>
    <w:p w14:paraId="42FD6E5F" w14:textId="77777777" w:rsidR="00FE098E" w:rsidRDefault="00973D16" w:rsidP="00DD035E">
      <w:pPr>
        <w:pStyle w:val="Heading1"/>
      </w:pPr>
      <w:r>
        <w:lastRenderedPageBreak/>
        <w:br/>
      </w:r>
      <w:bookmarkStart w:id="69" w:name="_Toc526997731"/>
      <w:r w:rsidR="00FE098E" w:rsidRPr="00DD035E">
        <w:t>Conclusion</w:t>
      </w:r>
      <w:r w:rsidR="00F34C7D">
        <w:t>S</w:t>
      </w:r>
      <w:bookmarkEnd w:id="69"/>
    </w:p>
    <w:p w14:paraId="0F8015B8" w14:textId="77777777" w:rsidR="00DD035E" w:rsidRDefault="00DD035E" w:rsidP="00DD035E"/>
    <w:p w14:paraId="3FCDFA34" w14:textId="77777777" w:rsidR="00980863" w:rsidRDefault="00980863" w:rsidP="00980863">
      <w:pPr>
        <w:pStyle w:val="FirstLevelSubheading"/>
      </w:pPr>
      <w:bookmarkStart w:id="70" w:name="_Toc526997732"/>
      <w:r>
        <w:t>First Level Subheading</w:t>
      </w:r>
      <w:bookmarkEnd w:id="70"/>
    </w:p>
    <w:p w14:paraId="5C0465DF" w14:textId="77777777" w:rsidR="00980863" w:rsidRDefault="00980863" w:rsidP="00980863">
      <w:pPr>
        <w:pStyle w:val="SecondLevelSubheading"/>
      </w:pPr>
      <w:bookmarkStart w:id="71" w:name="_Toc526997733"/>
      <w:r>
        <w:t>Second Level Subheading</w:t>
      </w:r>
      <w:bookmarkEnd w:id="71"/>
    </w:p>
    <w:p w14:paraId="2FC4F2B4" w14:textId="77777777" w:rsidR="0063628D" w:rsidRDefault="0063628D" w:rsidP="0063628D">
      <w:pPr>
        <w:pStyle w:val="MajorHeading"/>
      </w:pPr>
      <w:bookmarkStart w:id="72" w:name="_Toc526997734"/>
      <w:r>
        <w:lastRenderedPageBreak/>
        <w:t>references</w:t>
      </w:r>
      <w:bookmarkEnd w:id="72"/>
    </w:p>
    <w:p w14:paraId="319FC34D" w14:textId="77777777" w:rsidR="00DD035E" w:rsidRDefault="00DD035E" w:rsidP="00DD035E"/>
    <w:p w14:paraId="591427A1" w14:textId="77777777" w:rsidR="00DD035E" w:rsidRDefault="00C61A77" w:rsidP="00DD035E">
      <w:r>
        <w:t>Begin references here.</w:t>
      </w:r>
    </w:p>
    <w:p w14:paraId="75413057" w14:textId="77777777" w:rsidR="00C61A77" w:rsidRDefault="00C61A77" w:rsidP="00DD035E">
      <w:r>
        <w:rPr>
          <w:noProof/>
        </w:rPr>
        <mc:AlternateContent>
          <mc:Choice Requires="wps">
            <w:drawing>
              <wp:anchor distT="45720" distB="45720" distL="114300" distR="114300" simplePos="0" relativeHeight="251677696" behindDoc="0" locked="0" layoutInCell="1" allowOverlap="1" wp14:anchorId="5382D8AE" wp14:editId="5DBF7455">
                <wp:simplePos x="0" y="0"/>
                <wp:positionH relativeFrom="margin">
                  <wp:align>right</wp:align>
                </wp:positionH>
                <wp:positionV relativeFrom="paragraph">
                  <wp:posOffset>529590</wp:posOffset>
                </wp:positionV>
                <wp:extent cx="5429250" cy="14046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5DFE40EB" w14:textId="77777777" w:rsidR="00C61A77" w:rsidRPr="0003167D" w:rsidRDefault="0003167D">
                            <w:pPr>
                              <w:rPr>
                                <w:b/>
                              </w:rPr>
                            </w:pPr>
                            <w:r w:rsidRPr="0003167D">
                              <w:rPr>
                                <w:b/>
                              </w:rPr>
                              <w:t>References can be located at the end of the main text (her</w:t>
                            </w:r>
                            <w:r>
                              <w:rPr>
                                <w:b/>
                              </w:rPr>
                              <w:t xml:space="preserve">e) or at the end of each </w:t>
                            </w:r>
                            <w:r w:rsidR="005867AA">
                              <w:rPr>
                                <w:b/>
                              </w:rPr>
                              <w:t>chapter</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7E0D6822" w14:textId="77777777" w:rsidR="0003167D" w:rsidRPr="0003167D" w:rsidRDefault="0003167D" w:rsidP="0003167D">
                            <w:pPr>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76.3pt;margin-top:41.7pt;width:427.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" fillcolor="#500000">
                <v:textbox style="mso-fit-shape-to-text:t">
                  <w:txbxContent>
                    <w:p w:rsidR="00C61A77" w:rsidRPr="0003167D" w:rsidRDefault="0003167D">
                      <w:pPr>
                        <w:rPr>
                          <w:b/>
                        </w:rPr>
                      </w:pPr>
                      <w:r w:rsidRPr="0003167D">
                        <w:rPr>
                          <w:b/>
                        </w:rPr>
                        <w:t>References can be located at the end of the main text (her</w:t>
                      </w:r>
                      <w:r>
                        <w:rPr>
                          <w:b/>
                        </w:rPr>
                        <w:t xml:space="preserve">e) or at the end of each </w:t>
                      </w:r>
                      <w:r w:rsidR="005867AA">
                        <w:rPr>
                          <w:b/>
                        </w:rPr>
                        <w:t>chapter</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rsidR="0003167D" w:rsidRPr="0003167D" w:rsidRDefault="0003167D" w:rsidP="0003167D">
                      <w:pPr>
                        <w:jc w:val="center"/>
                        <w:rPr>
                          <w:b/>
                        </w:rPr>
                      </w:pPr>
                      <w:r w:rsidRPr="0003167D">
                        <w:rPr>
                          <w:b/>
                        </w:rPr>
                        <w:t>DELETE THIS BOX BEFORE SUBMITTING</w:t>
                      </w:r>
                    </w:p>
                  </w:txbxContent>
                </v:textbox>
                <w10:wrap type="square" anchorx="margin"/>
              </v:shape>
            </w:pict>
          </mc:Fallback>
        </mc:AlternateContent>
      </w:r>
    </w:p>
    <w:p w14:paraId="60E8662D" w14:textId="77777777" w:rsidR="00C61A77" w:rsidRDefault="00C61A77" w:rsidP="00DD035E"/>
    <w:p w14:paraId="4EA4ADD4" w14:textId="77777777" w:rsidR="00DD035E" w:rsidRDefault="00DD035E" w:rsidP="00DD035E"/>
    <w:p w14:paraId="1EAD83EC" w14:textId="77777777" w:rsidR="00DD035E" w:rsidRDefault="00DD035E" w:rsidP="00DD035E"/>
    <w:p w14:paraId="01AAA96A" w14:textId="77777777" w:rsidR="00DD035E" w:rsidRDefault="00DD035E" w:rsidP="00DD035E"/>
    <w:p w14:paraId="0B31EF39" w14:textId="77777777" w:rsidR="00DD035E" w:rsidRDefault="00DD035E" w:rsidP="00DD035E"/>
    <w:p w14:paraId="15B31B87" w14:textId="77777777" w:rsidR="00DD035E" w:rsidRDefault="00DD035E" w:rsidP="00DD035E"/>
    <w:p w14:paraId="1333CEE5" w14:textId="77777777" w:rsidR="00DD035E" w:rsidRDefault="00DD035E" w:rsidP="00DD035E"/>
    <w:p w14:paraId="4594EF03" w14:textId="77777777" w:rsidR="00DD035E" w:rsidRDefault="00DD035E" w:rsidP="00DD035E"/>
    <w:p w14:paraId="7DA210AD" w14:textId="77777777" w:rsidR="00DD035E" w:rsidRDefault="00DD035E" w:rsidP="00DD035E"/>
    <w:p w14:paraId="4D66C96A" w14:textId="77777777" w:rsidR="00DD035E" w:rsidRDefault="00DD035E" w:rsidP="00DD035E"/>
    <w:p w14:paraId="7B49B80D" w14:textId="77777777" w:rsidR="00DD035E" w:rsidRDefault="00DD035E" w:rsidP="004A40D0">
      <w:pPr>
        <w:pStyle w:val="MajorHeading"/>
      </w:pPr>
      <w:bookmarkStart w:id="73" w:name="_Toc526997735"/>
      <w:r>
        <w:lastRenderedPageBreak/>
        <w:t xml:space="preserve">Appendix </w:t>
      </w:r>
      <w:proofErr w:type="spellStart"/>
      <w:r>
        <w:t>A</w:t>
      </w:r>
      <w:proofErr w:type="spellEnd"/>
      <w:r w:rsidR="004A40D0">
        <w:br/>
      </w:r>
      <w:r>
        <w:t>Appendix A Title (Optional)</w:t>
      </w:r>
      <w:bookmarkEnd w:id="73"/>
    </w:p>
    <w:p w14:paraId="5626D50A" w14:textId="77777777" w:rsidR="00DD035E" w:rsidRDefault="00DD035E" w:rsidP="00DD035E"/>
    <w:p w14:paraId="2AC7C676" w14:textId="77777777" w:rsidR="00DD035E" w:rsidRDefault="00DD035E" w:rsidP="00DD035E">
      <w:r>
        <w:t>Place text or figures/tables here.</w:t>
      </w:r>
    </w:p>
    <w:p w14:paraId="4D1570F0" w14:textId="77777777" w:rsidR="004A40D0" w:rsidRDefault="004A40D0" w:rsidP="00DD035E"/>
    <w:p w14:paraId="4A9A7962" w14:textId="77777777" w:rsidR="004A40D0" w:rsidRDefault="004A40D0" w:rsidP="00DD035E"/>
    <w:p w14:paraId="232F8868" w14:textId="77777777" w:rsidR="004A40D0" w:rsidRDefault="004A40D0" w:rsidP="00DD035E"/>
    <w:p w14:paraId="7190D585" w14:textId="77777777" w:rsidR="004A40D0" w:rsidRDefault="004A40D0" w:rsidP="00DD035E"/>
    <w:p w14:paraId="5C5C440E" w14:textId="77777777" w:rsidR="004A40D0" w:rsidRDefault="004A40D0" w:rsidP="00DD035E"/>
    <w:p w14:paraId="5AABA6EC" w14:textId="77777777" w:rsidR="004A40D0" w:rsidRDefault="004A40D0" w:rsidP="00DD035E"/>
    <w:p w14:paraId="062FA3C6" w14:textId="77777777" w:rsidR="004A40D0" w:rsidRDefault="004A40D0" w:rsidP="00DD035E"/>
    <w:p w14:paraId="6CAA95F4" w14:textId="77777777" w:rsidR="004A40D0" w:rsidRDefault="004A40D0" w:rsidP="00DD035E"/>
    <w:p w14:paraId="6747A63A" w14:textId="77777777" w:rsidR="004A40D0" w:rsidRDefault="004A40D0" w:rsidP="00DD035E"/>
    <w:p w14:paraId="42C0F130" w14:textId="77777777" w:rsidR="004A40D0" w:rsidRDefault="004A40D0" w:rsidP="00DD035E"/>
    <w:p w14:paraId="7EF18A69" w14:textId="77777777" w:rsidR="004A40D0" w:rsidRDefault="004A40D0" w:rsidP="00DD035E"/>
    <w:p w14:paraId="1357E565" w14:textId="77777777" w:rsidR="004A40D0" w:rsidRDefault="004A40D0" w:rsidP="00DD035E"/>
    <w:p w14:paraId="2E0801EC" w14:textId="77777777" w:rsidR="004A40D0" w:rsidRDefault="004A40D0" w:rsidP="00DD035E"/>
    <w:p w14:paraId="043E975A" w14:textId="77777777" w:rsidR="004A40D0" w:rsidRDefault="004A40D0" w:rsidP="00DD035E"/>
    <w:p w14:paraId="7040F849" w14:textId="77777777" w:rsidR="004A40D0" w:rsidRDefault="004A40D0" w:rsidP="00DD035E"/>
    <w:p w14:paraId="07820940" w14:textId="77777777" w:rsidR="004A40D0" w:rsidRDefault="004A40D0" w:rsidP="00DD035E"/>
    <w:p w14:paraId="22A99220" w14:textId="77777777" w:rsidR="004A40D0" w:rsidRDefault="004A40D0" w:rsidP="00DD035E"/>
    <w:p w14:paraId="5E57A01A" w14:textId="77777777" w:rsidR="004A40D0" w:rsidRDefault="004A40D0" w:rsidP="00DD035E"/>
    <w:p w14:paraId="62A5F46A" w14:textId="77777777" w:rsidR="004A40D0" w:rsidRDefault="004A40D0" w:rsidP="004A40D0">
      <w:pPr>
        <w:pStyle w:val="MajorHeading"/>
      </w:pPr>
      <w:bookmarkStart w:id="74" w:name="_Toc526997736"/>
      <w:r>
        <w:lastRenderedPageBreak/>
        <w:t>Appendix B</w:t>
      </w:r>
      <w:r>
        <w:br/>
        <w:t>Appendix B Title (Optional)</w:t>
      </w:r>
      <w:bookmarkEnd w:id="74"/>
    </w:p>
    <w:p w14:paraId="139E60B9" w14:textId="77777777" w:rsidR="004A40D0" w:rsidRDefault="004A40D0" w:rsidP="00DD035E"/>
    <w:p w14:paraId="3DF1675C" w14:textId="77777777" w:rsidR="004A40D0" w:rsidRDefault="004A40D0" w:rsidP="00DD035E">
      <w:r>
        <w:t>Place text or figures/tables here.</w:t>
      </w:r>
    </w:p>
    <w:p w14:paraId="7116F934" w14:textId="77777777" w:rsidR="004A40D0" w:rsidRDefault="004A40D0" w:rsidP="00DD035E"/>
    <w:p w14:paraId="1963365B" w14:textId="77777777" w:rsidR="004A40D0" w:rsidRDefault="004A40D0" w:rsidP="00DD035E"/>
    <w:p w14:paraId="0E28FB48" w14:textId="77777777" w:rsidR="004A40D0" w:rsidRDefault="004A40D0" w:rsidP="00DD035E"/>
    <w:p w14:paraId="553CB1CD" w14:textId="77777777" w:rsidR="004A40D0" w:rsidRPr="00DD035E" w:rsidRDefault="004A40D0" w:rsidP="00DD035E"/>
    <w:sectPr w:rsidR="004A40D0" w:rsidRPr="00DD035E" w:rsidSect="00162AF7">
      <w:footerReference w:type="default" r:id="rId17"/>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5EF4" w14:textId="77777777" w:rsidR="00EE5FC2" w:rsidRDefault="00EE5FC2">
      <w:r>
        <w:separator/>
      </w:r>
    </w:p>
  </w:endnote>
  <w:endnote w:type="continuationSeparator" w:id="0">
    <w:p w14:paraId="06D046CA" w14:textId="77777777" w:rsidR="00EE5FC2" w:rsidRDefault="00E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355"/>
      <w:docPartObj>
        <w:docPartGallery w:val="Page Numbers (Bottom of Page)"/>
        <w:docPartUnique/>
      </w:docPartObj>
    </w:sdtPr>
    <w:sdtEndPr>
      <w:rPr>
        <w:noProof/>
      </w:rPr>
    </w:sdtEndPr>
    <w:sdtContent>
      <w:p w14:paraId="3BF321B2" w14:textId="77777777" w:rsidR="00C61A77" w:rsidRDefault="00C61A77">
        <w:pPr>
          <w:pStyle w:val="Footer"/>
          <w:jc w:val="center"/>
        </w:pPr>
        <w:r>
          <w:fldChar w:fldCharType="begin"/>
        </w:r>
        <w:r>
          <w:instrText xml:space="preserve"> PAGE   \* MERGEFORMAT </w:instrText>
        </w:r>
        <w:r>
          <w:fldChar w:fldCharType="separate"/>
        </w:r>
        <w:r w:rsidR="00307FE3">
          <w:rPr>
            <w:noProof/>
          </w:rPr>
          <w:t>xi</w:t>
        </w:r>
        <w:r>
          <w:rPr>
            <w:noProof/>
          </w:rPr>
          <w:fldChar w:fldCharType="end"/>
        </w:r>
      </w:p>
    </w:sdtContent>
  </w:sdt>
  <w:p w14:paraId="79607377" w14:textId="77777777" w:rsidR="00C61A77" w:rsidRDefault="00C6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858E" w14:textId="77777777" w:rsidR="00C61A77" w:rsidRDefault="00C61A77">
    <w:pPr>
      <w:pStyle w:val="Footer"/>
      <w:jc w:val="center"/>
    </w:pPr>
  </w:p>
  <w:p w14:paraId="495489BA" w14:textId="77777777" w:rsidR="00C61A77" w:rsidRDefault="00C6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3003"/>
      <w:docPartObj>
        <w:docPartGallery w:val="Page Numbers (Bottom of Page)"/>
        <w:docPartUnique/>
      </w:docPartObj>
    </w:sdtPr>
    <w:sdtEndPr>
      <w:rPr>
        <w:noProof/>
      </w:rPr>
    </w:sdtEndPr>
    <w:sdtContent>
      <w:p w14:paraId="397A8174" w14:textId="77777777" w:rsidR="00C61A77" w:rsidRDefault="00C61A77">
        <w:pPr>
          <w:pStyle w:val="Footer"/>
          <w:jc w:val="center"/>
        </w:pPr>
        <w:r>
          <w:fldChar w:fldCharType="begin"/>
        </w:r>
        <w:r>
          <w:instrText xml:space="preserve"> PAGE   \* MERGEFORMAT </w:instrText>
        </w:r>
        <w:r>
          <w:fldChar w:fldCharType="separate"/>
        </w:r>
        <w:r w:rsidR="00307FE3">
          <w:rPr>
            <w:noProof/>
          </w:rPr>
          <w:t>3</w:t>
        </w:r>
        <w:r>
          <w:rPr>
            <w:noProof/>
          </w:rPr>
          <w:fldChar w:fldCharType="end"/>
        </w:r>
      </w:p>
    </w:sdtContent>
  </w:sdt>
  <w:p w14:paraId="2BC50ECA" w14:textId="77777777" w:rsidR="00C61A77" w:rsidRDefault="00C61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77053"/>
      <w:docPartObj>
        <w:docPartGallery w:val="Page Numbers (Bottom of Page)"/>
        <w:docPartUnique/>
      </w:docPartObj>
    </w:sdtPr>
    <w:sdtEndPr>
      <w:rPr>
        <w:noProof/>
      </w:rPr>
    </w:sdtEndPr>
    <w:sdtContent>
      <w:p w14:paraId="2BE337D2" w14:textId="77777777" w:rsidR="00C61A77" w:rsidRDefault="00C61A77">
        <w:pPr>
          <w:pStyle w:val="Footer"/>
          <w:jc w:val="center"/>
        </w:pPr>
        <w:r>
          <w:fldChar w:fldCharType="begin"/>
        </w:r>
        <w:r>
          <w:instrText xml:space="preserve"> PAGE   \* MERGEFORMAT </w:instrText>
        </w:r>
        <w:r>
          <w:fldChar w:fldCharType="separate"/>
        </w:r>
        <w:r w:rsidR="00307FE3">
          <w:rPr>
            <w:noProof/>
          </w:rPr>
          <w:t>7</w:t>
        </w:r>
        <w:r>
          <w:rPr>
            <w:noProof/>
          </w:rPr>
          <w:fldChar w:fldCharType="end"/>
        </w:r>
      </w:p>
    </w:sdtContent>
  </w:sdt>
  <w:p w14:paraId="46E134ED" w14:textId="77777777" w:rsidR="00C61A77" w:rsidRDefault="00C61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9432"/>
      <w:docPartObj>
        <w:docPartGallery w:val="Page Numbers (Bottom of Page)"/>
        <w:docPartUnique/>
      </w:docPartObj>
    </w:sdtPr>
    <w:sdtEndPr>
      <w:rPr>
        <w:noProof/>
      </w:rPr>
    </w:sdtEndPr>
    <w:sdtContent>
      <w:p w14:paraId="6072DE19" w14:textId="77777777" w:rsidR="00C61A77" w:rsidRDefault="00C61A77">
        <w:pPr>
          <w:pStyle w:val="Footer"/>
          <w:jc w:val="center"/>
        </w:pPr>
        <w:r>
          <w:fldChar w:fldCharType="begin"/>
        </w:r>
        <w:r>
          <w:instrText xml:space="preserve"> PAGE   \* MERGEFORMAT </w:instrText>
        </w:r>
        <w:r>
          <w:fldChar w:fldCharType="separate"/>
        </w:r>
        <w:r w:rsidR="00307FE3">
          <w:rPr>
            <w:noProof/>
          </w:rPr>
          <w:t>6</w:t>
        </w:r>
        <w:r>
          <w:rPr>
            <w:noProof/>
          </w:rPr>
          <w:fldChar w:fldCharType="end"/>
        </w:r>
      </w:p>
    </w:sdtContent>
  </w:sdt>
  <w:p w14:paraId="31BF53C1" w14:textId="77777777" w:rsidR="00C61A77" w:rsidRDefault="00C61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1326"/>
      <w:docPartObj>
        <w:docPartGallery w:val="Page Numbers (Bottom of Page)"/>
        <w:docPartUnique/>
      </w:docPartObj>
    </w:sdtPr>
    <w:sdtEndPr>
      <w:rPr>
        <w:noProof/>
      </w:rPr>
    </w:sdtEndPr>
    <w:sdtContent>
      <w:p w14:paraId="64FC2DC6" w14:textId="77777777" w:rsidR="00C61A77" w:rsidRDefault="00C61A77">
        <w:pPr>
          <w:pStyle w:val="Footer"/>
          <w:jc w:val="center"/>
        </w:pPr>
        <w:r>
          <w:fldChar w:fldCharType="begin"/>
        </w:r>
        <w:r>
          <w:instrText xml:space="preserve"> PAGE   \* MERGEFORMAT </w:instrText>
        </w:r>
        <w:r>
          <w:fldChar w:fldCharType="separate"/>
        </w:r>
        <w:r w:rsidR="00307FE3">
          <w:rPr>
            <w:noProof/>
          </w:rPr>
          <w:t>10</w:t>
        </w:r>
        <w:r>
          <w:rPr>
            <w:noProof/>
          </w:rPr>
          <w:fldChar w:fldCharType="end"/>
        </w:r>
      </w:p>
    </w:sdtContent>
  </w:sdt>
  <w:p w14:paraId="3974EE94" w14:textId="77777777" w:rsidR="00C61A77" w:rsidRDefault="00C6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DB04" w14:textId="77777777" w:rsidR="00EE5FC2" w:rsidRDefault="00EE5FC2">
      <w:r>
        <w:separator/>
      </w:r>
    </w:p>
  </w:footnote>
  <w:footnote w:type="continuationSeparator" w:id="0">
    <w:p w14:paraId="38634638" w14:textId="77777777" w:rsidR="00EE5FC2" w:rsidRDefault="00E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5502" w14:textId="77777777" w:rsidR="00C61A77" w:rsidRDefault="00C61A77"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4CEC49A2"/>
    <w:lvl w:ilvl="0">
      <w:start w:val="1"/>
      <w:numFmt w:val="upperRoman"/>
      <w:pStyle w:val="Heading1"/>
      <w:suff w:val="space"/>
      <w:lvlText w:val="Chapter %1"/>
      <w:lvlJc w:val="left"/>
      <w:pPr>
        <w:ind w:left="0" w:firstLine="0"/>
      </w:pPr>
      <w:rPr>
        <w:rFonts w:hint="default"/>
      </w:rPr>
    </w:lvl>
    <w:lvl w:ilvl="1">
      <w:start w:val="1"/>
      <w:numFmt w:val="none"/>
      <w:pStyle w:val="FirstLevelSubheading"/>
      <w:suff w:val="nothing"/>
      <w:lvlText w:val=""/>
      <w:lvlJc w:val="left"/>
      <w:pPr>
        <w:ind w:left="0" w:firstLine="0"/>
      </w:pPr>
      <w:rPr>
        <w:rFonts w:hint="default"/>
      </w:rPr>
    </w:lvl>
    <w:lvl w:ilvl="2">
      <w:start w:val="1"/>
      <w:numFmt w:val="none"/>
      <w:pStyle w:val="SecondLevelSubheading"/>
      <w:suff w:val="nothing"/>
      <w:lvlText w:val=""/>
      <w:lvlJc w:val="left"/>
      <w:pPr>
        <w:ind w:left="0" w:firstLine="0"/>
      </w:pPr>
      <w:rPr>
        <w:rFonts w:hint="default"/>
      </w:rPr>
    </w:lvl>
    <w:lvl w:ilvl="3">
      <w:start w:val="1"/>
      <w:numFmt w:val="none"/>
      <w:pStyle w:val="ThirdLevelSubheading"/>
      <w:suff w:val="nothing"/>
      <w:lvlText w:val=""/>
      <w:lvlJc w:val="left"/>
      <w:pPr>
        <w:ind w:left="0" w:firstLine="0"/>
      </w:pPr>
      <w:rPr>
        <w:rFonts w:hint="default"/>
      </w:rPr>
    </w:lvl>
    <w:lvl w:ilvl="4">
      <w:start w:val="1"/>
      <w:numFmt w:val="none"/>
      <w:pStyle w:val="FourthLevelSubheading"/>
      <w:suff w:val="nothing"/>
      <w:lvlText w:val=""/>
      <w:lvlJc w:val="left"/>
      <w:pPr>
        <w:ind w:left="0" w:firstLine="0"/>
      </w:pPr>
      <w:rPr>
        <w:rFonts w:hint="default"/>
      </w:rPr>
    </w:lvl>
    <w:lvl w:ilvl="5">
      <w:start w:val="1"/>
      <w:numFmt w:val="none"/>
      <w:pStyle w:val="FifthLevelSubeading"/>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3"/>
  </w:num>
  <w:num w:numId="4">
    <w:abstractNumId w:val="14"/>
  </w:num>
  <w:num w:numId="5">
    <w:abstractNumId w:val="11"/>
  </w:num>
  <w:num w:numId="6">
    <w:abstractNumId w:val="18"/>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3167D"/>
    <w:rsid w:val="0004142F"/>
    <w:rsid w:val="00057584"/>
    <w:rsid w:val="00060A86"/>
    <w:rsid w:val="000714F7"/>
    <w:rsid w:val="000808DF"/>
    <w:rsid w:val="00083AD3"/>
    <w:rsid w:val="000A0072"/>
    <w:rsid w:val="000A0B18"/>
    <w:rsid w:val="000A28E8"/>
    <w:rsid w:val="000A58E9"/>
    <w:rsid w:val="000A7E5D"/>
    <w:rsid w:val="000B6D57"/>
    <w:rsid w:val="000C1218"/>
    <w:rsid w:val="000D3255"/>
    <w:rsid w:val="000D597D"/>
    <w:rsid w:val="000D5CDB"/>
    <w:rsid w:val="000D69FB"/>
    <w:rsid w:val="00101565"/>
    <w:rsid w:val="001023CD"/>
    <w:rsid w:val="00102E08"/>
    <w:rsid w:val="00103168"/>
    <w:rsid w:val="00122C6A"/>
    <w:rsid w:val="00123212"/>
    <w:rsid w:val="0013311E"/>
    <w:rsid w:val="001548DE"/>
    <w:rsid w:val="001549A0"/>
    <w:rsid w:val="00162AF7"/>
    <w:rsid w:val="001824B6"/>
    <w:rsid w:val="001A570B"/>
    <w:rsid w:val="001A5AD6"/>
    <w:rsid w:val="001B01BB"/>
    <w:rsid w:val="001B3F85"/>
    <w:rsid w:val="001C10CF"/>
    <w:rsid w:val="001C7C95"/>
    <w:rsid w:val="001D4C45"/>
    <w:rsid w:val="001E7DBF"/>
    <w:rsid w:val="001F33A6"/>
    <w:rsid w:val="001F483D"/>
    <w:rsid w:val="00211488"/>
    <w:rsid w:val="00232214"/>
    <w:rsid w:val="002323A2"/>
    <w:rsid w:val="0023288F"/>
    <w:rsid w:val="00236593"/>
    <w:rsid w:val="00240EB6"/>
    <w:rsid w:val="0024110C"/>
    <w:rsid w:val="00242994"/>
    <w:rsid w:val="00254F1E"/>
    <w:rsid w:val="00255B95"/>
    <w:rsid w:val="00256630"/>
    <w:rsid w:val="00257743"/>
    <w:rsid w:val="00262B8B"/>
    <w:rsid w:val="00270114"/>
    <w:rsid w:val="00273CE5"/>
    <w:rsid w:val="00277855"/>
    <w:rsid w:val="00287F92"/>
    <w:rsid w:val="00293CF1"/>
    <w:rsid w:val="00295F50"/>
    <w:rsid w:val="002A43FB"/>
    <w:rsid w:val="002B3FCF"/>
    <w:rsid w:val="002C485B"/>
    <w:rsid w:val="002D0940"/>
    <w:rsid w:val="002D32B2"/>
    <w:rsid w:val="002D77E5"/>
    <w:rsid w:val="002D7F89"/>
    <w:rsid w:val="002E6FA1"/>
    <w:rsid w:val="00307FE3"/>
    <w:rsid w:val="0031156E"/>
    <w:rsid w:val="00311F74"/>
    <w:rsid w:val="0031250D"/>
    <w:rsid w:val="003210D0"/>
    <w:rsid w:val="003215F7"/>
    <w:rsid w:val="0032244E"/>
    <w:rsid w:val="003308DB"/>
    <w:rsid w:val="003327DA"/>
    <w:rsid w:val="00334DB0"/>
    <w:rsid w:val="003437B0"/>
    <w:rsid w:val="00344511"/>
    <w:rsid w:val="00364D1E"/>
    <w:rsid w:val="003657B6"/>
    <w:rsid w:val="00370EFE"/>
    <w:rsid w:val="003A00D1"/>
    <w:rsid w:val="003A17CF"/>
    <w:rsid w:val="003A2145"/>
    <w:rsid w:val="003A4EA1"/>
    <w:rsid w:val="003A6ADF"/>
    <w:rsid w:val="003A716E"/>
    <w:rsid w:val="003B1664"/>
    <w:rsid w:val="003B27C2"/>
    <w:rsid w:val="003B467F"/>
    <w:rsid w:val="003B5920"/>
    <w:rsid w:val="003C03B6"/>
    <w:rsid w:val="003C6F2B"/>
    <w:rsid w:val="003D191B"/>
    <w:rsid w:val="003E397C"/>
    <w:rsid w:val="003F0104"/>
    <w:rsid w:val="00400151"/>
    <w:rsid w:val="00407337"/>
    <w:rsid w:val="00410BD2"/>
    <w:rsid w:val="004167F7"/>
    <w:rsid w:val="00422A3A"/>
    <w:rsid w:val="004245D9"/>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24574"/>
    <w:rsid w:val="0052617F"/>
    <w:rsid w:val="00530360"/>
    <w:rsid w:val="005320BC"/>
    <w:rsid w:val="00534A41"/>
    <w:rsid w:val="0054582C"/>
    <w:rsid w:val="005603A8"/>
    <w:rsid w:val="005638DF"/>
    <w:rsid w:val="0056656E"/>
    <w:rsid w:val="005867AA"/>
    <w:rsid w:val="005A2DE5"/>
    <w:rsid w:val="005A3433"/>
    <w:rsid w:val="005C3290"/>
    <w:rsid w:val="005C6268"/>
    <w:rsid w:val="005D1862"/>
    <w:rsid w:val="005D1C12"/>
    <w:rsid w:val="005D2B10"/>
    <w:rsid w:val="005D71D0"/>
    <w:rsid w:val="005E336B"/>
    <w:rsid w:val="005F0D83"/>
    <w:rsid w:val="005F56FD"/>
    <w:rsid w:val="00612A07"/>
    <w:rsid w:val="006151AA"/>
    <w:rsid w:val="0062230C"/>
    <w:rsid w:val="0063628D"/>
    <w:rsid w:val="006457B5"/>
    <w:rsid w:val="00645859"/>
    <w:rsid w:val="006463BD"/>
    <w:rsid w:val="00654557"/>
    <w:rsid w:val="00655313"/>
    <w:rsid w:val="00657980"/>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E4BC7"/>
    <w:rsid w:val="00700C2C"/>
    <w:rsid w:val="0070425F"/>
    <w:rsid w:val="0070732B"/>
    <w:rsid w:val="00710D6C"/>
    <w:rsid w:val="00711B8C"/>
    <w:rsid w:val="00716E79"/>
    <w:rsid w:val="00717ED2"/>
    <w:rsid w:val="007224F8"/>
    <w:rsid w:val="00722F6F"/>
    <w:rsid w:val="00727F36"/>
    <w:rsid w:val="007312D8"/>
    <w:rsid w:val="0073608A"/>
    <w:rsid w:val="0074043D"/>
    <w:rsid w:val="00743850"/>
    <w:rsid w:val="0075068C"/>
    <w:rsid w:val="00752C8F"/>
    <w:rsid w:val="00755F0F"/>
    <w:rsid w:val="007571C2"/>
    <w:rsid w:val="0076295B"/>
    <w:rsid w:val="00767884"/>
    <w:rsid w:val="00774099"/>
    <w:rsid w:val="007851E8"/>
    <w:rsid w:val="00785CA7"/>
    <w:rsid w:val="007878EF"/>
    <w:rsid w:val="00791DA4"/>
    <w:rsid w:val="007A1DD1"/>
    <w:rsid w:val="007B52A5"/>
    <w:rsid w:val="007B598D"/>
    <w:rsid w:val="007C2E31"/>
    <w:rsid w:val="007E0FAB"/>
    <w:rsid w:val="007F2550"/>
    <w:rsid w:val="00800582"/>
    <w:rsid w:val="00800859"/>
    <w:rsid w:val="0080412F"/>
    <w:rsid w:val="00812B71"/>
    <w:rsid w:val="00825299"/>
    <w:rsid w:val="0082727A"/>
    <w:rsid w:val="00827582"/>
    <w:rsid w:val="008319C1"/>
    <w:rsid w:val="00833FD2"/>
    <w:rsid w:val="008355C4"/>
    <w:rsid w:val="008424A1"/>
    <w:rsid w:val="00844E4A"/>
    <w:rsid w:val="008515AA"/>
    <w:rsid w:val="00852477"/>
    <w:rsid w:val="0086359C"/>
    <w:rsid w:val="008679EC"/>
    <w:rsid w:val="008875D8"/>
    <w:rsid w:val="00893DFA"/>
    <w:rsid w:val="008A5B33"/>
    <w:rsid w:val="008B58E0"/>
    <w:rsid w:val="008C7D41"/>
    <w:rsid w:val="008D4F7C"/>
    <w:rsid w:val="008E0EF2"/>
    <w:rsid w:val="008F4587"/>
    <w:rsid w:val="008F4F9C"/>
    <w:rsid w:val="008F535D"/>
    <w:rsid w:val="008F6DA0"/>
    <w:rsid w:val="009049C9"/>
    <w:rsid w:val="00910052"/>
    <w:rsid w:val="00913075"/>
    <w:rsid w:val="00914E7B"/>
    <w:rsid w:val="00922AC9"/>
    <w:rsid w:val="009250F2"/>
    <w:rsid w:val="009311C9"/>
    <w:rsid w:val="00933F10"/>
    <w:rsid w:val="00933F2C"/>
    <w:rsid w:val="00936CB7"/>
    <w:rsid w:val="00941523"/>
    <w:rsid w:val="00952445"/>
    <w:rsid w:val="00973D16"/>
    <w:rsid w:val="00980863"/>
    <w:rsid w:val="009810A6"/>
    <w:rsid w:val="0099376A"/>
    <w:rsid w:val="009A6DC1"/>
    <w:rsid w:val="009C1CAE"/>
    <w:rsid w:val="009C6D95"/>
    <w:rsid w:val="009D7305"/>
    <w:rsid w:val="009E45CD"/>
    <w:rsid w:val="009F618D"/>
    <w:rsid w:val="00A041C9"/>
    <w:rsid w:val="00A05FE3"/>
    <w:rsid w:val="00A25AB8"/>
    <w:rsid w:val="00A26227"/>
    <w:rsid w:val="00A26BA6"/>
    <w:rsid w:val="00A33D7D"/>
    <w:rsid w:val="00A35F3C"/>
    <w:rsid w:val="00A360CB"/>
    <w:rsid w:val="00A370B4"/>
    <w:rsid w:val="00A378DC"/>
    <w:rsid w:val="00A43807"/>
    <w:rsid w:val="00A526DF"/>
    <w:rsid w:val="00A545BF"/>
    <w:rsid w:val="00A66BA5"/>
    <w:rsid w:val="00A7214F"/>
    <w:rsid w:val="00A72B84"/>
    <w:rsid w:val="00A82111"/>
    <w:rsid w:val="00A879B6"/>
    <w:rsid w:val="00AA3767"/>
    <w:rsid w:val="00AA6392"/>
    <w:rsid w:val="00AB1705"/>
    <w:rsid w:val="00AC60CA"/>
    <w:rsid w:val="00AE2C9E"/>
    <w:rsid w:val="00AE5C88"/>
    <w:rsid w:val="00AF77DF"/>
    <w:rsid w:val="00B02068"/>
    <w:rsid w:val="00B143E5"/>
    <w:rsid w:val="00B24653"/>
    <w:rsid w:val="00B26791"/>
    <w:rsid w:val="00B3331E"/>
    <w:rsid w:val="00B34D16"/>
    <w:rsid w:val="00B435E2"/>
    <w:rsid w:val="00B44F0C"/>
    <w:rsid w:val="00B455BB"/>
    <w:rsid w:val="00B506D4"/>
    <w:rsid w:val="00B55675"/>
    <w:rsid w:val="00B82A81"/>
    <w:rsid w:val="00BA44C3"/>
    <w:rsid w:val="00BC17CE"/>
    <w:rsid w:val="00BE1F1C"/>
    <w:rsid w:val="00BE3ECC"/>
    <w:rsid w:val="00BE5A68"/>
    <w:rsid w:val="00BE5B38"/>
    <w:rsid w:val="00BF16D2"/>
    <w:rsid w:val="00BF6BAC"/>
    <w:rsid w:val="00C055DD"/>
    <w:rsid w:val="00C129A9"/>
    <w:rsid w:val="00C2620A"/>
    <w:rsid w:val="00C3397E"/>
    <w:rsid w:val="00C41D0A"/>
    <w:rsid w:val="00C51CC5"/>
    <w:rsid w:val="00C542A4"/>
    <w:rsid w:val="00C61A77"/>
    <w:rsid w:val="00C73E4F"/>
    <w:rsid w:val="00C778AA"/>
    <w:rsid w:val="00C80EA5"/>
    <w:rsid w:val="00C84B8C"/>
    <w:rsid w:val="00C9379C"/>
    <w:rsid w:val="00CB3927"/>
    <w:rsid w:val="00CB3BAC"/>
    <w:rsid w:val="00CB7E11"/>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48BD"/>
    <w:rsid w:val="00DF645E"/>
    <w:rsid w:val="00E00232"/>
    <w:rsid w:val="00E03187"/>
    <w:rsid w:val="00E2671F"/>
    <w:rsid w:val="00E30AEC"/>
    <w:rsid w:val="00E447C4"/>
    <w:rsid w:val="00E463DA"/>
    <w:rsid w:val="00E61D36"/>
    <w:rsid w:val="00E62D11"/>
    <w:rsid w:val="00E7515A"/>
    <w:rsid w:val="00E76FE7"/>
    <w:rsid w:val="00E80923"/>
    <w:rsid w:val="00E901D6"/>
    <w:rsid w:val="00E944A1"/>
    <w:rsid w:val="00E94F2A"/>
    <w:rsid w:val="00EA311E"/>
    <w:rsid w:val="00EA42B2"/>
    <w:rsid w:val="00EA77A2"/>
    <w:rsid w:val="00EB66DF"/>
    <w:rsid w:val="00EC242E"/>
    <w:rsid w:val="00EC35D3"/>
    <w:rsid w:val="00EC678C"/>
    <w:rsid w:val="00ED139C"/>
    <w:rsid w:val="00ED4394"/>
    <w:rsid w:val="00EE4A57"/>
    <w:rsid w:val="00EE5FC2"/>
    <w:rsid w:val="00EE684D"/>
    <w:rsid w:val="00EF691F"/>
    <w:rsid w:val="00F03403"/>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70CD"/>
    <w:rsid w:val="00FB2FD2"/>
    <w:rsid w:val="00FB412B"/>
    <w:rsid w:val="00FB6BCC"/>
    <w:rsid w:val="00FB6FD0"/>
    <w:rsid w:val="00FC4685"/>
    <w:rsid w:val="00FC5A83"/>
    <w:rsid w:val="00FD5B2B"/>
    <w:rsid w:val="00FD7BF7"/>
    <w:rsid w:val="00FE098E"/>
    <w:rsid w:val="00FE1478"/>
    <w:rsid w:val="00FF0F60"/>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1C4B3"/>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97E"/>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A31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A31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A311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A311E"/>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A311E"/>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311E"/>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C3397E"/>
    <w:pPr>
      <w:numPr>
        <w:ilvl w:val="1"/>
        <w:numId w:val="20"/>
      </w:numPr>
      <w:spacing w:line="480" w:lineRule="auto"/>
      <w:jc w:val="center"/>
      <w:outlineLvl w:val="1"/>
    </w:pPr>
    <w:rPr>
      <w:b/>
      <w:bCs/>
    </w:rPr>
  </w:style>
  <w:style w:type="paragraph" w:customStyle="1" w:styleId="SecondLevelSubheading">
    <w:name w:val="Second Level Subheading"/>
    <w:basedOn w:val="Default"/>
    <w:link w:val="SecondLevelSubheadingChar"/>
    <w:qFormat/>
    <w:rsid w:val="00C3397E"/>
    <w:pPr>
      <w:numPr>
        <w:ilvl w:val="2"/>
        <w:numId w:val="20"/>
      </w:numPr>
      <w:spacing w:line="480" w:lineRule="auto"/>
      <w:jc w:val="center"/>
      <w:outlineLvl w:val="2"/>
    </w:pPr>
    <w:rPr>
      <w:bCs/>
      <w:i/>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C3397E"/>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C3397E"/>
    <w:rPr>
      <w:bCs/>
      <w:i/>
      <w:iCs/>
      <w:color w:val="000000"/>
      <w:sz w:val="24"/>
      <w:szCs w:val="24"/>
    </w:rPr>
  </w:style>
  <w:style w:type="paragraph" w:customStyle="1" w:styleId="FourthLevelSubheading">
    <w:name w:val="Fourth Level Subheading"/>
    <w:basedOn w:val="Normal"/>
    <w:link w:val="FourthLevelSubheadingChar"/>
    <w:qFormat/>
    <w:rsid w:val="00C3397E"/>
    <w:pPr>
      <w:numPr>
        <w:ilvl w:val="4"/>
        <w:numId w:val="20"/>
      </w:numPr>
      <w:outlineLvl w:val="4"/>
    </w:pPr>
    <w:rPr>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C3397E"/>
    <w:pPr>
      <w:numPr>
        <w:ilvl w:val="5"/>
        <w:numId w:val="20"/>
      </w:numPr>
      <w:outlineLvl w:val="5"/>
    </w:pPr>
    <w:rPr>
      <w:u w:val="single"/>
    </w:rPr>
  </w:style>
  <w:style w:type="character" w:customStyle="1" w:styleId="FourthLevelSubheadingChar">
    <w:name w:val="Fourth Level Subheading Char"/>
    <w:basedOn w:val="DefaultParagraphFont"/>
    <w:link w:val="FourthLevelSubheading"/>
    <w:rsid w:val="00C3397E"/>
    <w:rPr>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C3397E"/>
    <w:rPr>
      <w:sz w:val="24"/>
      <w:szCs w:val="24"/>
      <w:u w:val="single"/>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 w:type="character" w:customStyle="1" w:styleId="Heading4Char">
    <w:name w:val="Heading 4 Char"/>
    <w:basedOn w:val="DefaultParagraphFont"/>
    <w:link w:val="Heading4"/>
    <w:semiHidden/>
    <w:rsid w:val="00EA311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A311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A311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A311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A31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31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gaps.tamu.edu/OGAPS/media/media-library/documents/Thesis%20and%20Dissertation%20Services/Permission-to-Use-Copyrighted-Material.pdf"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600709"/>
    <w:rsid w:val="00714840"/>
    <w:rsid w:val="007165AB"/>
    <w:rsid w:val="00C75FA6"/>
    <w:rsid w:val="00F6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4FEE-154F-4B2F-8EFE-792348FA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1</TotalTime>
  <Pages>21</Pages>
  <Words>1222</Words>
  <Characters>8982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Dixon, Rob</cp:lastModifiedBy>
  <cp:revision>2</cp:revision>
  <cp:lastPrinted>2008-11-11T16:22:00Z</cp:lastPrinted>
  <dcterms:created xsi:type="dcterms:W3CDTF">2022-03-24T17:01:00Z</dcterms:created>
  <dcterms:modified xsi:type="dcterms:W3CDTF">2022-03-24T17:01:00Z</dcterms:modified>
</cp:coreProperties>
</file>